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12" w:rsidRPr="006E09E1" w:rsidRDefault="00E11F12" w:rsidP="006E09E1">
      <w:pPr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5295" cy="579120"/>
            <wp:effectExtent l="0" t="0" r="825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642">
        <w:rPr>
          <w:rFonts w:ascii="Calibri" w:eastAsia="Times New Roman" w:hAnsi="Calibri" w:cs="Times New Roman"/>
          <w:b/>
          <w:color w:val="000000"/>
          <w:sz w:val="72"/>
          <w:szCs w:val="24"/>
        </w:rPr>
        <w:br w:type="textWrapping" w:clear="all"/>
      </w:r>
      <w:r w:rsidR="006E09E1">
        <w:rPr>
          <w:rFonts w:ascii="Calibri" w:eastAsia="Times New Roman" w:hAnsi="Calibri" w:cs="Times New Roman"/>
          <w:b/>
          <w:color w:val="000000"/>
          <w:sz w:val="72"/>
          <w:szCs w:val="24"/>
        </w:rPr>
        <w:t xml:space="preserve">              </w:t>
      </w:r>
      <w:r w:rsidRPr="0036558B">
        <w:rPr>
          <w:rFonts w:ascii="Calibri" w:eastAsia="Times New Roman" w:hAnsi="Calibri" w:cs="Times New Roman"/>
          <w:b/>
          <w:color w:val="000000"/>
          <w:sz w:val="80"/>
          <w:szCs w:val="80"/>
        </w:rPr>
        <w:t>Consumer Law</w:t>
      </w:r>
      <w:r w:rsidR="0036558B" w:rsidRPr="0036558B">
        <w:rPr>
          <w:rFonts w:ascii="Calibri" w:eastAsia="Times New Roman" w:hAnsi="Calibri" w:cs="Times New Roman"/>
          <w:b/>
          <w:color w:val="000000"/>
          <w:sz w:val="80"/>
          <w:szCs w:val="80"/>
        </w:rPr>
        <w:t xml:space="preserve">: </w:t>
      </w:r>
      <w:r w:rsidR="00B676C7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="006E09E1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             </w:t>
      </w:r>
      <w:r w:rsidRPr="00B676C7">
        <w:rPr>
          <w:rFonts w:ascii="Calibri" w:eastAsia="Times New Roman" w:hAnsi="Calibri" w:cs="Times New Roman"/>
          <w:b/>
          <w:color w:val="000000"/>
          <w:sz w:val="56"/>
          <w:szCs w:val="80"/>
        </w:rPr>
        <w:t>Problems, Repairs and Debts</w:t>
      </w:r>
    </w:p>
    <w:p w:rsidR="0036558B" w:rsidRDefault="0036558B" w:rsidP="0036558B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:rsidR="00E11F12" w:rsidRPr="00B676C7" w:rsidRDefault="0036558B" w:rsidP="00B676C7">
      <w:pPr>
        <w:spacing w:before="240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CLB 7-8</w:t>
      </w:r>
      <w:r w:rsidR="00431835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 </w:t>
      </w:r>
      <w:r w:rsidR="00B676C7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:rsidR="0036558B" w:rsidRPr="000A3BB6" w:rsidRDefault="00B676C7" w:rsidP="006E09E1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 w:val="36"/>
          <w:szCs w:val="24"/>
        </w:rPr>
        <w:drawing>
          <wp:anchor distT="0" distB="0" distL="114300" distR="114300" simplePos="0" relativeHeight="251732992" behindDoc="1" locked="0" layoutInCell="1" allowOverlap="1" wp14:anchorId="68122D34" wp14:editId="1C5D19E8">
            <wp:simplePos x="0" y="0"/>
            <wp:positionH relativeFrom="column">
              <wp:posOffset>1259857</wp:posOffset>
            </wp:positionH>
            <wp:positionV relativeFrom="paragraph">
              <wp:posOffset>208280</wp:posOffset>
            </wp:positionV>
            <wp:extent cx="3470340" cy="4658498"/>
            <wp:effectExtent l="0" t="0" r="0" b="8890"/>
            <wp:wrapTight wrapText="bothSides">
              <wp:wrapPolygon edited="0">
                <wp:start x="0" y="0"/>
                <wp:lineTo x="0" y="21553"/>
                <wp:lineTo x="21462" y="21553"/>
                <wp:lineTo x="21462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-La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340" cy="465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F12" w:rsidRDefault="00E11F12" w:rsidP="000A3BB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0A3BB6" w:rsidRDefault="000A3BB6" w:rsidP="000A3BB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E11F12" w:rsidRDefault="00E11F12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E11F12" w:rsidSect="000A3BB6">
          <w:headerReference w:type="first" r:id="rId10"/>
          <w:footerReference w:type="first" r:id="rId11"/>
          <w:pgSz w:w="12240" w:h="15840"/>
          <w:pgMar w:top="1440" w:right="1440" w:bottom="990" w:left="1440" w:header="708" w:footer="708" w:gutter="0"/>
          <w:pgBorders w:display="firstPage"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08"/>
          <w:docGrid w:linePitch="360"/>
        </w:sectPr>
      </w:pPr>
    </w:p>
    <w:p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Lesson Plan: </w:t>
      </w:r>
      <w:r w:rsidR="00D111D3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Problems, Repairs and Debt (CLB </w:t>
      </w:r>
      <w:r w:rsidR="006E2CC2">
        <w:rPr>
          <w:rFonts w:ascii="Calibri" w:eastAsia="Times New Roman" w:hAnsi="Calibri" w:cs="Times New Roman"/>
          <w:b/>
          <w:color w:val="000000"/>
          <w:sz w:val="36"/>
          <w:szCs w:val="24"/>
        </w:rPr>
        <w:t>7-8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5551"/>
      </w:tblGrid>
      <w:tr w:rsidR="005F18D7" w:rsidTr="00A77824">
        <w:trPr>
          <w:trHeight w:val="1683"/>
        </w:trPr>
        <w:tc>
          <w:tcPr>
            <w:tcW w:w="3989" w:type="dxa"/>
          </w:tcPr>
          <w:p w:rsidR="005F18D7" w:rsidRPr="005F18D7" w:rsidRDefault="006E2CC2" w:rsidP="00A77824">
            <w:pPr>
              <w:ind w:left="252" w:hanging="360"/>
              <w:rPr>
                <w:rFonts w:cs="Calibri"/>
                <w:b/>
                <w:color w:val="000000"/>
                <w:sz w:val="32"/>
              </w:rPr>
            </w:pPr>
            <w:r>
              <w:rPr>
                <w:color w:val="000000"/>
                <w:sz w:val="32"/>
                <w:szCs w:val="32"/>
              </w:rPr>
              <w:sym w:font="Webdings" w:char="F04F"/>
            </w:r>
            <w:r w:rsidR="005F18D7" w:rsidRPr="005F18D7">
              <w:rPr>
                <w:b/>
                <w:szCs w:val="24"/>
              </w:rPr>
              <w:t>CLB 7-I</w:t>
            </w:r>
            <w:r w:rsidR="00034429">
              <w:rPr>
                <w:b/>
                <w:szCs w:val="24"/>
              </w:rPr>
              <w:t>V</w:t>
            </w:r>
            <w:r w:rsidR="005F18D7" w:rsidRPr="005F18D7">
              <w:rPr>
                <w:b/>
                <w:szCs w:val="24"/>
              </w:rPr>
              <w:t>: C</w:t>
            </w:r>
            <w:r w:rsidR="005F18D7">
              <w:rPr>
                <w:b/>
                <w:szCs w:val="24"/>
              </w:rPr>
              <w:t>omprehending I</w:t>
            </w:r>
            <w:r w:rsidR="005F18D7" w:rsidRPr="005F18D7">
              <w:rPr>
                <w:b/>
                <w:szCs w:val="24"/>
              </w:rPr>
              <w:t>nformation</w:t>
            </w:r>
          </w:p>
        </w:tc>
        <w:tc>
          <w:tcPr>
            <w:tcW w:w="5551" w:type="dxa"/>
          </w:tcPr>
          <w:p w:rsidR="00C57802" w:rsidRPr="00716157" w:rsidRDefault="005F18D7" w:rsidP="002B36C3">
            <w:r>
              <w:t xml:space="preserve">Understand extended descriptive </w:t>
            </w:r>
            <w:r w:rsidR="00C57802">
              <w:t xml:space="preserve">or narrative monologues or </w:t>
            </w:r>
            <w:r>
              <w:t xml:space="preserve">presentations about </w:t>
            </w:r>
            <w:r w:rsidR="00C57802">
              <w:t xml:space="preserve">personal experiences, </w:t>
            </w:r>
            <w:r>
              <w:t>general knowledge</w:t>
            </w:r>
            <w:r w:rsidR="00C57802">
              <w:t xml:space="preserve"> or familiar work-related topics</w:t>
            </w:r>
            <w:r>
              <w:t>, even when some information is presented out of sequence</w:t>
            </w:r>
            <w:r w:rsidR="006E2CC2">
              <w:t>.</w:t>
            </w:r>
          </w:p>
        </w:tc>
      </w:tr>
      <w:tr w:rsidR="00170590" w:rsidTr="00A77824">
        <w:trPr>
          <w:trHeight w:val="1629"/>
        </w:trPr>
        <w:tc>
          <w:tcPr>
            <w:tcW w:w="3989" w:type="dxa"/>
          </w:tcPr>
          <w:p w:rsidR="00170590" w:rsidRDefault="00170590" w:rsidP="00A77824">
            <w:pPr>
              <w:ind w:left="252" w:hanging="360"/>
            </w:pPr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="007D16D7">
              <w:rPr>
                <w:b/>
                <w:szCs w:val="24"/>
              </w:rPr>
              <w:t>CLB 7</w:t>
            </w:r>
            <w:r w:rsidR="005F18D7">
              <w:rPr>
                <w:b/>
                <w:szCs w:val="24"/>
              </w:rPr>
              <w:t>-IV</w:t>
            </w:r>
            <w:r w:rsidRPr="00170590">
              <w:rPr>
                <w:b/>
                <w:szCs w:val="24"/>
              </w:rPr>
              <w:t xml:space="preserve">: </w:t>
            </w:r>
            <w:r w:rsidR="00034429">
              <w:rPr>
                <w:b/>
                <w:szCs w:val="24"/>
              </w:rPr>
              <w:t>Sharing</w:t>
            </w:r>
            <w:r w:rsidR="005F18D7">
              <w:rPr>
                <w:b/>
                <w:szCs w:val="24"/>
              </w:rPr>
              <w:t xml:space="preserve"> Information</w:t>
            </w:r>
          </w:p>
        </w:tc>
        <w:tc>
          <w:tcPr>
            <w:tcW w:w="5551" w:type="dxa"/>
          </w:tcPr>
          <w:p w:rsidR="00C57802" w:rsidRDefault="007D16D7" w:rsidP="002B36C3">
            <w:r>
              <w:t>Give presentations about moderately complex processes</w:t>
            </w:r>
            <w:r w:rsidR="00C57802">
              <w:t>, to tell stories (including future scenarios), or to describe, compare and contrast in detail 2 events, jobs or procedures</w:t>
            </w:r>
            <w:r w:rsidR="006E2CC2">
              <w:t>.</w:t>
            </w:r>
          </w:p>
        </w:tc>
      </w:tr>
      <w:tr w:rsidR="00FA4FE9" w:rsidTr="00A77824">
        <w:trPr>
          <w:trHeight w:val="801"/>
        </w:trPr>
        <w:tc>
          <w:tcPr>
            <w:tcW w:w="3989" w:type="dxa"/>
          </w:tcPr>
          <w:p w:rsidR="00DA4267" w:rsidRPr="00DA4267" w:rsidRDefault="00FA4FE9" w:rsidP="00A77824">
            <w:pPr>
              <w:ind w:left="252" w:hanging="360"/>
              <w:rPr>
                <w:b/>
              </w:rPr>
            </w:pPr>
            <w:r w:rsidRPr="00716157">
              <w:rPr>
                <w:sz w:val="36"/>
              </w:rPr>
              <w:sym w:font="Wingdings" w:char="F03F"/>
            </w:r>
            <w:r w:rsidRPr="00716157">
              <w:rPr>
                <w:b/>
              </w:rPr>
              <w:t xml:space="preserve">CLB </w:t>
            </w:r>
            <w:r w:rsidR="007D16D7">
              <w:rPr>
                <w:b/>
              </w:rPr>
              <w:t>8</w:t>
            </w:r>
            <w:r w:rsidRPr="00716157">
              <w:rPr>
                <w:b/>
              </w:rPr>
              <w:t>-II:</w:t>
            </w:r>
            <w:r>
              <w:rPr>
                <w:b/>
              </w:rPr>
              <w:t xml:space="preserve"> Reproducing Information</w:t>
            </w:r>
          </w:p>
        </w:tc>
        <w:tc>
          <w:tcPr>
            <w:tcW w:w="5551" w:type="dxa"/>
          </w:tcPr>
          <w:p w:rsidR="00DA4267" w:rsidRDefault="00FA4FE9" w:rsidP="002B36C3">
            <w:r w:rsidRPr="00716157">
              <w:t xml:space="preserve">Reduce </w:t>
            </w:r>
            <w:r>
              <w:t>a text of up to about 2 pages to an outline or summary</w:t>
            </w:r>
            <w:r w:rsidR="006E2CC2">
              <w:t>.</w:t>
            </w:r>
          </w:p>
        </w:tc>
      </w:tr>
    </w:tbl>
    <w:p w:rsidR="00D01E19" w:rsidRPr="001B3B53" w:rsidRDefault="00D01E19" w:rsidP="00A77824">
      <w:pPr>
        <w:pBdr>
          <w:bottom w:val="single" w:sz="4" w:space="1" w:color="auto"/>
        </w:pBdr>
        <w:spacing w:after="120" w:line="240" w:lineRule="auto"/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D01E19" w:rsidRPr="00716157" w:rsidRDefault="009C31D2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>Identify the key steps in making a consumer complaint</w:t>
      </w:r>
    </w:p>
    <w:p w:rsidR="00D01E19" w:rsidRDefault="00716157" w:rsidP="00D01E19">
      <w:pPr>
        <w:pStyle w:val="ListParagraph"/>
        <w:numPr>
          <w:ilvl w:val="0"/>
          <w:numId w:val="8"/>
        </w:numPr>
        <w:spacing w:after="0" w:line="240" w:lineRule="auto"/>
      </w:pPr>
      <w:r w:rsidRPr="00716157">
        <w:t xml:space="preserve">Identify </w:t>
      </w:r>
      <w:r w:rsidR="009A11FC">
        <w:t>how</w:t>
      </w:r>
      <w:r w:rsidR="009C31D2">
        <w:t xml:space="preserve"> to protect oneself when hiring a contractor or repairperson</w:t>
      </w:r>
    </w:p>
    <w:p w:rsidR="00E31697" w:rsidRPr="00716157" w:rsidRDefault="00E31697" w:rsidP="00A77824">
      <w:pPr>
        <w:pStyle w:val="ListParagraph"/>
        <w:numPr>
          <w:ilvl w:val="0"/>
          <w:numId w:val="8"/>
        </w:numPr>
        <w:spacing w:after="0" w:line="240" w:lineRule="auto"/>
      </w:pPr>
      <w:r>
        <w:t>Identify key steps to do if someone owe</w:t>
      </w:r>
      <w:r w:rsidR="004525C9">
        <w:t>s</w:t>
      </w:r>
      <w:r>
        <w:t xml:space="preserve"> you money or if you have a problem with debt</w:t>
      </w:r>
      <w:r w:rsidR="00A77824">
        <w:t xml:space="preserve"> and </w:t>
      </w:r>
      <w:r>
        <w:t>where to get help</w:t>
      </w:r>
    </w:p>
    <w:p w:rsidR="009F527E" w:rsidRPr="009F527E" w:rsidRDefault="009F527E" w:rsidP="009A11FC">
      <w:pPr>
        <w:pBdr>
          <w:bottom w:val="single" w:sz="4" w:space="1" w:color="auto"/>
        </w:pBdr>
        <w:spacing w:after="0"/>
        <w:rPr>
          <w:b/>
          <w:sz w:val="18"/>
          <w:szCs w:val="24"/>
        </w:rPr>
      </w:pPr>
    </w:p>
    <w:p w:rsidR="00D01E19" w:rsidRPr="004915CD" w:rsidRDefault="00D01E19" w:rsidP="009A11FC">
      <w:pPr>
        <w:pBdr>
          <w:bottom w:val="single" w:sz="4" w:space="1" w:color="auto"/>
        </w:pBdr>
        <w:spacing w:after="0"/>
        <w:rPr>
          <w:b/>
          <w:szCs w:val="24"/>
        </w:rPr>
      </w:pPr>
      <w:r>
        <w:rPr>
          <w:b/>
          <w:szCs w:val="24"/>
        </w:rPr>
        <w:t>Resources</w:t>
      </w:r>
    </w:p>
    <w:sdt>
      <w:sdtPr>
        <w:rPr>
          <w:rStyle w:val="Style1Char"/>
        </w:rPr>
        <w:alias w:val="What items/props will you need for this workshop?"/>
        <w:id w:val="16542263"/>
        <w:placeholder>
          <w:docPart w:val="83BE5D054FC94B719019E03BD1B2D63B"/>
        </w:placeholder>
      </w:sdtPr>
      <w:sdtEndPr>
        <w:rPr>
          <w:rStyle w:val="ObjectivesChar"/>
        </w:rPr>
      </w:sdtEndPr>
      <w:sdtContent>
        <w:p w:rsidR="00D01E19" w:rsidRPr="00716157" w:rsidRDefault="00716157" w:rsidP="00A77824">
          <w:pPr>
            <w:pStyle w:val="ListParagraph"/>
            <w:numPr>
              <w:ilvl w:val="0"/>
              <w:numId w:val="8"/>
            </w:numPr>
            <w:spacing w:before="120" w:after="0" w:line="240" w:lineRule="auto"/>
            <w:contextualSpacing w:val="0"/>
            <w:rPr>
              <w:rStyle w:val="Style1Char"/>
            </w:rPr>
          </w:pPr>
          <w:r w:rsidRPr="00716157">
            <w:rPr>
              <w:rStyle w:val="Style1Char"/>
            </w:rPr>
            <w:t>People’</w:t>
          </w:r>
          <w:r w:rsidR="005F5DB7">
            <w:rPr>
              <w:rStyle w:val="Style1Char"/>
            </w:rPr>
            <w:t xml:space="preserve">s Law School (PLS) </w:t>
          </w:r>
          <w:r w:rsidR="001C7CF6">
            <w:rPr>
              <w:rStyle w:val="Style1Char"/>
            </w:rPr>
            <w:t>wikibook</w:t>
          </w:r>
          <w:r w:rsidRPr="00716157">
            <w:rPr>
              <w:rStyle w:val="Style1Char"/>
            </w:rPr>
            <w:t xml:space="preserve">, </w:t>
          </w:r>
          <w:r w:rsidR="00D111D3">
            <w:rPr>
              <w:rStyle w:val="Style1Char"/>
              <w:i/>
            </w:rPr>
            <w:t xml:space="preserve"> Consumer Law (2011)</w:t>
          </w:r>
          <w:r w:rsidRPr="00716157">
            <w:rPr>
              <w:rStyle w:val="Style1Char"/>
              <w:i/>
            </w:rPr>
            <w:t>,</w:t>
          </w:r>
          <w:r w:rsidR="00705AC4">
            <w:rPr>
              <w:rStyle w:val="Style1Char"/>
            </w:rPr>
            <w:t xml:space="preserve"> </w:t>
          </w:r>
          <w:r w:rsidR="001C7CF6">
            <w:rPr>
              <w:rStyle w:val="Style1Char"/>
            </w:rPr>
            <w:t xml:space="preserve">sections titled </w:t>
          </w:r>
          <w:r w:rsidR="001C7CF6" w:rsidRPr="001C7CF6">
            <w:rPr>
              <w:rStyle w:val="Style1Char"/>
              <w:i/>
            </w:rPr>
            <w:t>Problems with Home Repairs</w:t>
          </w:r>
          <w:r w:rsidR="001C7CF6">
            <w:rPr>
              <w:rStyle w:val="Style1Char"/>
            </w:rPr>
            <w:t xml:space="preserve">, </w:t>
          </w:r>
          <w:r w:rsidR="001C7CF6" w:rsidRPr="001C7CF6">
            <w:rPr>
              <w:rStyle w:val="Style1Char"/>
              <w:i/>
            </w:rPr>
            <w:t>Someone Owes You Money</w:t>
          </w:r>
          <w:r w:rsidR="001C7CF6">
            <w:rPr>
              <w:rStyle w:val="Style1Char"/>
            </w:rPr>
            <w:t xml:space="preserve"> and </w:t>
          </w:r>
          <w:r w:rsidR="001C7CF6" w:rsidRPr="001C7CF6">
            <w:rPr>
              <w:rStyle w:val="Style1Char"/>
              <w:i/>
            </w:rPr>
            <w:t>Problems with Debt</w:t>
          </w:r>
        </w:p>
        <w:p w:rsidR="00D01E19" w:rsidRPr="00716157" w:rsidRDefault="005F5DB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</w:rPr>
          </w:pPr>
          <w:r>
            <w:rPr>
              <w:rStyle w:val="Style1Char"/>
            </w:rPr>
            <w:t>PLS w</w:t>
          </w:r>
          <w:r w:rsidR="00716157" w:rsidRPr="00716157">
            <w:rPr>
              <w:rStyle w:val="Style1Char"/>
            </w:rPr>
            <w:t>orksheets “</w:t>
          </w:r>
          <w:r w:rsidR="00D111D3">
            <w:rPr>
              <w:rStyle w:val="Style1Char"/>
            </w:rPr>
            <w:t>Consumer Law: Problems, Repairs and Debt</w:t>
          </w:r>
          <w:r w:rsidR="00716157" w:rsidRPr="00716157">
            <w:rPr>
              <w:rStyle w:val="Style1Char"/>
            </w:rPr>
            <w:t>”</w:t>
          </w:r>
        </w:p>
        <w:p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</w:rPr>
          </w:pPr>
          <w:r w:rsidRPr="00716157">
            <w:rPr>
              <w:rStyle w:val="Style1Char"/>
            </w:rPr>
            <w:t xml:space="preserve">Computer Lab </w:t>
          </w:r>
          <w:r w:rsidR="00EF5663">
            <w:rPr>
              <w:rStyle w:val="Style1Char"/>
            </w:rPr>
            <w:t>(optional)</w:t>
          </w:r>
        </w:p>
      </w:sdtContent>
    </w:sdt>
    <w:p w:rsidR="009F527E" w:rsidRPr="009F527E" w:rsidRDefault="009F527E" w:rsidP="00D01E19">
      <w:pPr>
        <w:pBdr>
          <w:bottom w:val="single" w:sz="4" w:space="1" w:color="auto"/>
        </w:pBdr>
        <w:rPr>
          <w:b/>
          <w:sz w:val="4"/>
          <w:szCs w:val="24"/>
        </w:rPr>
      </w:pPr>
      <w:bookmarkStart w:id="0" w:name="_GoBack"/>
      <w:bookmarkEnd w:id="0"/>
    </w:p>
    <w:p w:rsidR="00D01E19" w:rsidRPr="004915CD" w:rsidRDefault="00D01E19" w:rsidP="00A77824">
      <w:pPr>
        <w:pBdr>
          <w:bottom w:val="single" w:sz="4" w:space="1" w:color="auto"/>
        </w:pBdr>
        <w:spacing w:line="240" w:lineRule="auto"/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4A2B15" w:rsidRPr="004A2B15" w:rsidRDefault="00076107" w:rsidP="0007610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lang w:val="en-CA"/>
        </w:rPr>
      </w:pPr>
      <w:r>
        <w:rPr>
          <w:rFonts w:ascii="Calibri" w:eastAsiaTheme="minorHAnsi" w:hAnsi="Calibri"/>
        </w:rPr>
        <w:t xml:space="preserve">For </w:t>
      </w:r>
      <w:r w:rsidR="009A11FC">
        <w:rPr>
          <w:rFonts w:ascii="Calibri" w:eastAsiaTheme="minorHAnsi" w:hAnsi="Calibri"/>
        </w:rPr>
        <w:t>teaching</w:t>
      </w:r>
      <w:r>
        <w:rPr>
          <w:rFonts w:ascii="Calibri" w:eastAsiaTheme="minorHAnsi" w:hAnsi="Calibri"/>
        </w:rPr>
        <w:t xml:space="preserve"> presentation skills, consult </w:t>
      </w:r>
      <w:r w:rsidR="002912A4" w:rsidRPr="00076107">
        <w:rPr>
          <w:rFonts w:ascii="Calibri" w:eastAsiaTheme="minorHAnsi" w:hAnsi="Calibri"/>
        </w:rPr>
        <w:t>LINC 5-7 Classroom Activities Volume 2, pages 139 -150</w:t>
      </w:r>
      <w:r w:rsidR="004A2B15">
        <w:rPr>
          <w:rFonts w:ascii="Calibri" w:eastAsiaTheme="minorHAnsi" w:hAnsi="Calibri"/>
        </w:rPr>
        <w:t xml:space="preserve"> </w:t>
      </w:r>
    </w:p>
    <w:p w:rsidR="005D1B44" w:rsidRPr="00076107" w:rsidRDefault="001C7CF6" w:rsidP="004A2B15">
      <w:pPr>
        <w:pStyle w:val="ListParagraph"/>
        <w:spacing w:after="0" w:line="240" w:lineRule="auto"/>
        <w:rPr>
          <w:rFonts w:ascii="Calibri" w:eastAsiaTheme="minorHAnsi" w:hAnsi="Calibri"/>
          <w:lang w:val="en-CA"/>
        </w:rPr>
      </w:pPr>
      <w:hyperlink r:id="rId12" w:history="1">
        <w:r w:rsidR="00453429">
          <w:rPr>
            <w:rStyle w:val="Hyperlink"/>
          </w:rPr>
          <w:t>http://www.moresettlement.org/LINC5-7Activities/LINC_5-7_Classroom_Activities_Volume2.pdf</w:t>
        </w:r>
      </w:hyperlink>
    </w:p>
    <w:p w:rsidR="00076107" w:rsidRPr="00076107" w:rsidRDefault="00076107" w:rsidP="00D01E19">
      <w:pPr>
        <w:pBdr>
          <w:bottom w:val="single" w:sz="4" w:space="1" w:color="auto"/>
        </w:pBdr>
        <w:rPr>
          <w:b/>
          <w:sz w:val="6"/>
        </w:rPr>
      </w:pPr>
    </w:p>
    <w:p w:rsidR="00D01E19" w:rsidRPr="00040EB9" w:rsidRDefault="00D01E19" w:rsidP="00A77824">
      <w:pPr>
        <w:pBdr>
          <w:bottom w:val="single" w:sz="4" w:space="1" w:color="auto"/>
        </w:pBdr>
        <w:spacing w:line="240" w:lineRule="auto"/>
        <w:rPr>
          <w:b/>
        </w:rPr>
      </w:pPr>
      <w:r w:rsidRPr="00040EB9">
        <w:rPr>
          <w:b/>
        </w:rPr>
        <w:t>Assessment Plan and Tools</w:t>
      </w:r>
    </w:p>
    <w:p w:rsidR="00F52FBE" w:rsidRDefault="00170590" w:rsidP="00A77824">
      <w:pPr>
        <w:pStyle w:val="ListParagraph"/>
        <w:numPr>
          <w:ilvl w:val="0"/>
          <w:numId w:val="8"/>
        </w:numPr>
        <w:spacing w:after="0" w:line="240" w:lineRule="auto"/>
      </w:pPr>
      <w:r w:rsidRPr="00170590">
        <w:t>Self-assessment checklist</w:t>
      </w:r>
    </w:p>
    <w:p w:rsidR="00AF61D9" w:rsidRPr="00170590" w:rsidRDefault="00AF61D9" w:rsidP="00A7782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Assessment rubric for group </w:t>
      </w:r>
      <w:r w:rsidR="00076107">
        <w:t>presentation</w:t>
      </w:r>
    </w:p>
    <w:p w:rsidR="00F52FBE" w:rsidRDefault="00F52FBE" w:rsidP="00D01E19">
      <w:pPr>
        <w:rPr>
          <w:b/>
          <w:szCs w:val="24"/>
        </w:rPr>
      </w:pPr>
    </w:p>
    <w:p w:rsidR="00F52FBE" w:rsidRDefault="00F52FBE" w:rsidP="00D01E19">
      <w:pPr>
        <w:rPr>
          <w:b/>
          <w:szCs w:val="24"/>
        </w:rPr>
      </w:pPr>
    </w:p>
    <w:p w:rsidR="00D01E19" w:rsidRPr="007570F3" w:rsidRDefault="00D01E19" w:rsidP="00D01E19">
      <w:pPr>
        <w:rPr>
          <w:b/>
          <w:sz w:val="36"/>
          <w:szCs w:val="24"/>
        </w:rPr>
      </w:pPr>
      <w:r w:rsidRPr="007570F3">
        <w:rPr>
          <w:b/>
          <w:sz w:val="36"/>
          <w:szCs w:val="24"/>
        </w:rPr>
        <w:t xml:space="preserve">Sample </w:t>
      </w:r>
      <w:r w:rsidR="007570F3" w:rsidRPr="007570F3">
        <w:rPr>
          <w:b/>
          <w:sz w:val="36"/>
          <w:szCs w:val="24"/>
        </w:rPr>
        <w:t>Lesson Plan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824"/>
        <w:gridCol w:w="4301"/>
        <w:gridCol w:w="2059"/>
        <w:gridCol w:w="2536"/>
      </w:tblGrid>
      <w:tr w:rsidR="00D01E19" w:rsidRPr="00004E56" w:rsidTr="00A77824">
        <w:trPr>
          <w:tblHeader/>
        </w:trPr>
        <w:tc>
          <w:tcPr>
            <w:tcW w:w="824" w:type="dxa"/>
            <w:vAlign w:val="center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>Time</w:t>
            </w:r>
          </w:p>
        </w:tc>
        <w:tc>
          <w:tcPr>
            <w:tcW w:w="4301" w:type="dxa"/>
            <w:vAlign w:val="center"/>
          </w:tcPr>
          <w:p w:rsidR="00D01E19" w:rsidRPr="00004E56" w:rsidRDefault="00170590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 xml:space="preserve">Tasks </w:t>
            </w:r>
          </w:p>
        </w:tc>
        <w:tc>
          <w:tcPr>
            <w:tcW w:w="2059" w:type="dxa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 xml:space="preserve">Expected Outcome </w:t>
            </w:r>
          </w:p>
        </w:tc>
        <w:tc>
          <w:tcPr>
            <w:tcW w:w="2536" w:type="dxa"/>
            <w:vAlign w:val="center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>Resources</w:t>
            </w:r>
          </w:p>
        </w:tc>
      </w:tr>
      <w:tr w:rsidR="00D01E19" w:rsidRPr="00004E56" w:rsidTr="00A77824">
        <w:trPr>
          <w:trHeight w:val="1391"/>
        </w:trPr>
        <w:tc>
          <w:tcPr>
            <w:tcW w:w="824" w:type="dxa"/>
            <w:vAlign w:val="center"/>
          </w:tcPr>
          <w:p w:rsidR="00D01E19" w:rsidRPr="00004E56" w:rsidRDefault="00170590" w:rsidP="00A66C6E">
            <w:pPr>
              <w:spacing w:before="60"/>
              <w:jc w:val="center"/>
            </w:pPr>
            <w:r w:rsidRPr="00004E56">
              <w:t>10’</w:t>
            </w:r>
          </w:p>
        </w:tc>
        <w:tc>
          <w:tcPr>
            <w:tcW w:w="4301" w:type="dxa"/>
          </w:tcPr>
          <w:p w:rsidR="00D01E19" w:rsidRPr="00004E56" w:rsidRDefault="00170590" w:rsidP="00A66C6E">
            <w:pPr>
              <w:spacing w:before="60"/>
              <w:rPr>
                <w:b/>
              </w:rPr>
            </w:pPr>
            <w:r w:rsidRPr="00004E56">
              <w:rPr>
                <w:b/>
              </w:rPr>
              <w:t>Warm up</w:t>
            </w:r>
          </w:p>
          <w:p w:rsidR="00170590" w:rsidRPr="009F527E" w:rsidRDefault="00170590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In pairs or small groups, </w:t>
            </w:r>
            <w:r w:rsidR="00D111D3" w:rsidRPr="00004E56">
              <w:t xml:space="preserve"> students</w:t>
            </w:r>
            <w:r w:rsidR="004A2B15">
              <w:t xml:space="preserve"> </w:t>
            </w:r>
            <w:r w:rsidR="00D111D3" w:rsidRPr="00004E56">
              <w:t>discuss the warm up questions</w:t>
            </w:r>
            <w:r w:rsidR="002912A4" w:rsidRPr="00004E56">
              <w:t xml:space="preserve"> and share their experiences</w:t>
            </w: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D01E19" w:rsidRPr="00004E56" w:rsidRDefault="005F5DB7" w:rsidP="00A66C6E">
            <w:pPr>
              <w:spacing w:before="60"/>
            </w:pPr>
            <w:r w:rsidRPr="00004E56">
              <w:t>Generate interest</w:t>
            </w:r>
          </w:p>
          <w:p w:rsidR="005F5DB7" w:rsidRPr="00004E56" w:rsidRDefault="005F5DB7" w:rsidP="00A66C6E">
            <w:pPr>
              <w:spacing w:before="60"/>
            </w:pPr>
            <w:r w:rsidRPr="00004E56">
              <w:t>Activate prior knowledge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5F5DB7" w:rsidRPr="00004E56" w:rsidRDefault="005F5DB7" w:rsidP="00A66C6E">
            <w:pPr>
              <w:spacing w:before="60"/>
            </w:pPr>
            <w:r w:rsidRPr="00004E56">
              <w:t xml:space="preserve">PLS Worksheet: </w:t>
            </w:r>
            <w:r w:rsidR="009F527E">
              <w:br/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9809B1" w:rsidRPr="00004E56" w:rsidTr="00A77824">
        <w:trPr>
          <w:trHeight w:val="1391"/>
        </w:trPr>
        <w:tc>
          <w:tcPr>
            <w:tcW w:w="824" w:type="dxa"/>
            <w:vAlign w:val="center"/>
          </w:tcPr>
          <w:p w:rsidR="009809B1" w:rsidRPr="00004E56" w:rsidRDefault="005D1B44" w:rsidP="00A66C6E">
            <w:pPr>
              <w:spacing w:before="60"/>
              <w:jc w:val="center"/>
            </w:pPr>
            <w:r>
              <w:t>20’</w:t>
            </w:r>
          </w:p>
        </w:tc>
        <w:tc>
          <w:tcPr>
            <w:tcW w:w="4301" w:type="dxa"/>
          </w:tcPr>
          <w:p w:rsidR="009809B1" w:rsidRDefault="005D1B44" w:rsidP="00A66C6E">
            <w:pPr>
              <w:spacing w:before="60"/>
              <w:rPr>
                <w:b/>
              </w:rPr>
            </w:pPr>
            <w:r>
              <w:rPr>
                <w:b/>
              </w:rPr>
              <w:t>Pronunciation f</w:t>
            </w:r>
            <w:r w:rsidR="009809B1">
              <w:rPr>
                <w:b/>
              </w:rPr>
              <w:t>ocus</w:t>
            </w:r>
          </w:p>
          <w:p w:rsidR="009809B1" w:rsidRPr="009809B1" w:rsidRDefault="009809B1" w:rsidP="00A66C6E">
            <w:pPr>
              <w:pStyle w:val="ListParagraph"/>
              <w:numPr>
                <w:ilvl w:val="0"/>
                <w:numId w:val="10"/>
              </w:numPr>
              <w:spacing w:before="60"/>
              <w:rPr>
                <w:b/>
              </w:rPr>
            </w:pPr>
            <w:r>
              <w:t>Review or teach thought grouping, pausing and intonation with students in order to prepare them for their presentations</w:t>
            </w:r>
          </w:p>
          <w:p w:rsidR="000F7B4A" w:rsidRPr="000F7B4A" w:rsidRDefault="009809B1" w:rsidP="00A66C6E">
            <w:pPr>
              <w:pStyle w:val="ListParagraph"/>
              <w:numPr>
                <w:ilvl w:val="0"/>
                <w:numId w:val="10"/>
              </w:numPr>
              <w:spacing w:before="60"/>
              <w:rPr>
                <w:b/>
              </w:rPr>
            </w:pPr>
            <w:r>
              <w:t xml:space="preserve">Explain </w:t>
            </w:r>
            <w:r w:rsidR="000F7B4A">
              <w:t>the following:</w:t>
            </w:r>
          </w:p>
          <w:p w:rsidR="000F7B4A" w:rsidRPr="000F7B4A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In</w:t>
            </w:r>
            <w:r w:rsidR="009809B1">
              <w:t xml:space="preserve"> order to be comprehensible, English </w:t>
            </w:r>
            <w:r w:rsidR="00A066E8">
              <w:t>sp</w:t>
            </w:r>
            <w:r>
              <w:t>eakers pause with their voice</w:t>
            </w:r>
          </w:p>
          <w:p w:rsidR="000F7B4A" w:rsidRPr="000F7B4A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P</w:t>
            </w:r>
            <w:r w:rsidR="00A066E8">
              <w:t xml:space="preserve">auses may be longer or shorter depending on what </w:t>
            </w:r>
            <w:r>
              <w:t>the speaker wants to emphasize</w:t>
            </w:r>
          </w:p>
          <w:p w:rsidR="000F7B4A" w:rsidRPr="000F7B4A" w:rsidRDefault="00A066E8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Go through the rules of where</w:t>
            </w:r>
            <w:r w:rsidR="000F7B4A">
              <w:t xml:space="preserve"> NOT to pause on the worksheet and e</w:t>
            </w:r>
            <w:r>
              <w:t>xplain that these groups of words separated by pauses can be called thro</w:t>
            </w:r>
            <w:r w:rsidR="000F7B4A">
              <w:t>ugh groups or intonation units</w:t>
            </w:r>
          </w:p>
          <w:p w:rsidR="000F7B4A" w:rsidRPr="000F7B4A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 xml:space="preserve">The prominent point is </w:t>
            </w:r>
            <w:r w:rsidR="00A066E8">
              <w:t>the stressed syllable of a content word that receives more stress th</w:t>
            </w:r>
            <w:r>
              <w:t>an the other stressed syllables</w:t>
            </w:r>
          </w:p>
          <w:p w:rsidR="000F7B4A" w:rsidRPr="000F7B4A" w:rsidRDefault="00A066E8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It’s at this point where the intonation pattern takes a jump and falls or c</w:t>
            </w:r>
            <w:r w:rsidR="000F7B4A">
              <w:t>ontinues to rise</w:t>
            </w:r>
          </w:p>
          <w:p w:rsidR="000F7B4A" w:rsidRPr="000F7B4A" w:rsidRDefault="001F5E35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Review the rise</w:t>
            </w:r>
            <w:r w:rsidR="00A066E8">
              <w:t>-fall and rising intonation patterns of English – rise-fall</w:t>
            </w:r>
            <w:r>
              <w:t>for statements and information questions, rising for cla</w:t>
            </w:r>
            <w:r w:rsidR="000F7B4A">
              <w:t>rification and yes/no questions</w:t>
            </w:r>
          </w:p>
          <w:p w:rsidR="009809B1" w:rsidRPr="009F527E" w:rsidRDefault="009809B1" w:rsidP="00A66C6E">
            <w:pPr>
              <w:pStyle w:val="ListParagraph"/>
              <w:numPr>
                <w:ilvl w:val="0"/>
                <w:numId w:val="10"/>
              </w:numPr>
              <w:spacing w:before="60"/>
              <w:rPr>
                <w:b/>
              </w:rPr>
            </w:pPr>
            <w:r>
              <w:lastRenderedPageBreak/>
              <w:t>Students mark up the introduction to indicate the pauses, prominent points in the thought groups</w:t>
            </w:r>
            <w:r w:rsidR="005D1B44">
              <w:t>,</w:t>
            </w:r>
            <w:r>
              <w:t xml:space="preserve"> and the intonation pattern of each thought group</w:t>
            </w:r>
          </w:p>
          <w:p w:rsidR="009F527E" w:rsidRPr="009809B1" w:rsidRDefault="009F527E" w:rsidP="00A66C6E">
            <w:pPr>
              <w:pStyle w:val="ListParagraph"/>
              <w:spacing w:before="60"/>
              <w:ind w:left="360"/>
              <w:rPr>
                <w:b/>
              </w:rPr>
            </w:pP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9809B1" w:rsidRDefault="001F5E35" w:rsidP="00A66C6E">
            <w:pPr>
              <w:spacing w:before="60"/>
            </w:pPr>
            <w:r>
              <w:t>Prepare for oral presentations</w:t>
            </w:r>
          </w:p>
          <w:p w:rsidR="001F5E35" w:rsidRPr="00004E56" w:rsidRDefault="001F5E35" w:rsidP="00A66C6E">
            <w:pPr>
              <w:spacing w:before="60"/>
            </w:pPr>
            <w:r>
              <w:t>Practice clear pronunciation in order to be comprehensible to listeners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9809B1" w:rsidRPr="00004E56" w:rsidRDefault="001F5E35" w:rsidP="00A66C6E">
            <w:pPr>
              <w:spacing w:before="60"/>
            </w:pPr>
            <w:r>
              <w:t xml:space="preserve">PLS Worksheet: </w:t>
            </w:r>
            <w:r w:rsidR="00A77824">
              <w:br/>
            </w:r>
            <w:r w:rsidRPr="001F5E35">
              <w:rPr>
                <w:b/>
              </w:rPr>
              <w:t>Speak Clearly!</w:t>
            </w:r>
          </w:p>
        </w:tc>
      </w:tr>
      <w:tr w:rsidR="00D01E19" w:rsidRPr="00004E56" w:rsidTr="00A77824">
        <w:trPr>
          <w:trHeight w:val="3419"/>
        </w:trPr>
        <w:tc>
          <w:tcPr>
            <w:tcW w:w="824" w:type="dxa"/>
            <w:vAlign w:val="center"/>
          </w:tcPr>
          <w:p w:rsidR="00D01E19" w:rsidRPr="00004E56" w:rsidRDefault="000531FA" w:rsidP="00A66C6E">
            <w:pPr>
              <w:spacing w:before="60"/>
              <w:jc w:val="center"/>
            </w:pPr>
            <w:r w:rsidRPr="00004E56">
              <w:lastRenderedPageBreak/>
              <w:t>90</w:t>
            </w:r>
            <w:r w:rsidR="005F5DB7" w:rsidRPr="00004E56">
              <w:t>’</w:t>
            </w:r>
          </w:p>
        </w:tc>
        <w:tc>
          <w:tcPr>
            <w:tcW w:w="4301" w:type="dxa"/>
          </w:tcPr>
          <w:p w:rsidR="00D01E19" w:rsidRPr="00004E56" w:rsidRDefault="00EE1B1B" w:rsidP="00A66C6E">
            <w:pPr>
              <w:spacing w:before="60"/>
              <w:rPr>
                <w:b/>
              </w:rPr>
            </w:pPr>
            <w:r w:rsidRPr="00004E56">
              <w:rPr>
                <w:b/>
              </w:rPr>
              <w:t>Expert groups</w:t>
            </w:r>
          </w:p>
          <w:p w:rsidR="00EE1B1B" w:rsidRPr="00004E56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>Review effective presenter characteristics and effective poster/power point visuals</w:t>
            </w:r>
          </w:p>
          <w:p w:rsidR="00E570A7" w:rsidRPr="00004E56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>Divide the class into four group</w:t>
            </w:r>
            <w:r w:rsidR="000F7B4A">
              <w:t>s and assign each group a topic</w:t>
            </w:r>
          </w:p>
          <w:p w:rsidR="000F7B4A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 xml:space="preserve">Each group meets and works together to put together an oral presentation accompanied with a visual </w:t>
            </w:r>
            <w:r w:rsidR="002912A4" w:rsidRPr="00004E56">
              <w:t>(an outline of the presentation</w:t>
            </w:r>
            <w:r w:rsidR="000F7B4A">
              <w:t xml:space="preserve">), </w:t>
            </w:r>
            <w:r w:rsidRPr="00004E56">
              <w:t xml:space="preserve">either a power point or a poster.  </w:t>
            </w:r>
          </w:p>
          <w:p w:rsidR="00EE1B1B" w:rsidRPr="000F7B4A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F7B4A">
              <w:t>Each member of the group should contribute to the oral presentation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 xml:space="preserve">Inform the students </w:t>
            </w:r>
            <w:r w:rsidR="004525C9" w:rsidRPr="00004E56">
              <w:t xml:space="preserve">of </w:t>
            </w:r>
            <w:r w:rsidRPr="00004E56">
              <w:t>the following:</w:t>
            </w:r>
          </w:p>
          <w:p w:rsidR="00EE1B1B" w:rsidRPr="00004E56" w:rsidRDefault="003C3865" w:rsidP="00A66C6E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004E56">
              <w:t>e</w:t>
            </w:r>
            <w:r w:rsidR="00EE1B1B" w:rsidRPr="00004E56">
              <w:t xml:space="preserve">ach group </w:t>
            </w:r>
            <w:r w:rsidRPr="00004E56">
              <w:t xml:space="preserve">is </w:t>
            </w:r>
            <w:r w:rsidR="00EE1B1B" w:rsidRPr="00004E56">
              <w:t>to write 2 to 3 comprehension questions to ask the audience after their presentations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004E56">
              <w:t>the audience is expected to ask the presenters 1 to 2 questions about the presentation information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004E56">
              <w:t>the audience should take</w:t>
            </w:r>
            <w:r w:rsidR="00C05FDA">
              <w:t xml:space="preserve"> notes (practice their note taking</w:t>
            </w:r>
            <w:r w:rsidRPr="00004E56">
              <w:t xml:space="preserve"> strategies) o</w:t>
            </w:r>
            <w:r w:rsidR="00C05FDA">
              <w:t>n</w:t>
            </w:r>
            <w:r w:rsidRPr="00004E56">
              <w:t xml:space="preserve"> the presen</w:t>
            </w:r>
            <w:r w:rsidR="000F7B4A">
              <w:t>tations</w:t>
            </w:r>
          </w:p>
          <w:p w:rsidR="000531FA" w:rsidRPr="00004E56" w:rsidRDefault="000531FA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 xml:space="preserve">Booklets should be </w:t>
            </w:r>
            <w:r w:rsidR="000F7B4A">
              <w:rPr>
                <w:rStyle w:val="Style1Char"/>
              </w:rPr>
              <w:t>closed during the presentations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>Each group presents and after each presentation there is a question and answer session</w:t>
            </w:r>
          </w:p>
          <w:p w:rsidR="003C3865" w:rsidRPr="00004E56" w:rsidRDefault="00FB1087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>After all groups have presented, the t</w:t>
            </w:r>
            <w:r w:rsidR="003C3865" w:rsidRPr="00004E56">
              <w:rPr>
                <w:rStyle w:val="Style1Char"/>
              </w:rPr>
              <w:t xml:space="preserve">eacher reviews the presentations by using the student generated </w:t>
            </w:r>
            <w:r w:rsidR="003C3865" w:rsidRPr="00004E56">
              <w:rPr>
                <w:rStyle w:val="Style1Char"/>
              </w:rPr>
              <w:lastRenderedPageBreak/>
              <w:t>questions or the t</w:t>
            </w:r>
            <w:r w:rsidR="000F7B4A">
              <w:rPr>
                <w:rStyle w:val="Style1Char"/>
              </w:rPr>
              <w:t>eacher questions in this lesson</w:t>
            </w:r>
          </w:p>
          <w:p w:rsidR="003C3865" w:rsidRPr="00AF61D9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 xml:space="preserve">Review can be a game where the correctly answered questions earn </w:t>
            </w:r>
            <w:r w:rsidR="00FB1087" w:rsidRPr="00004E56">
              <w:rPr>
                <w:rStyle w:val="Style1Char"/>
              </w:rPr>
              <w:t xml:space="preserve">points for the </w:t>
            </w:r>
            <w:r w:rsidRPr="00004E56">
              <w:rPr>
                <w:rStyle w:val="Style1Char"/>
              </w:rPr>
              <w:t>team or in a form</w:t>
            </w:r>
            <w:r w:rsidR="000F7B4A">
              <w:rPr>
                <w:rStyle w:val="Style1Char"/>
              </w:rPr>
              <w:t>at like Family Feud or Jeopardy</w:t>
            </w:r>
          </w:p>
          <w:p w:rsidR="00E570A7" w:rsidRPr="00B676C7" w:rsidRDefault="00AF61D9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AF61D9">
              <w:rPr>
                <w:rStyle w:val="Style1Char"/>
                <w:b/>
              </w:rPr>
              <w:t>OPTION</w:t>
            </w:r>
            <w:r>
              <w:rPr>
                <w:rStyle w:val="Style1Char"/>
              </w:rPr>
              <w:t>: Use the assessment rubric for presentation</w:t>
            </w:r>
            <w:r w:rsidR="004B2EBD">
              <w:rPr>
                <w:rStyle w:val="Style1Char"/>
              </w:rPr>
              <w:t>s</w:t>
            </w:r>
            <w:r>
              <w:rPr>
                <w:rStyle w:val="Style1Char"/>
              </w:rPr>
              <w:t xml:space="preserve"> and add it to your students’ portfolios</w:t>
            </w:r>
          </w:p>
          <w:p w:rsidR="00B676C7" w:rsidRDefault="00B676C7" w:rsidP="00B676C7">
            <w:pPr>
              <w:pStyle w:val="ListParagraph"/>
              <w:spacing w:before="60"/>
              <w:ind w:left="360"/>
              <w:rPr>
                <w:rStyle w:val="Style1Char"/>
              </w:rPr>
            </w:pPr>
          </w:p>
          <w:p w:rsidR="00B676C7" w:rsidRDefault="00B676C7" w:rsidP="00B676C7">
            <w:pPr>
              <w:pStyle w:val="ListParagraph"/>
              <w:spacing w:before="60"/>
              <w:ind w:left="360"/>
              <w:rPr>
                <w:rStyle w:val="Style1Char"/>
              </w:rPr>
            </w:pPr>
          </w:p>
          <w:p w:rsidR="00B676C7" w:rsidRDefault="00B676C7" w:rsidP="00B676C7">
            <w:pPr>
              <w:pStyle w:val="ListParagraph"/>
              <w:spacing w:before="60"/>
              <w:ind w:left="360"/>
              <w:rPr>
                <w:rStyle w:val="Style1Char"/>
              </w:rPr>
            </w:pPr>
          </w:p>
          <w:p w:rsidR="00B676C7" w:rsidRDefault="00B676C7" w:rsidP="00B676C7">
            <w:pPr>
              <w:pStyle w:val="ListParagraph"/>
              <w:spacing w:before="60"/>
              <w:ind w:left="360"/>
              <w:rPr>
                <w:rStyle w:val="Style1Char"/>
              </w:rPr>
            </w:pPr>
          </w:p>
          <w:p w:rsidR="00B676C7" w:rsidRPr="00680EED" w:rsidRDefault="00B676C7" w:rsidP="00B676C7">
            <w:pPr>
              <w:pStyle w:val="ListParagraph"/>
              <w:spacing w:before="60"/>
              <w:ind w:left="360"/>
              <w:rPr>
                <w:b/>
              </w:rPr>
            </w:pPr>
          </w:p>
        </w:tc>
        <w:tc>
          <w:tcPr>
            <w:tcW w:w="2059" w:type="dxa"/>
          </w:tcPr>
          <w:p w:rsidR="002912A4" w:rsidRPr="00004E56" w:rsidRDefault="002912A4" w:rsidP="00A66C6E">
            <w:pPr>
              <w:spacing w:before="60"/>
              <w:rPr>
                <w:rStyle w:val="Style1Char"/>
              </w:rPr>
            </w:pPr>
          </w:p>
          <w:p w:rsidR="00E85B01" w:rsidRPr="00004E56" w:rsidRDefault="00DE528F" w:rsidP="00A66C6E">
            <w:pPr>
              <w:spacing w:before="60"/>
            </w:pPr>
            <w:r w:rsidRPr="00004E56">
              <w:t>Reduce up to 2</w:t>
            </w:r>
            <w:r w:rsidR="000531FA" w:rsidRPr="00004E56">
              <w:t xml:space="preserve"> page</w:t>
            </w:r>
            <w:r w:rsidRPr="00004E56">
              <w:t>s</w:t>
            </w:r>
            <w:r w:rsidR="000531FA" w:rsidRPr="00004E56">
              <w:t xml:space="preserve"> of information to a list of important details.</w:t>
            </w:r>
          </w:p>
          <w:p w:rsidR="00DE528F" w:rsidRPr="00004E56" w:rsidRDefault="00DE528F" w:rsidP="00A66C6E">
            <w:pPr>
              <w:spacing w:before="60"/>
            </w:pPr>
            <w:r w:rsidRPr="00004E56">
              <w:t>Identify key steps in dealing with consumer problems, complaints or debt</w:t>
            </w:r>
          </w:p>
          <w:p w:rsidR="00DE528F" w:rsidRPr="00004E56" w:rsidRDefault="00DE528F" w:rsidP="00A66C6E">
            <w:pPr>
              <w:spacing w:before="60"/>
            </w:pPr>
          </w:p>
          <w:p w:rsidR="00DE528F" w:rsidRPr="00004E56" w:rsidRDefault="00DE528F" w:rsidP="00A66C6E">
            <w:pPr>
              <w:spacing w:before="60"/>
            </w:pPr>
          </w:p>
          <w:p w:rsidR="00DE528F" w:rsidRPr="00004E56" w:rsidRDefault="00DE528F" w:rsidP="00A66C6E">
            <w:pPr>
              <w:spacing w:before="60"/>
            </w:pPr>
          </w:p>
          <w:p w:rsidR="00DE528F" w:rsidRPr="00004E56" w:rsidRDefault="00DE528F" w:rsidP="00A66C6E">
            <w:pPr>
              <w:spacing w:before="60"/>
            </w:pPr>
            <w:r w:rsidRPr="00004E56">
              <w:t>Give presentations about moderately complex processes</w:t>
            </w:r>
          </w:p>
          <w:p w:rsidR="00DE528F" w:rsidRPr="00004E56" w:rsidRDefault="00DE528F" w:rsidP="00A66C6E">
            <w:pPr>
              <w:spacing w:before="60"/>
              <w:rPr>
                <w:rStyle w:val="Style1Char"/>
                <w:lang w:val="en-US"/>
              </w:rPr>
            </w:pPr>
            <w:r w:rsidRPr="00004E56">
              <w:t>Understand extended descriptive presentations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076107" w:rsidRDefault="00076107" w:rsidP="00A66C6E">
            <w:pPr>
              <w:spacing w:before="60"/>
            </w:pPr>
            <w:r>
              <w:t>LINC 5-7, Vol. 2, p. 139 – 150</w:t>
            </w:r>
            <w:r w:rsidR="00AA1AFF">
              <w:t>.</w:t>
            </w:r>
          </w:p>
          <w:p w:rsidR="00076107" w:rsidRDefault="00076107" w:rsidP="00A66C6E">
            <w:pPr>
              <w:spacing w:before="60"/>
            </w:pPr>
          </w:p>
          <w:p w:rsidR="005F5DB7" w:rsidRPr="00004E56" w:rsidRDefault="005F5DB7" w:rsidP="00A66C6E">
            <w:pPr>
              <w:spacing w:before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4E56">
              <w:t>PLS Worksheet:</w:t>
            </w:r>
            <w:r w:rsidR="00A66C6E">
              <w:br/>
            </w:r>
            <w:r w:rsidR="00004E56" w:rsidRPr="00004E56">
              <w:rPr>
                <w:b/>
              </w:rPr>
              <w:t>Take Notes!</w:t>
            </w:r>
          </w:p>
          <w:p w:rsidR="00FB1087" w:rsidRDefault="00FB1087" w:rsidP="00A66C6E">
            <w:pPr>
              <w:spacing w:before="60"/>
              <w:rPr>
                <w:rStyle w:val="Style1Char"/>
              </w:rPr>
            </w:pPr>
          </w:p>
          <w:p w:rsidR="00004E56" w:rsidRPr="00004E56" w:rsidRDefault="00004E56" w:rsidP="00A66C6E">
            <w:pPr>
              <w:spacing w:before="60"/>
              <w:rPr>
                <w:rStyle w:val="Style1Char"/>
                <w:b/>
              </w:rPr>
            </w:pPr>
            <w:r>
              <w:rPr>
                <w:rStyle w:val="Style1Char"/>
              </w:rPr>
              <w:t>PLS Worksheet:</w:t>
            </w:r>
            <w:r w:rsidR="00A77824">
              <w:rPr>
                <w:rStyle w:val="Style1Char"/>
              </w:rPr>
              <w:br/>
            </w:r>
            <w:r w:rsidRPr="00004E56">
              <w:rPr>
                <w:rStyle w:val="Style1Char"/>
                <w:b/>
              </w:rPr>
              <w:t>Review Questions!</w:t>
            </w:r>
          </w:p>
          <w:p w:rsidR="00004E56" w:rsidRPr="00004E56" w:rsidRDefault="00004E56" w:rsidP="00A66C6E">
            <w:pPr>
              <w:spacing w:before="60"/>
              <w:rPr>
                <w:rStyle w:val="Style1Char"/>
              </w:rPr>
            </w:pPr>
          </w:p>
          <w:p w:rsidR="00FB1087" w:rsidRPr="00004E56" w:rsidRDefault="00FB1087" w:rsidP="00A66C6E">
            <w:pPr>
              <w:spacing w:before="60"/>
              <w:rPr>
                <w:rStyle w:val="Style1Char"/>
              </w:rPr>
            </w:pPr>
            <w:r w:rsidRPr="00004E56">
              <w:rPr>
                <w:rStyle w:val="Style1Char"/>
                <w:i/>
              </w:rPr>
              <w:t>Consumer Law (2011),</w:t>
            </w:r>
            <w:r w:rsidRPr="00004E56">
              <w:rPr>
                <w:rStyle w:val="Style1Char"/>
              </w:rPr>
              <w:t xml:space="preserve"> p. 3-12</w:t>
            </w:r>
            <w:r w:rsidR="00AA1AFF">
              <w:rPr>
                <w:rStyle w:val="Style1Char"/>
              </w:rPr>
              <w:t>.</w:t>
            </w:r>
          </w:p>
          <w:p w:rsidR="00FB1087" w:rsidRPr="00004E56" w:rsidRDefault="002912A4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004E56">
              <w:rPr>
                <w:rFonts w:ascii="Calibri" w:eastAsia="Times New Roman" w:hAnsi="Calibri" w:cs="Times New Roman"/>
                <w:color w:val="000000"/>
              </w:rPr>
              <w:t xml:space="preserve">Poster paper </w:t>
            </w:r>
            <w:r w:rsidR="00ED1562">
              <w:rPr>
                <w:rFonts w:ascii="Calibri" w:eastAsia="Times New Roman" w:hAnsi="Calibri" w:cs="Times New Roman"/>
                <w:color w:val="000000"/>
              </w:rPr>
              <w:br/>
            </w:r>
            <w:r w:rsidRPr="00004E56">
              <w:rPr>
                <w:rFonts w:ascii="Calibri" w:eastAsia="Times New Roman" w:hAnsi="Calibri" w:cs="Times New Roman"/>
                <w:color w:val="000000"/>
              </w:rPr>
              <w:t>and dark markers</w:t>
            </w:r>
          </w:p>
          <w:p w:rsidR="002912A4" w:rsidRPr="00004E56" w:rsidRDefault="002912A4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004E56">
              <w:rPr>
                <w:rFonts w:ascii="Calibri" w:eastAsia="Times New Roman" w:hAnsi="Calibri" w:cs="Times New Roman"/>
                <w:color w:val="000000"/>
              </w:rPr>
              <w:t>Or</w:t>
            </w:r>
          </w:p>
          <w:p w:rsidR="002912A4" w:rsidRDefault="00ED1562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lab/ lap</w:t>
            </w:r>
            <w:r w:rsidR="002912A4" w:rsidRPr="00004E56">
              <w:rPr>
                <w:rFonts w:ascii="Calibri" w:eastAsia="Times New Roman" w:hAnsi="Calibri" w:cs="Times New Roman"/>
                <w:color w:val="000000"/>
              </w:rPr>
              <w:t>tops and projector</w:t>
            </w:r>
          </w:p>
          <w:p w:rsidR="004B2EBD" w:rsidRDefault="004B2EBD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</w:p>
          <w:p w:rsidR="004B2EBD" w:rsidRPr="00004E56" w:rsidRDefault="00F615B0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PLS Worksheet: </w:t>
            </w:r>
            <w:r w:rsidRPr="00F615B0">
              <w:rPr>
                <w:rFonts w:ascii="Calibri" w:eastAsia="Times New Roman" w:hAnsi="Calibri" w:cs="Times New Roman"/>
                <w:b/>
                <w:color w:val="000000"/>
              </w:rPr>
              <w:t>Assessment rubric for presentations!</w:t>
            </w:r>
          </w:p>
        </w:tc>
      </w:tr>
      <w:tr w:rsidR="00D01E19" w:rsidRPr="00004E56" w:rsidTr="00A77824">
        <w:trPr>
          <w:trHeight w:val="800"/>
        </w:trPr>
        <w:tc>
          <w:tcPr>
            <w:tcW w:w="824" w:type="dxa"/>
            <w:vAlign w:val="center"/>
          </w:tcPr>
          <w:p w:rsidR="00D01E19" w:rsidRPr="00004E56" w:rsidRDefault="005F5DB7" w:rsidP="00A66C6E">
            <w:pPr>
              <w:spacing w:before="60"/>
              <w:jc w:val="center"/>
            </w:pPr>
            <w:r w:rsidRPr="00004E56">
              <w:lastRenderedPageBreak/>
              <w:t>15’</w:t>
            </w:r>
          </w:p>
        </w:tc>
        <w:tc>
          <w:tcPr>
            <w:tcW w:w="4301" w:type="dxa"/>
          </w:tcPr>
          <w:p w:rsidR="00D01E19" w:rsidRPr="00004E56" w:rsidRDefault="005D1B44" w:rsidP="00A66C6E">
            <w:pPr>
              <w:spacing w:before="60"/>
              <w:rPr>
                <w:b/>
              </w:rPr>
            </w:pPr>
            <w:r>
              <w:rPr>
                <w:b/>
              </w:rPr>
              <w:t>Helpful information and l</w:t>
            </w:r>
            <w:r w:rsidR="000531FA" w:rsidRPr="00004E56">
              <w:rPr>
                <w:b/>
              </w:rPr>
              <w:t>inks</w:t>
            </w:r>
          </w:p>
          <w:p w:rsidR="000531FA" w:rsidRPr="00004E56" w:rsidRDefault="000531FA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PLS </w:t>
            </w:r>
            <w:r w:rsidRPr="00004E56">
              <w:rPr>
                <w:i/>
              </w:rPr>
              <w:t>Consumer Law, March 2011</w:t>
            </w:r>
            <w:r w:rsidRPr="00004E56">
              <w:t xml:space="preserve"> booklets should be closed</w:t>
            </w:r>
          </w:p>
          <w:p w:rsidR="000F7B4A" w:rsidRDefault="002E07EE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In pairs, students </w:t>
            </w:r>
            <w:r w:rsidR="000531FA" w:rsidRPr="00004E56">
              <w:t>match the or</w:t>
            </w:r>
            <w:r w:rsidR="000F7B4A">
              <w:t>ganization with the description</w:t>
            </w:r>
          </w:p>
          <w:p w:rsidR="000531FA" w:rsidRPr="005D1B44" w:rsidRDefault="000531FA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When done, students can go to page 13 in </w:t>
            </w:r>
            <w:r w:rsidRPr="00004E56">
              <w:rPr>
                <w:i/>
              </w:rPr>
              <w:t>Consumer Law, March 2011</w:t>
            </w:r>
            <w:r w:rsidRPr="00004E56">
              <w:t xml:space="preserve"> and check their answers and copy t</w:t>
            </w:r>
            <w:r w:rsidR="005D1B44">
              <w:t>he website for each organization</w:t>
            </w:r>
          </w:p>
        </w:tc>
        <w:tc>
          <w:tcPr>
            <w:tcW w:w="2059" w:type="dxa"/>
          </w:tcPr>
          <w:p w:rsidR="00D01E19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rPr>
                <w:rStyle w:val="Style1Char"/>
              </w:rPr>
              <w:t>Identify appropriate places where to get help for different kinds of problems or needs</w:t>
            </w:r>
          </w:p>
        </w:tc>
        <w:tc>
          <w:tcPr>
            <w:tcW w:w="2536" w:type="dxa"/>
          </w:tcPr>
          <w:p w:rsidR="005F5DB7" w:rsidRDefault="005F5DB7" w:rsidP="00A66C6E">
            <w:pPr>
              <w:spacing w:before="60"/>
              <w:rPr>
                <w:b/>
              </w:rPr>
            </w:pPr>
            <w:r w:rsidRPr="00004E56">
              <w:t>PLS Worksheet:</w:t>
            </w:r>
            <w:r w:rsidR="00A77824">
              <w:br/>
            </w:r>
            <w:r w:rsidR="00343CE4">
              <w:rPr>
                <w:b/>
              </w:rPr>
              <w:t xml:space="preserve">Make </w:t>
            </w:r>
            <w:r w:rsidR="00004E56">
              <w:rPr>
                <w:b/>
              </w:rPr>
              <w:t>Connections!</w:t>
            </w:r>
          </w:p>
          <w:p w:rsidR="00004E56" w:rsidRPr="00004E56" w:rsidRDefault="00004E56" w:rsidP="00A66C6E">
            <w:pPr>
              <w:spacing w:before="60"/>
              <w:rPr>
                <w:b/>
              </w:rPr>
            </w:pPr>
          </w:p>
          <w:p w:rsidR="006F127D" w:rsidRPr="00004E56" w:rsidRDefault="006F127D" w:rsidP="00A66C6E">
            <w:pPr>
              <w:spacing w:before="60"/>
              <w:rPr>
                <w:rFonts w:ascii="Calibri" w:eastAsiaTheme="minorHAnsi" w:hAnsi="Calibri"/>
                <w:lang w:val="en-CA"/>
              </w:rPr>
            </w:pPr>
            <w:r w:rsidRPr="00004E56">
              <w:rPr>
                <w:rStyle w:val="Style1Char"/>
                <w:i/>
              </w:rPr>
              <w:t>Consumer Law (2011),</w:t>
            </w:r>
            <w:r w:rsidRPr="00004E56">
              <w:rPr>
                <w:rStyle w:val="Style1Char"/>
              </w:rPr>
              <w:t xml:space="preserve"> p. 13</w:t>
            </w:r>
            <w:r w:rsidR="00AA1AFF">
              <w:rPr>
                <w:rStyle w:val="Style1Char"/>
              </w:rPr>
              <w:t>.</w:t>
            </w:r>
          </w:p>
        </w:tc>
      </w:tr>
      <w:tr w:rsidR="00E54325" w:rsidRPr="00004E56" w:rsidTr="00A77824">
        <w:trPr>
          <w:trHeight w:val="1904"/>
        </w:trPr>
        <w:tc>
          <w:tcPr>
            <w:tcW w:w="824" w:type="dxa"/>
            <w:vAlign w:val="center"/>
          </w:tcPr>
          <w:p w:rsidR="00E54325" w:rsidRPr="00004E56" w:rsidRDefault="005D1B44" w:rsidP="00A66C6E">
            <w:pPr>
              <w:spacing w:before="60"/>
              <w:jc w:val="center"/>
            </w:pPr>
            <w:r>
              <w:t>3</w:t>
            </w:r>
            <w:r w:rsidR="002912A4" w:rsidRPr="00004E56">
              <w:t>5</w:t>
            </w:r>
            <w:r w:rsidR="00E54325" w:rsidRPr="00004E56">
              <w:t>’</w:t>
            </w:r>
          </w:p>
          <w:p w:rsidR="00E54325" w:rsidRPr="00004E56" w:rsidRDefault="00E54325" w:rsidP="00A66C6E">
            <w:pPr>
              <w:spacing w:before="60"/>
              <w:jc w:val="center"/>
            </w:pPr>
          </w:p>
        </w:tc>
        <w:tc>
          <w:tcPr>
            <w:tcW w:w="4301" w:type="dxa"/>
          </w:tcPr>
          <w:p w:rsidR="00E54325" w:rsidRPr="00004E56" w:rsidRDefault="005D1B44" w:rsidP="00A66C6E">
            <w:pPr>
              <w:spacing w:before="60"/>
              <w:rPr>
                <w:b/>
              </w:rPr>
            </w:pPr>
            <w:r>
              <w:rPr>
                <w:b/>
              </w:rPr>
              <w:t>Find out m</w:t>
            </w:r>
            <w:r w:rsidR="00E54325" w:rsidRPr="00004E56">
              <w:rPr>
                <w:b/>
              </w:rPr>
              <w:t>ore</w:t>
            </w:r>
          </w:p>
          <w:p w:rsidR="000F7B4A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 xml:space="preserve">Students work in groups </w:t>
            </w:r>
            <w:r w:rsidR="000F7B4A">
              <w:t>of 3 to research one of the to</w:t>
            </w:r>
            <w:r w:rsidRPr="00004E56">
              <w:t>pic</w:t>
            </w:r>
            <w:r w:rsidR="000F7B4A">
              <w:t>s and summarizes what he/she has learned</w:t>
            </w:r>
          </w:p>
          <w:p w:rsidR="00E54325" w:rsidRPr="00004E56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>Studen</w:t>
            </w:r>
            <w:r w:rsidR="006440EF" w:rsidRPr="00004E56">
              <w:t>ts write their notes on the work</w:t>
            </w:r>
            <w:r w:rsidR="000F7B4A">
              <w:t>sheet</w:t>
            </w:r>
          </w:p>
          <w:p w:rsidR="00E54325" w:rsidRPr="00004E56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 xml:space="preserve">Debrief as class </w:t>
            </w:r>
          </w:p>
          <w:p w:rsidR="0009303D" w:rsidRPr="00004E56" w:rsidRDefault="0009303D" w:rsidP="00A66C6E">
            <w:pPr>
              <w:pStyle w:val="ListParagraph"/>
              <w:spacing w:before="60"/>
              <w:ind w:left="360"/>
            </w:pP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E54325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t>Reduce up to 2 pages of information to a list of important details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Theme="minorHAnsi" w:hAnsi="Calibri"/>
              </w:rPr>
            </w:pPr>
          </w:p>
          <w:p w:rsidR="00DE528F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t>Understand extended descriptive presentations about general knowledge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4E56">
              <w:t xml:space="preserve">PLS Worksheet: </w:t>
            </w:r>
            <w:r w:rsidR="009F527E">
              <w:br/>
            </w:r>
            <w:r w:rsidR="00004E56">
              <w:rPr>
                <w:rFonts w:ascii="Calibri" w:eastAsia="Times New Roman" w:hAnsi="Calibri" w:cs="Times New Roman"/>
                <w:b/>
                <w:color w:val="000000"/>
              </w:rPr>
              <w:t>Find o</w:t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>ut More</w:t>
            </w:r>
            <w:r w:rsidR="00004E56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004E56">
              <w:rPr>
                <w:rFonts w:ascii="Calibri" w:eastAsia="Times New Roman" w:hAnsi="Calibri" w:cs="Times New Roman"/>
                <w:color w:val="000000"/>
              </w:rPr>
              <w:t>Computer Lab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303D" w:rsidRPr="00004E56" w:rsidTr="00A77824">
        <w:trPr>
          <w:trHeight w:val="1116"/>
        </w:trPr>
        <w:tc>
          <w:tcPr>
            <w:tcW w:w="824" w:type="dxa"/>
            <w:vAlign w:val="center"/>
          </w:tcPr>
          <w:p w:rsidR="0009303D" w:rsidRPr="00004E56" w:rsidRDefault="0009303D" w:rsidP="00A66C6E">
            <w:pPr>
              <w:spacing w:before="60"/>
              <w:jc w:val="center"/>
            </w:pPr>
            <w:r w:rsidRPr="00004E56">
              <w:lastRenderedPageBreak/>
              <w:t>10’</w:t>
            </w:r>
          </w:p>
        </w:tc>
        <w:tc>
          <w:tcPr>
            <w:tcW w:w="4301" w:type="dxa"/>
          </w:tcPr>
          <w:p w:rsidR="0009303D" w:rsidRPr="00004E56" w:rsidRDefault="0009303D" w:rsidP="00A66C6E">
            <w:pPr>
              <w:spacing w:before="60"/>
              <w:rPr>
                <w:b/>
              </w:rPr>
            </w:pPr>
            <w:r w:rsidRPr="00004E56">
              <w:rPr>
                <w:b/>
              </w:rPr>
              <w:t>Self-Assessment</w:t>
            </w:r>
          </w:p>
          <w:p w:rsidR="0009303D" w:rsidRPr="00004E56" w:rsidRDefault="0009303D" w:rsidP="00A66C6E">
            <w:pPr>
              <w:spacing w:before="60"/>
              <w:rPr>
                <w:b/>
              </w:rPr>
            </w:pPr>
            <w:r w:rsidRPr="00004E56">
              <w:t>• Allow students to fill out self-assessment form independently</w:t>
            </w: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09303D" w:rsidRPr="00004E56" w:rsidRDefault="0009303D" w:rsidP="00A66C6E">
            <w:pPr>
              <w:spacing w:before="60"/>
              <w:rPr>
                <w:rStyle w:val="Style1Char"/>
              </w:rPr>
            </w:pPr>
            <w:r w:rsidRPr="00004E56">
              <w:t>Self-assessment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09303D" w:rsidRPr="00004E56" w:rsidRDefault="0009303D" w:rsidP="00A66C6E">
            <w:pPr>
              <w:spacing w:before="60"/>
            </w:pPr>
            <w:r w:rsidRPr="00004E56">
              <w:t xml:space="preserve">PLS Worksheet: </w:t>
            </w:r>
            <w:r w:rsidR="00A66C6E">
              <w:br/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>What did I learn?</w:t>
            </w:r>
          </w:p>
        </w:tc>
      </w:tr>
    </w:tbl>
    <w:p w:rsidR="0009303D" w:rsidRDefault="0009303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F52FBE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Get Ready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 w:rsidR="00A66C6E">
        <w:rPr>
          <w:rFonts w:ascii="Calibri" w:eastAsia="Times New Roman" w:hAnsi="Calibri" w:cs="Times New Roman"/>
          <w:color w:val="000000"/>
          <w:szCs w:val="24"/>
        </w:rPr>
        <w:br/>
      </w:r>
    </w:p>
    <w:p w:rsidR="00860997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Shar</w:t>
      </w:r>
      <w:r w:rsidR="009A11FC">
        <w:rPr>
          <w:rFonts w:ascii="Calibri" w:eastAsia="Times New Roman" w:hAnsi="Calibri" w:cs="Times New Roman"/>
          <w:color w:val="000000"/>
          <w:szCs w:val="24"/>
        </w:rPr>
        <w:t>e</w:t>
      </w:r>
      <w:r>
        <w:rPr>
          <w:rFonts w:ascii="Calibri" w:eastAsia="Times New Roman" w:hAnsi="Calibri" w:cs="Times New Roman"/>
          <w:color w:val="000000"/>
          <w:szCs w:val="24"/>
        </w:rPr>
        <w:t xml:space="preserve"> your experience</w:t>
      </w:r>
      <w:r w:rsidR="009A11FC">
        <w:rPr>
          <w:rFonts w:ascii="Calibri" w:eastAsia="Times New Roman" w:hAnsi="Calibri" w:cs="Times New Roman"/>
          <w:color w:val="000000"/>
          <w:szCs w:val="24"/>
        </w:rPr>
        <w:t>s</w:t>
      </w:r>
      <w:r>
        <w:rPr>
          <w:rFonts w:ascii="Calibri" w:eastAsia="Times New Roman" w:hAnsi="Calibri" w:cs="Times New Roman"/>
          <w:color w:val="000000"/>
          <w:szCs w:val="24"/>
        </w:rPr>
        <w:t xml:space="preserve">.  Discuss the questions below in small groups.  </w:t>
      </w:r>
    </w:p>
    <w:p w:rsidR="00860997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</w:p>
    <w:p w:rsidR="00860997" w:rsidRDefault="00860997" w:rsidP="002B36C3">
      <w:pPr>
        <w:tabs>
          <w:tab w:val="left" w:pos="589"/>
        </w:tabs>
        <w:spacing w:after="0"/>
      </w:pPr>
    </w:p>
    <w:p w:rsidR="00860997" w:rsidRPr="005907D9" w:rsidRDefault="00860997" w:rsidP="009A11FC">
      <w:pPr>
        <w:rPr>
          <w:szCs w:val="24"/>
        </w:rPr>
      </w:pPr>
      <w:r w:rsidRPr="005907D9">
        <w:rPr>
          <w:szCs w:val="24"/>
        </w:rPr>
        <w:t xml:space="preserve">Have you ever been dissatisfied </w:t>
      </w:r>
      <w:r w:rsidR="009A11FC">
        <w:rPr>
          <w:szCs w:val="24"/>
        </w:rPr>
        <w:t>with</w:t>
      </w:r>
      <w:r w:rsidRPr="005907D9">
        <w:rPr>
          <w:szCs w:val="24"/>
        </w:rPr>
        <w:t xml:space="preserve"> a product</w:t>
      </w:r>
      <w:r w:rsidR="0053595E">
        <w:rPr>
          <w:szCs w:val="24"/>
        </w:rPr>
        <w:t xml:space="preserve"> or service</w:t>
      </w:r>
      <w:r w:rsidRPr="005907D9">
        <w:rPr>
          <w:szCs w:val="24"/>
        </w:rPr>
        <w:t>?  What did you do?</w:t>
      </w:r>
    </w:p>
    <w:p w:rsidR="00A66C6E" w:rsidRDefault="00A66C6E" w:rsidP="009A11FC">
      <w:pPr>
        <w:rPr>
          <w:szCs w:val="24"/>
        </w:rPr>
      </w:pPr>
    </w:p>
    <w:p w:rsidR="00860997" w:rsidRPr="005907D9" w:rsidRDefault="00533E8E" w:rsidP="009A11FC">
      <w:pPr>
        <w:rPr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3978704</wp:posOffset>
            </wp:positionH>
            <wp:positionV relativeFrom="paragraph">
              <wp:posOffset>29022</wp:posOffset>
            </wp:positionV>
            <wp:extent cx="2277110" cy="3385185"/>
            <wp:effectExtent l="57150" t="57150" r="123190" b="120015"/>
            <wp:wrapTight wrapText="bothSides">
              <wp:wrapPolygon edited="0">
                <wp:start x="-181" y="-365"/>
                <wp:lineTo x="-542" y="-243"/>
                <wp:lineTo x="-542" y="21758"/>
                <wp:lineTo x="-181" y="22244"/>
                <wp:lineTo x="22226" y="22244"/>
                <wp:lineTo x="22588" y="21272"/>
                <wp:lineTo x="22588" y="1702"/>
                <wp:lineTo x="22046" y="-122"/>
                <wp:lineTo x="22046" y="-365"/>
                <wp:lineTo x="-181" y="-365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utterstock_8888525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338518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95E">
        <w:rPr>
          <w:szCs w:val="24"/>
        </w:rPr>
        <w:t>Have you ever returned</w:t>
      </w:r>
      <w:r w:rsidR="00860997" w:rsidRPr="005907D9">
        <w:rPr>
          <w:szCs w:val="24"/>
        </w:rPr>
        <w:t xml:space="preserve"> an item to a store</w:t>
      </w:r>
      <w:r w:rsidR="0053595E">
        <w:rPr>
          <w:szCs w:val="24"/>
        </w:rPr>
        <w:t xml:space="preserve"> (in Canada or in your country of origin)</w:t>
      </w:r>
      <w:r w:rsidR="00860997" w:rsidRPr="005907D9">
        <w:rPr>
          <w:szCs w:val="24"/>
        </w:rPr>
        <w:t>?  What happened?</w:t>
      </w:r>
    </w:p>
    <w:p w:rsidR="00A66C6E" w:rsidRDefault="00A66C6E" w:rsidP="009A11FC">
      <w:pPr>
        <w:rPr>
          <w:szCs w:val="24"/>
        </w:rPr>
      </w:pPr>
    </w:p>
    <w:p w:rsidR="00860997" w:rsidRPr="005907D9" w:rsidRDefault="00860997" w:rsidP="009A11FC">
      <w:pPr>
        <w:rPr>
          <w:szCs w:val="24"/>
        </w:rPr>
      </w:pPr>
      <w:r w:rsidRPr="005907D9">
        <w:rPr>
          <w:szCs w:val="24"/>
        </w:rPr>
        <w:t>Have you ever hired a repair</w:t>
      </w:r>
      <w:r w:rsidR="0053595E">
        <w:rPr>
          <w:szCs w:val="24"/>
        </w:rPr>
        <w:t xml:space="preserve"> person</w:t>
      </w:r>
      <w:r w:rsidRPr="005907D9">
        <w:rPr>
          <w:szCs w:val="24"/>
        </w:rPr>
        <w:t>?  What happened?</w:t>
      </w:r>
    </w:p>
    <w:p w:rsidR="00A66C6E" w:rsidRDefault="00A66C6E">
      <w:pPr>
        <w:rPr>
          <w:rFonts w:ascii="Calibri" w:eastAsia="Times New Roman" w:hAnsi="Calibri" w:cs="Times New Roman"/>
          <w:color w:val="000000"/>
          <w:szCs w:val="24"/>
        </w:rPr>
      </w:pPr>
    </w:p>
    <w:p w:rsidR="00D4594F" w:rsidRDefault="005359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Are there cultural differences in our expectations when we buy products or contract services? What are they?</w:t>
      </w:r>
    </w:p>
    <w:p w:rsidR="00A66C6E" w:rsidRDefault="00A66C6E">
      <w:pPr>
        <w:rPr>
          <w:rFonts w:ascii="Calibri" w:eastAsia="Times New Roman" w:hAnsi="Calibri" w:cs="Times New Roman"/>
          <w:color w:val="000000"/>
          <w:szCs w:val="24"/>
        </w:rPr>
      </w:pPr>
    </w:p>
    <w:p w:rsidR="004525C9" w:rsidRDefault="002B36C3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How are consumers protected in your country of origin? in Canada?</w:t>
      </w:r>
    </w:p>
    <w:p w:rsidR="004525C9" w:rsidRDefault="004525C9">
      <w:pPr>
        <w:rPr>
          <w:rFonts w:ascii="Calibri" w:eastAsia="Times New Roman" w:hAnsi="Calibri" w:cs="Times New Roman"/>
          <w:color w:val="000000"/>
          <w:szCs w:val="24"/>
        </w:rPr>
      </w:pPr>
    </w:p>
    <w:p w:rsidR="004525C9" w:rsidRDefault="004525C9">
      <w:pPr>
        <w:rPr>
          <w:rFonts w:ascii="Calibri" w:eastAsia="Times New Roman" w:hAnsi="Calibri" w:cs="Times New Roman"/>
          <w:color w:val="000000"/>
          <w:szCs w:val="24"/>
        </w:rPr>
      </w:pPr>
    </w:p>
    <w:p w:rsidR="002B36C3" w:rsidRDefault="002B36C3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br w:type="page"/>
      </w:r>
    </w:p>
    <w:p w:rsidR="00A66C6E" w:rsidRDefault="00081D0F" w:rsidP="00081D0F">
      <w:pPr>
        <w:rPr>
          <w:rFonts w:ascii="Calibri" w:eastAsia="Times New Roman" w:hAnsi="Calibri" w:cs="Times New Roman"/>
          <w:color w:val="000000"/>
          <w:szCs w:val="24"/>
        </w:rPr>
      </w:pPr>
      <w:r w:rsidRPr="00081D0F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Research and Share!</w:t>
      </w:r>
    </w:p>
    <w:p w:rsidR="00081D0F" w:rsidRDefault="00081D0F" w:rsidP="00081D0F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You and your classmates will become experts on one of the following topics. Then you will present your finding to the whole class.</w:t>
      </w:r>
    </w:p>
    <w:p w:rsidR="00081D0F" w:rsidRDefault="00081D0F" w:rsidP="00FF5B5D">
      <w:pPr>
        <w:spacing w:before="24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inline distT="0" distB="0" distL="0" distR="0">
            <wp:extent cx="6353175" cy="3200400"/>
            <wp:effectExtent l="0" t="0" r="47625" b="19050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81D0F" w:rsidRPr="00081D0F" w:rsidRDefault="00081D0F" w:rsidP="00FF5B5D">
      <w:pPr>
        <w:spacing w:before="240"/>
        <w:rPr>
          <w:rFonts w:ascii="Calibri" w:eastAsia="Times New Roman" w:hAnsi="Calibri" w:cs="Times New Roman"/>
          <w:b/>
          <w:color w:val="000000"/>
          <w:szCs w:val="24"/>
        </w:rPr>
      </w:pPr>
      <w:r w:rsidRPr="00081D0F">
        <w:rPr>
          <w:rFonts w:ascii="Calibri" w:eastAsia="Times New Roman" w:hAnsi="Calibri" w:cs="Times New Roman"/>
          <w:b/>
          <w:color w:val="000000"/>
          <w:szCs w:val="24"/>
        </w:rPr>
        <w:t>Procedures</w:t>
      </w:r>
    </w:p>
    <w:p w:rsid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Divide the members of your class into four groups and assign one topic to each group.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Find information about your topic in the People’s Law School booklet, Consumer Law, available at </w:t>
      </w:r>
      <w:hyperlink r:id="rId19" w:history="1">
        <w:r>
          <w:rPr>
            <w:rStyle w:val="Hyperlink"/>
          </w:rPr>
          <w:t>http://www.publiclegaled.bc.ca/wp-content/uploads/2013/07/English_Consumer-Law_2011.pdf</w:t>
        </w:r>
      </w:hyperlink>
      <w:r>
        <w:t>.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Take notes of key information from the booklet.</w:t>
      </w:r>
    </w:p>
    <w:p w:rsidR="00081D0F" w:rsidRPr="00FF5B5D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 xml:space="preserve">Use your notes to make a presentation. Your presentation should have the following </w:t>
      </w:r>
      <w:r w:rsidR="00FF5B5D">
        <w:t>sections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an Introduction – try to grab your audience’s attention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the Body – this where you communicate the key information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the Conclusion – summarize your main points and close your presentation</w:t>
      </w:r>
    </w:p>
    <w:p w:rsidR="00FF5B5D" w:rsidRPr="00081D0F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Q &amp; A – ask the audience if they have any questions or comments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Make a poster or PowerPoint to support your presentation.</w:t>
      </w:r>
    </w:p>
    <w:p w:rsidR="00081D0F" w:rsidRPr="00FF5B5D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Practice your presentation, paying special attention to using clear pronunciation.</w:t>
      </w:r>
    </w:p>
    <w:p w:rsidR="00FF5B5D" w:rsidRPr="00081D0F" w:rsidRDefault="00FF5B5D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As you listen to other presentations, take notes.</w:t>
      </w:r>
    </w:p>
    <w:p w:rsidR="00F52FBE" w:rsidRDefault="00F52FBE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A66C6E" w:rsidRDefault="001520FD" w:rsidP="009C28A8">
      <w:pPr>
        <w:spacing w:before="240"/>
        <w:rPr>
          <w:rFonts w:ascii="Calibri" w:eastAsia="Times New Roman" w:hAnsi="Calibri" w:cs="Times New Roman"/>
          <w:color w:val="000000"/>
          <w:sz w:val="36"/>
          <w:szCs w:val="24"/>
        </w:rPr>
      </w:pPr>
      <w:r w:rsidRPr="001520FD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Speak Clearly!</w:t>
      </w:r>
    </w:p>
    <w:p w:rsidR="00DA4267" w:rsidRDefault="006925E1" w:rsidP="009C28A8">
      <w:pPr>
        <w:spacing w:before="24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217170</wp:posOffset>
                </wp:positionV>
                <wp:extent cx="398780" cy="229235"/>
                <wp:effectExtent l="0" t="0" r="20320" b="1841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" cy="229235"/>
                        </a:xfrm>
                        <a:custGeom>
                          <a:avLst/>
                          <a:gdLst>
                            <a:gd name="connsiteX0" fmla="*/ 0 w 399388"/>
                            <a:gd name="connsiteY0" fmla="*/ 229709 h 229709"/>
                            <a:gd name="connsiteX1" fmla="*/ 138022 w 399388"/>
                            <a:gd name="connsiteY1" fmla="*/ 108939 h 229709"/>
                            <a:gd name="connsiteX2" fmla="*/ 250166 w 399388"/>
                            <a:gd name="connsiteY2" fmla="*/ 126192 h 229709"/>
                            <a:gd name="connsiteX3" fmla="*/ 379562 w 399388"/>
                            <a:gd name="connsiteY3" fmla="*/ 14048 h 229709"/>
                            <a:gd name="connsiteX4" fmla="*/ 396815 w 399388"/>
                            <a:gd name="connsiteY4" fmla="*/ 5422 h 229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9388" h="229709">
                              <a:moveTo>
                                <a:pt x="0" y="229709"/>
                              </a:moveTo>
                              <a:cubicBezTo>
                                <a:pt x="48164" y="177950"/>
                                <a:pt x="96328" y="126192"/>
                                <a:pt x="138022" y="108939"/>
                              </a:cubicBezTo>
                              <a:cubicBezTo>
                                <a:pt x="179716" y="91686"/>
                                <a:pt x="209909" y="142007"/>
                                <a:pt x="250166" y="126192"/>
                              </a:cubicBezTo>
                              <a:cubicBezTo>
                                <a:pt x="290423" y="110377"/>
                                <a:pt x="355121" y="34176"/>
                                <a:pt x="379562" y="14048"/>
                              </a:cubicBezTo>
                              <a:cubicBezTo>
                                <a:pt x="404003" y="-6080"/>
                                <a:pt x="400409" y="-329"/>
                                <a:pt x="396815" y="542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A3EC" id="Freeform 8" o:spid="_x0000_s1026" style="position:absolute;margin-left:264.25pt;margin-top:17.1pt;width:31.4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9388,22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" path="m,229709c48164,177950,96328,126192,138022,108939v41694,-17253,71887,33068,112144,17253c290423,110377,355121,34176,379562,14048,404003,-6080,400409,-329,396815,5422e" filled="f" strokecolor="black [3213]" strokeweight="2pt">
                <v:path arrowok="t" o:connecttype="custom" o:connectlocs="0,229235;137812,108714;249785,125932;378984,14019;396211,5411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173355</wp:posOffset>
                </wp:positionV>
                <wp:extent cx="351790" cy="292735"/>
                <wp:effectExtent l="0" t="0" r="10160" b="1206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AC3C" id="Freeform 7" o:spid="_x0000_s1026" style="position:absolute;margin-left:214.4pt;margin-top:13.65pt;width:27.7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3502659</wp:posOffset>
                </wp:positionH>
                <wp:positionV relativeFrom="paragraph">
                  <wp:posOffset>11430</wp:posOffset>
                </wp:positionV>
                <wp:extent cx="0" cy="215265"/>
                <wp:effectExtent l="0" t="0" r="19050" b="323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7B1E" id="Straight Connector 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8pt,.9pt" to="275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90805</wp:posOffset>
                </wp:positionV>
                <wp:extent cx="68580" cy="85725"/>
                <wp:effectExtent l="0" t="0" r="26670" b="285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642" w:rsidRDefault="00DF0642" w:rsidP="00980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01.95pt;margin-top:7.15pt;width:5.4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" fillcolor="black [3200]" strokecolor="black [1600]" strokeweight="2pt">
                <v:path arrowok="t"/>
                <v:textbox>
                  <w:txbxContent>
                    <w:p w:rsidR="00DF0642" w:rsidRDefault="00DF0642" w:rsidP="009809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520FD">
        <w:rPr>
          <w:rFonts w:ascii="Calibri" w:eastAsia="Times New Roman" w:hAnsi="Calibri" w:cs="Times New Roman"/>
          <w:color w:val="000000"/>
          <w:szCs w:val="24"/>
        </w:rPr>
        <w:t>Ma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rk </w:t>
      </w:r>
      <w:r w:rsidR="001520FD">
        <w:rPr>
          <w:rFonts w:ascii="Calibri" w:eastAsia="Times New Roman" w:hAnsi="Calibri" w:cs="Times New Roman"/>
          <w:color w:val="000000"/>
          <w:szCs w:val="24"/>
        </w:rPr>
        <w:t>the follo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wing presentation introduction </w:t>
      </w:r>
      <w:r w:rsidR="001520FD">
        <w:rPr>
          <w:rFonts w:ascii="Calibri" w:eastAsia="Times New Roman" w:hAnsi="Calibri" w:cs="Times New Roman"/>
          <w:color w:val="000000"/>
          <w:szCs w:val="24"/>
        </w:rPr>
        <w:t xml:space="preserve">with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lines   to indicate </w:t>
      </w:r>
      <w:r w:rsidR="001520FD">
        <w:rPr>
          <w:rFonts w:ascii="Calibri" w:eastAsia="Times New Roman" w:hAnsi="Calibri" w:cs="Times New Roman"/>
          <w:color w:val="000000"/>
          <w:szCs w:val="24"/>
        </w:rPr>
        <w:t xml:space="preserve">pauses,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a dot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to indicate the prominent point in the thought group, and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           or             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to indicate the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rise-fall or rising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intonation pattern from the prominent point.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Practice reading it aloud with a partner.</w:t>
      </w:r>
    </w:p>
    <w:p w:rsidR="009809B1" w:rsidRDefault="009809B1">
      <w:pPr>
        <w:rPr>
          <w:rFonts w:ascii="Calibri" w:eastAsia="Times New Roman" w:hAnsi="Calibri" w:cs="Times New Roman"/>
          <w:color w:val="000000"/>
          <w:szCs w:val="24"/>
        </w:rPr>
      </w:pPr>
    </w:p>
    <w:p w:rsidR="009809B1" w:rsidRPr="009809B1" w:rsidRDefault="009809B1" w:rsidP="00EF5663">
      <w:pPr>
        <w:jc w:val="center"/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Thought Groups in English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330"/>
      </w:tblGrid>
      <w:tr w:rsidR="005B0B96" w:rsidTr="009C28A8">
        <w:trPr>
          <w:trHeight w:val="441"/>
        </w:trPr>
        <w:tc>
          <w:tcPr>
            <w:tcW w:w="4320" w:type="dxa"/>
            <w:shd w:val="clear" w:color="auto" w:fill="FFFFFF" w:themeFill="background1"/>
          </w:tcPr>
          <w:p w:rsidR="005B0B96" w:rsidRPr="009C28A8" w:rsidRDefault="005B0B96">
            <w:pPr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C28A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Where NOT to pause</w:t>
            </w:r>
            <w:r w:rsidR="00EF5663" w:rsidRPr="009C28A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:rsidR="005B0B96" w:rsidRPr="002B36C3" w:rsidRDefault="009C28A8" w:rsidP="009C28A8">
            <w:pPr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2B36C3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Example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>etween a noun and a verb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Consumer laws protect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noun phrase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a written contract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 w:rsidP="005B0B9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preposition and its object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in the law office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>he middle of a verb phrase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has been working</w:t>
            </w:r>
          </w:p>
        </w:tc>
      </w:tr>
    </w:tbl>
    <w:p w:rsid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5B0B96" w:rsidRP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Presentation Introduction</w:t>
      </w:r>
    </w:p>
    <w:p w:rsidR="00DA4267" w:rsidRDefault="001520FD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“</w:t>
      </w:r>
      <w:r w:rsidR="00EF5663">
        <w:rPr>
          <w:rFonts w:ascii="Calibri" w:eastAsia="Times New Roman" w:hAnsi="Calibri" w:cs="Times New Roman"/>
          <w:color w:val="000000"/>
          <w:szCs w:val="24"/>
        </w:rPr>
        <w:t>Hello everyone.</w:t>
      </w:r>
      <w:r w:rsidR="00DA4267">
        <w:rPr>
          <w:rFonts w:ascii="Calibri" w:eastAsia="Times New Roman" w:hAnsi="Calibri" w:cs="Times New Roman"/>
          <w:color w:val="000000"/>
          <w:szCs w:val="24"/>
        </w:rPr>
        <w:t xml:space="preserve"> Today I would like to talk to you about consumer debt. </w:t>
      </w:r>
      <w:r w:rsidR="009809B1">
        <w:rPr>
          <w:rFonts w:ascii="Calibri" w:eastAsia="Times New Roman" w:hAnsi="Calibri" w:cs="Times New Roman"/>
          <w:color w:val="000000"/>
          <w:szCs w:val="24"/>
        </w:rPr>
        <w:t>Did you know that c</w:t>
      </w:r>
      <w:r w:rsidR="00DA4267">
        <w:rPr>
          <w:rFonts w:ascii="Calibri" w:eastAsia="Times New Roman" w:hAnsi="Calibri" w:cs="Times New Roman"/>
          <w:color w:val="000000"/>
          <w:szCs w:val="24"/>
        </w:rPr>
        <w:t>onsumer debt is a big proble</w:t>
      </w:r>
      <w:r w:rsidR="009809B1">
        <w:rPr>
          <w:rFonts w:ascii="Calibri" w:eastAsia="Times New Roman" w:hAnsi="Calibri" w:cs="Times New Roman"/>
          <w:color w:val="000000"/>
          <w:szCs w:val="24"/>
        </w:rPr>
        <w:t>m in our society today?</w:t>
      </w:r>
      <w:r w:rsidR="00DA4267">
        <w:rPr>
          <w:rFonts w:ascii="Calibri" w:eastAsia="Times New Roman" w:hAnsi="Calibri" w:cs="Times New Roman"/>
          <w:color w:val="000000"/>
          <w:szCs w:val="24"/>
        </w:rPr>
        <w:t xml:space="preserve"> Many people are spending more money than they are making. How can we address this situation? Take a look at this poster. What do you see? </w:t>
      </w:r>
      <w:r>
        <w:rPr>
          <w:rFonts w:ascii="Calibri" w:eastAsia="Times New Roman" w:hAnsi="Calibri" w:cs="Times New Roman"/>
          <w:color w:val="000000"/>
          <w:szCs w:val="24"/>
        </w:rPr>
        <w:t xml:space="preserve">Yes, this shows </w:t>
      </w:r>
      <w:r w:rsidR="00EF5663">
        <w:rPr>
          <w:rFonts w:ascii="Calibri" w:eastAsia="Times New Roman" w:hAnsi="Calibri" w:cs="Times New Roman"/>
          <w:color w:val="000000"/>
          <w:szCs w:val="24"/>
        </w:rPr>
        <w:t>the</w:t>
      </w:r>
      <w:r>
        <w:rPr>
          <w:rFonts w:ascii="Calibri" w:eastAsia="Times New Roman" w:hAnsi="Calibri" w:cs="Times New Roman"/>
          <w:color w:val="000000"/>
          <w:szCs w:val="24"/>
        </w:rPr>
        <w:t xml:space="preserve"> amount of consumer debt in Canada this year.”</w:t>
      </w:r>
    </w:p>
    <w:p w:rsidR="004B6E72" w:rsidRDefault="004B6E72">
      <w:pPr>
        <w:rPr>
          <w:rFonts w:ascii="Calibri" w:eastAsia="Times New Roman" w:hAnsi="Calibri" w:cs="Times New Roman"/>
          <w:color w:val="000000"/>
          <w:szCs w:val="24"/>
        </w:rPr>
      </w:pPr>
    </w:p>
    <w:p w:rsidR="009C28A8" w:rsidRDefault="009C28A8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</w:p>
    <w:p w:rsidR="009C28A8" w:rsidRDefault="009C28A8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  <w:sectPr w:rsidR="009C28A8" w:rsidSect="00F52FBE"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080" w:bottom="99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="108" w:tblpY="2338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118"/>
        <w:gridCol w:w="3111"/>
      </w:tblGrid>
      <w:tr w:rsidR="00004E56" w:rsidTr="004157E2">
        <w:trPr>
          <w:trHeight w:val="540"/>
        </w:trPr>
        <w:tc>
          <w:tcPr>
            <w:tcW w:w="3369" w:type="dxa"/>
          </w:tcPr>
          <w:p w:rsidR="00004E56" w:rsidRPr="005C1F18" w:rsidRDefault="00004E56" w:rsidP="00624316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lastRenderedPageBreak/>
              <w:t>Common Consumer Problems</w:t>
            </w:r>
          </w:p>
          <w:p w:rsidR="00004E56" w:rsidRPr="005C1F18" w:rsidRDefault="00004E56" w:rsidP="00A66C6E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How to Make a Complaint</w:t>
            </w:r>
          </w:p>
        </w:tc>
        <w:tc>
          <w:tcPr>
            <w:tcW w:w="3260" w:type="dxa"/>
          </w:tcPr>
          <w:p w:rsidR="00004E56" w:rsidRPr="005C1F18" w:rsidRDefault="00004E56" w:rsidP="00A66C6E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Problems with Home Repairs</w:t>
            </w:r>
          </w:p>
          <w:p w:rsidR="00004E56" w:rsidRPr="005C1F18" w:rsidRDefault="00004E56" w:rsidP="00A66C6E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Disagreements about Work</w:t>
            </w:r>
          </w:p>
        </w:tc>
        <w:tc>
          <w:tcPr>
            <w:tcW w:w="3118" w:type="dxa"/>
          </w:tcPr>
          <w:p w:rsidR="00004E56" w:rsidRPr="005C1F18" w:rsidRDefault="00004E56" w:rsidP="00A66C6E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Someone Owes You Money</w:t>
            </w:r>
          </w:p>
          <w:p w:rsidR="00004E56" w:rsidRPr="005C1F18" w:rsidRDefault="00004E56" w:rsidP="00A66C6E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Legal Help from a Lawyer</w:t>
            </w:r>
          </w:p>
        </w:tc>
        <w:tc>
          <w:tcPr>
            <w:tcW w:w="3111" w:type="dxa"/>
          </w:tcPr>
          <w:p w:rsidR="00004E56" w:rsidRPr="005C1F18" w:rsidRDefault="00004E56" w:rsidP="00A66C6E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Problem with Debt</w:t>
            </w:r>
          </w:p>
        </w:tc>
      </w:tr>
      <w:tr w:rsidR="00004E56" w:rsidTr="00624316">
        <w:trPr>
          <w:trHeight w:val="6796"/>
        </w:trPr>
        <w:tc>
          <w:tcPr>
            <w:tcW w:w="3369" w:type="dxa"/>
          </w:tcPr>
          <w:p w:rsidR="00004E56" w:rsidRDefault="00004E56" w:rsidP="00A66C6E">
            <w:pPr>
              <w:spacing w:before="60"/>
            </w:pPr>
          </w:p>
          <w:p w:rsidR="00004E56" w:rsidRDefault="00004E56" w:rsidP="00A66C6E">
            <w:pPr>
              <w:spacing w:before="60"/>
            </w:pPr>
          </w:p>
          <w:p w:rsidR="00004E56" w:rsidRDefault="00004E56" w:rsidP="00A66C6E">
            <w:pPr>
              <w:spacing w:before="60"/>
            </w:pPr>
          </w:p>
          <w:p w:rsidR="00004E56" w:rsidRDefault="00004E56" w:rsidP="00A66C6E">
            <w:pPr>
              <w:spacing w:before="60"/>
            </w:pPr>
          </w:p>
          <w:p w:rsidR="00004E56" w:rsidRDefault="00004E56" w:rsidP="00A66C6E">
            <w:pPr>
              <w:spacing w:before="60"/>
            </w:pPr>
          </w:p>
          <w:p w:rsidR="00004E56" w:rsidRDefault="00004E56" w:rsidP="00A66C6E">
            <w:pPr>
              <w:spacing w:before="60"/>
            </w:pPr>
          </w:p>
          <w:p w:rsidR="00004E56" w:rsidRDefault="00004E56" w:rsidP="00A66C6E">
            <w:pPr>
              <w:spacing w:before="60"/>
            </w:pPr>
          </w:p>
          <w:p w:rsidR="00004E56" w:rsidRDefault="00004E56" w:rsidP="00A66C6E">
            <w:pPr>
              <w:spacing w:before="60"/>
            </w:pPr>
          </w:p>
          <w:p w:rsidR="00004E56" w:rsidRDefault="00004E56" w:rsidP="00A66C6E">
            <w:pPr>
              <w:spacing w:before="60"/>
            </w:pPr>
          </w:p>
          <w:p w:rsidR="00004E56" w:rsidRDefault="00004E56" w:rsidP="00A66C6E">
            <w:pPr>
              <w:spacing w:before="60"/>
            </w:pPr>
          </w:p>
          <w:p w:rsidR="00004E56" w:rsidRDefault="00004E56" w:rsidP="00A66C6E">
            <w:pPr>
              <w:spacing w:before="60"/>
            </w:pPr>
          </w:p>
          <w:p w:rsidR="00004E56" w:rsidRDefault="00004E56" w:rsidP="00A66C6E">
            <w:pPr>
              <w:spacing w:before="60"/>
            </w:pPr>
          </w:p>
        </w:tc>
        <w:tc>
          <w:tcPr>
            <w:tcW w:w="3260" w:type="dxa"/>
          </w:tcPr>
          <w:p w:rsidR="00004E56" w:rsidRDefault="00004E56" w:rsidP="00A66C6E">
            <w:pPr>
              <w:spacing w:before="60"/>
            </w:pPr>
          </w:p>
        </w:tc>
        <w:tc>
          <w:tcPr>
            <w:tcW w:w="3118" w:type="dxa"/>
          </w:tcPr>
          <w:p w:rsidR="00004E56" w:rsidRDefault="00004E56" w:rsidP="00A66C6E">
            <w:pPr>
              <w:spacing w:before="60"/>
            </w:pPr>
          </w:p>
        </w:tc>
        <w:tc>
          <w:tcPr>
            <w:tcW w:w="3111" w:type="dxa"/>
          </w:tcPr>
          <w:p w:rsidR="00004E56" w:rsidRDefault="00004E56" w:rsidP="00A66C6E">
            <w:pPr>
              <w:spacing w:before="60"/>
            </w:pPr>
          </w:p>
        </w:tc>
      </w:tr>
    </w:tbl>
    <w:p w:rsidR="00A66C6E" w:rsidRDefault="00004E56" w:rsidP="00004E56">
      <w:pPr>
        <w:tabs>
          <w:tab w:val="left" w:pos="10164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  <w:r w:rsidRPr="00004E56">
        <w:rPr>
          <w:rFonts w:ascii="Calibri" w:eastAsia="Times New Roman" w:hAnsi="Calibri" w:cs="Times New Roman"/>
          <w:b/>
          <w:sz w:val="36"/>
          <w:szCs w:val="24"/>
        </w:rPr>
        <w:t>Take Notes!</w:t>
      </w:r>
    </w:p>
    <w:p w:rsidR="00624316" w:rsidRDefault="00624316" w:rsidP="00004E56">
      <w:pPr>
        <w:tabs>
          <w:tab w:val="left" w:pos="10164"/>
        </w:tabs>
        <w:spacing w:after="0" w:line="240" w:lineRule="auto"/>
      </w:pPr>
    </w:p>
    <w:p w:rsidR="004404C7" w:rsidRPr="00004E56" w:rsidRDefault="006458E9" w:rsidP="00004E56">
      <w:pPr>
        <w:tabs>
          <w:tab w:val="left" w:pos="10164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  <w:sectPr w:rsidR="004404C7" w:rsidRPr="00004E56" w:rsidSect="00E11F12"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  <w:r>
        <w:t>A</w:t>
      </w:r>
      <w:r w:rsidR="00004E56">
        <w:t>s</w:t>
      </w:r>
      <w:r w:rsidR="00004E56" w:rsidRPr="00004E56">
        <w:t xml:space="preserve"> you listen to the presentations, take notes on important points.</w:t>
      </w:r>
    </w:p>
    <w:p w:rsidR="00624316" w:rsidRDefault="00004E56" w:rsidP="00860997">
      <w:pPr>
        <w:rPr>
          <w:b/>
          <w:sz w:val="36"/>
          <w:szCs w:val="24"/>
        </w:rPr>
      </w:pPr>
      <w:r w:rsidRPr="00004E56">
        <w:rPr>
          <w:b/>
          <w:sz w:val="36"/>
          <w:szCs w:val="24"/>
        </w:rPr>
        <w:lastRenderedPageBreak/>
        <w:t xml:space="preserve">Review Questions! </w:t>
      </w:r>
    </w:p>
    <w:p w:rsidR="00860997" w:rsidRPr="00004E56" w:rsidRDefault="00004E56" w:rsidP="00860997">
      <w:r w:rsidRPr="00004E56">
        <w:t xml:space="preserve">Use the questions below to review the presentations with </w:t>
      </w:r>
      <w:r>
        <w:t>your</w:t>
      </w:r>
      <w:r w:rsidRPr="00004E56">
        <w:t xml:space="preserve"> students.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486"/>
        </w:trPr>
        <w:tc>
          <w:tcPr>
            <w:tcW w:w="9350" w:type="dxa"/>
            <w:shd w:val="clear" w:color="auto" w:fill="DBE5F1" w:themeFill="accent1" w:themeFillTint="33"/>
          </w:tcPr>
          <w:p w:rsidR="00860997" w:rsidRPr="00557620" w:rsidRDefault="00860997" w:rsidP="00624316">
            <w:pPr>
              <w:spacing w:before="120"/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Common Consumer Problems</w:t>
            </w:r>
            <w:r>
              <w:rPr>
                <w:b/>
                <w:szCs w:val="24"/>
              </w:rPr>
              <w:t xml:space="preserve"> and How to Make a Complaint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When you purchase or buy something, what are your responsibilities?</w:t>
            </w:r>
          </w:p>
          <w:p w:rsidR="00860997" w:rsidRPr="00B8613B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EB0718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 xml:space="preserve">What are the three steps when </w:t>
            </w:r>
            <w:r w:rsidR="00EB0718">
              <w:rPr>
                <w:szCs w:val="24"/>
              </w:rPr>
              <w:t>initiating</w:t>
            </w:r>
            <w:r>
              <w:rPr>
                <w:szCs w:val="24"/>
              </w:rPr>
              <w:t xml:space="preserve"> a complaint about an item or product you bought?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B8613B">
              <w:rPr>
                <w:szCs w:val="24"/>
              </w:rPr>
              <w:t>When you start a complaint about a product, what information should you collect?</w:t>
            </w:r>
          </w:p>
          <w:p w:rsidR="00860997" w:rsidRPr="00B8613B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Pr="00B8613B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When you are making a complaint about a product, what should you keep record or notes on?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Whether making a complaint in person, by phone or by letter, what are the first TWO steps?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624316">
            <w:pPr>
              <w:pStyle w:val="ListParagraph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>When you do not get a satisfactory response from the company about your complaint (steps one and two), name two places where you can file a complaint?</w:t>
            </w:r>
          </w:p>
        </w:tc>
      </w:tr>
    </w:tbl>
    <w:p w:rsidR="00EB0718" w:rsidRDefault="00EB07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531"/>
        </w:trPr>
        <w:tc>
          <w:tcPr>
            <w:tcW w:w="9350" w:type="dxa"/>
          </w:tcPr>
          <w:p w:rsidR="00860997" w:rsidRPr="00557620" w:rsidRDefault="00860997" w:rsidP="00746D0F">
            <w:pPr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Problems with Home Repairs and Disagreements about Work</w:t>
            </w: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is a contract?</w:t>
            </w:r>
          </w:p>
          <w:p w:rsidR="00860997" w:rsidRPr="00E1745F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When hiring someone to do renovations on your home, what should you put in a written contract? (up to 10 items)</w:t>
            </w: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Give three tips about hiring a contractor.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 xml:space="preserve">What should you do if you </w:t>
            </w:r>
            <w:r w:rsidR="00EB0718">
              <w:rPr>
                <w:szCs w:val="24"/>
              </w:rPr>
              <w:t>are not satisfied with</w:t>
            </w:r>
            <w:r>
              <w:rPr>
                <w:szCs w:val="24"/>
              </w:rPr>
              <w:t xml:space="preserve"> the repair work?</w:t>
            </w:r>
          </w:p>
          <w:p w:rsidR="00860997" w:rsidRPr="002073B8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could happen if you change your mind about what you wanted done?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action may a contractor take if you refuse to pay the balance of your bill?</w:t>
            </w:r>
          </w:p>
          <w:p w:rsidR="00860997" w:rsidRPr="002073B8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6458E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If your claim i</w:t>
            </w:r>
            <w:r w:rsidR="004525C9">
              <w:rPr>
                <w:szCs w:val="24"/>
              </w:rPr>
              <w:t>s $25,000 or less, which court d</w:t>
            </w:r>
            <w:r>
              <w:rPr>
                <w:szCs w:val="24"/>
              </w:rPr>
              <w:t>o you go to?</w:t>
            </w:r>
          </w:p>
          <w:p w:rsidR="006458E9" w:rsidRPr="006458E9" w:rsidRDefault="006458E9" w:rsidP="006458E9">
            <w:pPr>
              <w:rPr>
                <w:szCs w:val="24"/>
              </w:rPr>
            </w:pPr>
          </w:p>
        </w:tc>
      </w:tr>
    </w:tbl>
    <w:p w:rsidR="00EB0718" w:rsidRDefault="00EB0718"/>
    <w:p w:rsidR="00EB0718" w:rsidRDefault="00EB0718">
      <w:r>
        <w:br w:type="page"/>
      </w:r>
    </w:p>
    <w:p w:rsidR="00EB0718" w:rsidRDefault="00EB07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450"/>
        </w:trPr>
        <w:tc>
          <w:tcPr>
            <w:tcW w:w="9350" w:type="dxa"/>
            <w:shd w:val="clear" w:color="auto" w:fill="DBE5F1" w:themeFill="accent1" w:themeFillTint="33"/>
          </w:tcPr>
          <w:p w:rsidR="006458E9" w:rsidRPr="00557620" w:rsidRDefault="00860997" w:rsidP="00624316">
            <w:pPr>
              <w:spacing w:before="120"/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Someone Owes you Money and Legal Help from a Lawyer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624316">
            <w:pPr>
              <w:pStyle w:val="ListParagraph"/>
              <w:numPr>
                <w:ilvl w:val="0"/>
                <w:numId w:val="29"/>
              </w:numPr>
              <w:spacing w:before="120"/>
              <w:ind w:left="714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>What is a “demand letter”?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you go to court and the debt someone owes is $30,000, which court do you go to?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Pr="000775C3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you want to go to court and you want to talk to a lawyer, who can you contact to get help?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What should you do to prepare for a meeting with a lawyer?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a debtor refuses to pay up, how can the judge force the debtor to pay you?</w:t>
            </w:r>
          </w:p>
          <w:p w:rsidR="00860997" w:rsidRPr="000775C3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Can you force the debtor to pay you?</w:t>
            </w:r>
          </w:p>
          <w:p w:rsidR="00860997" w:rsidRPr="000775C3" w:rsidRDefault="00860997" w:rsidP="00746D0F">
            <w:pPr>
              <w:pStyle w:val="ListParagraph"/>
              <w:rPr>
                <w:szCs w:val="24"/>
              </w:rPr>
            </w:pPr>
          </w:p>
        </w:tc>
      </w:tr>
    </w:tbl>
    <w:p w:rsidR="00EB0718" w:rsidRDefault="00EB0718"/>
    <w:p w:rsidR="00227985" w:rsidRDefault="002279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531"/>
        </w:trPr>
        <w:tc>
          <w:tcPr>
            <w:tcW w:w="9350" w:type="dxa"/>
          </w:tcPr>
          <w:p w:rsidR="006458E9" w:rsidRPr="00557620" w:rsidRDefault="00860997" w:rsidP="00746D0F">
            <w:pPr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Problems with Debt</w:t>
            </w: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List the steps to help you deal with problems with debt.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information do you need for each debt?</w:t>
            </w:r>
          </w:p>
          <w:p w:rsidR="00860997" w:rsidRPr="00FC1D59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Whom can you contact for help in developing a plan to pay off your debts?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documents should you attach to your letter to the creditors?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How should you send your letter, documents and budget to your creditors?  Why?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can you do if a debt collection agency calls your employer?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</w:tbl>
    <w:p w:rsidR="00860997" w:rsidRDefault="00860997" w:rsidP="00860997">
      <w:pPr>
        <w:rPr>
          <w:szCs w:val="24"/>
        </w:rPr>
      </w:pPr>
    </w:p>
    <w:p w:rsidR="00860997" w:rsidRDefault="00860997" w:rsidP="00860997">
      <w:pPr>
        <w:rPr>
          <w:szCs w:val="24"/>
        </w:rPr>
      </w:pPr>
      <w:r>
        <w:rPr>
          <w:szCs w:val="24"/>
        </w:rPr>
        <w:br w:type="page"/>
      </w:r>
    </w:p>
    <w:p w:rsidR="00624316" w:rsidRDefault="00343CE4" w:rsidP="0065418A">
      <w:pPr>
        <w:rPr>
          <w:szCs w:val="24"/>
        </w:rPr>
      </w:pPr>
      <w:r>
        <w:rPr>
          <w:b/>
          <w:sz w:val="36"/>
          <w:szCs w:val="36"/>
        </w:rPr>
        <w:lastRenderedPageBreak/>
        <w:t>Make</w:t>
      </w:r>
      <w:r w:rsidR="00004E56">
        <w:rPr>
          <w:b/>
          <w:sz w:val="36"/>
          <w:szCs w:val="36"/>
        </w:rPr>
        <w:t xml:space="preserve"> Connections!</w:t>
      </w:r>
    </w:p>
    <w:p w:rsidR="00860997" w:rsidRPr="0065418A" w:rsidRDefault="0063292C" w:rsidP="0065418A">
      <w:r>
        <w:rPr>
          <w:szCs w:val="24"/>
        </w:rPr>
        <w:t xml:space="preserve">Work with a partner.  </w:t>
      </w:r>
      <w:r w:rsidR="006440EF">
        <w:rPr>
          <w:szCs w:val="24"/>
        </w:rPr>
        <w:t>Match the organization or service to the correct description below</w:t>
      </w:r>
      <w:r>
        <w:rPr>
          <w:szCs w:val="24"/>
        </w:rPr>
        <w:t>.</w:t>
      </w:r>
      <w:r w:rsidR="00343CE4">
        <w:rPr>
          <w:szCs w:val="24"/>
        </w:rPr>
        <w:t>Refer to the PLS</w:t>
      </w:r>
      <w:r w:rsidR="00343CE4" w:rsidRPr="006440EF">
        <w:rPr>
          <w:rStyle w:val="Style1Char"/>
          <w:szCs w:val="24"/>
        </w:rPr>
        <w:t>People’</w:t>
      </w:r>
      <w:r w:rsidR="00343CE4">
        <w:rPr>
          <w:rStyle w:val="Style1Char"/>
          <w:szCs w:val="24"/>
        </w:rPr>
        <w:t>s Law School,</w:t>
      </w:r>
      <w:r w:rsidR="00343CE4" w:rsidRPr="006440EF">
        <w:rPr>
          <w:rStyle w:val="Style1Char"/>
          <w:i/>
          <w:szCs w:val="24"/>
        </w:rPr>
        <w:t xml:space="preserve"> Consumer Law (2011</w:t>
      </w:r>
      <w:r w:rsidR="00343CE4">
        <w:rPr>
          <w:rStyle w:val="Style1Char"/>
          <w:i/>
          <w:szCs w:val="24"/>
        </w:rPr>
        <w:t xml:space="preserve">) </w:t>
      </w:r>
      <w:r w:rsidR="00343CE4">
        <w:rPr>
          <w:szCs w:val="24"/>
        </w:rPr>
        <w:t>and write down the website for each organization.</w:t>
      </w:r>
    </w:p>
    <w:tbl>
      <w:tblPr>
        <w:tblStyle w:val="TableGrid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177"/>
        <w:gridCol w:w="433"/>
        <w:gridCol w:w="2418"/>
        <w:gridCol w:w="4332"/>
        <w:gridCol w:w="106"/>
      </w:tblGrid>
      <w:tr w:rsidR="00004E56" w:rsidTr="00F52FBE">
        <w:trPr>
          <w:gridAfter w:val="1"/>
          <w:wAfter w:w="106" w:type="dxa"/>
          <w:trHeight w:val="302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Mediate-BC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People’s Law School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Lawyer Referral</w:t>
            </w:r>
          </w:p>
        </w:tc>
      </w:tr>
      <w:tr w:rsidR="00004E56" w:rsidTr="00F52FBE">
        <w:trPr>
          <w:gridAfter w:val="1"/>
          <w:wAfter w:w="106" w:type="dxa"/>
          <w:trHeight w:val="288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Access Pro Bono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Better Business Bureau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Consumer Protection BC</w:t>
            </w:r>
          </w:p>
        </w:tc>
      </w:tr>
      <w:tr w:rsidR="00004E56" w:rsidTr="00F52FBE">
        <w:trPr>
          <w:gridAfter w:val="1"/>
          <w:wAfter w:w="106" w:type="dxa"/>
          <w:trHeight w:val="302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Dial-a-Law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Credit Counselling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004E56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Canadian Home Builders Association of BC</w:t>
            </w:r>
          </w:p>
        </w:tc>
      </w:tr>
      <w:tr w:rsidR="00004E56" w:rsidTr="00F52FBE">
        <w:trPr>
          <w:gridAfter w:val="1"/>
          <w:wAfter w:w="106" w:type="dxa"/>
          <w:trHeight w:val="359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004E56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Clicklaw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Canadian Consumer Association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624316">
            <w:pPr>
              <w:spacing w:before="240"/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spacing w:before="240"/>
              <w:ind w:left="432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Offers advice and information from a lawyer for a fee of $25 plus taxes for the first 30 minutes.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Helps consumers plan their renovation and explains what to do when there are problems.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A portal for public legal information and education in British Columbia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Can help you manage your finances and deal with your debt problems.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Offers clinics where lawyers provide free legal advice to people who cannot afford a lawyer and who cannot get legal aid.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Specializes in a wide variety of dispute resolution tools and processes.</w:t>
            </w:r>
          </w:p>
          <w:p w:rsidR="00860997" w:rsidRPr="0089596B" w:rsidRDefault="00860997" w:rsidP="00F52FBE">
            <w:pPr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i/>
                <w:szCs w:val="24"/>
              </w:rPr>
            </w:pPr>
            <w:r w:rsidRPr="0089596B">
              <w:rPr>
                <w:i/>
                <w:szCs w:val="24"/>
              </w:rPr>
              <w:t>You Owe Money; Someone Owes You money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Pr="0089596B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i/>
                <w:szCs w:val="24"/>
              </w:rPr>
            </w:pPr>
            <w:r>
              <w:rPr>
                <w:szCs w:val="24"/>
              </w:rPr>
              <w:t>Assists people dealing with consumer problems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An online gateway that explains how to make a consumer complaint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Provides  information from the Canadian Bar Association, BC Branch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Provides protections for BC consumers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</w:tbl>
    <w:p w:rsidR="00624316" w:rsidRDefault="00F615B0" w:rsidP="0086099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Find o</w:t>
      </w:r>
      <w:r w:rsidR="00860997" w:rsidRPr="002D2D24">
        <w:rPr>
          <w:b/>
          <w:sz w:val="36"/>
          <w:szCs w:val="36"/>
        </w:rPr>
        <w:t>ut More!</w:t>
      </w:r>
    </w:p>
    <w:p w:rsidR="00860997" w:rsidRDefault="00E4277A" w:rsidP="00860997">
      <w:pPr>
        <w:rPr>
          <w:szCs w:val="24"/>
        </w:rPr>
      </w:pPr>
      <w:r>
        <w:rPr>
          <w:szCs w:val="24"/>
        </w:rPr>
        <w:t xml:space="preserve">Work in groups of three.  Each member of the group chooses </w:t>
      </w:r>
      <w:r w:rsidRPr="005D1B44">
        <w:rPr>
          <w:szCs w:val="24"/>
          <w:u w:val="single"/>
        </w:rPr>
        <w:t>one</w:t>
      </w:r>
      <w:r>
        <w:rPr>
          <w:szCs w:val="24"/>
        </w:rPr>
        <w:t xml:space="preserve"> topic from below.  Go to the </w:t>
      </w:r>
      <w:r w:rsidR="00DE2111">
        <w:rPr>
          <w:szCs w:val="24"/>
        </w:rPr>
        <w:t xml:space="preserve">website, read and take notes.  Write a summary and present </w:t>
      </w:r>
      <w:r>
        <w:rPr>
          <w:szCs w:val="24"/>
        </w:rPr>
        <w:t>w</w:t>
      </w:r>
      <w:r w:rsidR="0063292C">
        <w:rPr>
          <w:szCs w:val="24"/>
        </w:rPr>
        <w:t>hat you learned to your group</w:t>
      </w:r>
      <w:r>
        <w:rPr>
          <w:szCs w:val="24"/>
        </w:rPr>
        <w:t xml:space="preserve"> members.</w:t>
      </w:r>
    </w:p>
    <w:p w:rsidR="00860997" w:rsidRPr="00E4277A" w:rsidRDefault="00E4277A" w:rsidP="00E4277A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>G</w:t>
      </w:r>
      <w:r w:rsidR="00431835">
        <w:rPr>
          <w:szCs w:val="24"/>
        </w:rPr>
        <w:t xml:space="preserve">o to </w:t>
      </w:r>
      <w:hyperlink r:id="rId24" w:history="1">
        <w:r w:rsidR="00431835" w:rsidRPr="00431835">
          <w:rPr>
            <w:rStyle w:val="Hyperlink"/>
            <w:szCs w:val="24"/>
          </w:rPr>
          <w:t>C</w:t>
        </w:r>
        <w:r w:rsidR="00860997" w:rsidRPr="00431835">
          <w:rPr>
            <w:rStyle w:val="Hyperlink"/>
            <w:szCs w:val="24"/>
          </w:rPr>
          <w:t>licklaw</w:t>
        </w:r>
      </w:hyperlink>
      <w:r w:rsidR="00860997" w:rsidRPr="00E4277A">
        <w:rPr>
          <w:szCs w:val="24"/>
        </w:rPr>
        <w:t xml:space="preserve"> and find out how access Pro Bono Clinics</w:t>
      </w:r>
    </w:p>
    <w:p w:rsidR="00860997" w:rsidRPr="00E4277A" w:rsidRDefault="00860997" w:rsidP="00E4277A">
      <w:pPr>
        <w:pStyle w:val="ListParagraph"/>
        <w:numPr>
          <w:ilvl w:val="0"/>
          <w:numId w:val="25"/>
        </w:numPr>
        <w:rPr>
          <w:szCs w:val="24"/>
        </w:rPr>
      </w:pPr>
      <w:r w:rsidRPr="00E4277A">
        <w:rPr>
          <w:szCs w:val="24"/>
        </w:rPr>
        <w:t xml:space="preserve">Go to </w:t>
      </w:r>
      <w:hyperlink r:id="rId25" w:history="1">
        <w:r w:rsidRPr="00E4277A">
          <w:rPr>
            <w:rStyle w:val="Hyperlink"/>
            <w:szCs w:val="24"/>
          </w:rPr>
          <w:t>www.consumerinformation.ca</w:t>
        </w:r>
      </w:hyperlink>
      <w:r w:rsidR="00E4277A">
        <w:rPr>
          <w:szCs w:val="24"/>
        </w:rPr>
        <w:t xml:space="preserve"> and find</w:t>
      </w:r>
      <w:r w:rsidRPr="00E4277A">
        <w:rPr>
          <w:szCs w:val="24"/>
        </w:rPr>
        <w:t xml:space="preserve"> the five steps in the Complaint Roadmap</w:t>
      </w:r>
    </w:p>
    <w:p w:rsidR="00860997" w:rsidRPr="00E4277A" w:rsidRDefault="00860997" w:rsidP="00E4277A">
      <w:pPr>
        <w:pStyle w:val="ListParagraph"/>
        <w:numPr>
          <w:ilvl w:val="0"/>
          <w:numId w:val="25"/>
        </w:numPr>
        <w:rPr>
          <w:szCs w:val="24"/>
        </w:rPr>
      </w:pPr>
      <w:r w:rsidRPr="00E4277A">
        <w:rPr>
          <w:szCs w:val="24"/>
        </w:rPr>
        <w:t>Go to</w:t>
      </w:r>
      <w:hyperlink r:id="rId26" w:history="1">
        <w:r w:rsidRPr="00E4277A">
          <w:rPr>
            <w:rStyle w:val="Hyperlink"/>
            <w:szCs w:val="24"/>
          </w:rPr>
          <w:t>www.</w:t>
        </w:r>
        <w:r w:rsidRPr="00E4277A">
          <w:rPr>
            <w:rStyle w:val="Hyperlink"/>
            <w:bCs/>
            <w:szCs w:val="24"/>
          </w:rPr>
          <w:t>consumerprotection</w:t>
        </w:r>
        <w:r w:rsidRPr="00E4277A">
          <w:rPr>
            <w:rStyle w:val="Hyperlink"/>
            <w:szCs w:val="24"/>
          </w:rPr>
          <w:t>bc.ca</w:t>
        </w:r>
      </w:hyperlink>
      <w:r w:rsidR="00DB63CD">
        <w:rPr>
          <w:rStyle w:val="Hyperlink"/>
          <w:szCs w:val="24"/>
        </w:rPr>
        <w:t xml:space="preserve"> </w:t>
      </w:r>
      <w:r w:rsidRPr="00E4277A">
        <w:rPr>
          <w:rStyle w:val="HTMLCite"/>
          <w:i w:val="0"/>
          <w:szCs w:val="24"/>
        </w:rPr>
        <w:t>and find</w:t>
      </w:r>
      <w:r w:rsidR="00DB63CD">
        <w:rPr>
          <w:rStyle w:val="HTMLCite"/>
          <w:i w:val="0"/>
          <w:szCs w:val="24"/>
        </w:rPr>
        <w:t xml:space="preserve"> </w:t>
      </w:r>
      <w:r w:rsidRPr="00E4277A">
        <w:rPr>
          <w:szCs w:val="24"/>
        </w:rPr>
        <w:t>information on tips for writing a complaint letter</w:t>
      </w:r>
    </w:p>
    <w:p w:rsidR="005D1B44" w:rsidRPr="00F52FBE" w:rsidRDefault="005D1B44" w:rsidP="00624316">
      <w:pPr>
        <w:tabs>
          <w:tab w:val="right" w:leader="dot" w:pos="4395"/>
        </w:tabs>
        <w:rPr>
          <w:sz w:val="20"/>
        </w:rPr>
      </w:pPr>
      <w:r w:rsidRPr="005D1B44">
        <w:rPr>
          <w:b/>
        </w:rPr>
        <w:t>Topic:</w:t>
      </w:r>
      <w:r w:rsidR="00624316" w:rsidRPr="00F52FBE">
        <w:rPr>
          <w:sz w:val="20"/>
        </w:rPr>
        <w:tab/>
      </w:r>
    </w:p>
    <w:p w:rsidR="00D02BF6" w:rsidRPr="00F52FBE" w:rsidRDefault="005D1B44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5D1B44">
        <w:rPr>
          <w:b/>
        </w:rPr>
        <w:t>Notes: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5D1B44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5D1B44">
        <w:rPr>
          <w:b/>
        </w:rPr>
        <w:t>Summary: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Default="00E249FF" w:rsidP="005D1B4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What did you learn? </w:t>
      </w:r>
    </w:p>
    <w:p w:rsidR="00E249FF" w:rsidRPr="005D1B44" w:rsidRDefault="00E249FF" w:rsidP="005D1B44">
      <w:pPr>
        <w:rPr>
          <w:color w:val="FFFFFF" w:themeColor="background1"/>
        </w:rPr>
      </w:pPr>
      <w:r w:rsidRPr="007336B3">
        <w:rPr>
          <w:rFonts w:ascii="Calibri" w:eastAsia="Times New Roman" w:hAnsi="Calibri" w:cs="Times New Roman"/>
          <w:color w:val="000000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1561"/>
        <w:gridCol w:w="1568"/>
        <w:gridCol w:w="1560"/>
      </w:tblGrid>
      <w:tr w:rsidR="00E86998" w:rsidTr="009873F9">
        <w:trPr>
          <w:trHeight w:val="1061"/>
        </w:trPr>
        <w:tc>
          <w:tcPr>
            <w:tcW w:w="4788" w:type="dxa"/>
          </w:tcPr>
          <w:p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494A22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 xml:space="preserve">I can list the key steps in the process of </w:t>
            </w:r>
            <w:r w:rsidR="00494A22">
              <w:rPr>
                <w:rStyle w:val="Style1Char"/>
                <w:sz w:val="28"/>
              </w:rPr>
              <w:t>making a consumer complaint</w:t>
            </w:r>
            <w:r w:rsidR="002B36C3">
              <w:rPr>
                <w:rStyle w:val="Style1Char"/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B36C3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</w:t>
            </w:r>
            <w:r w:rsidR="002B36C3">
              <w:rPr>
                <w:sz w:val="28"/>
              </w:rPr>
              <w:t>describe ways</w:t>
            </w:r>
            <w:r w:rsidR="00494A22">
              <w:rPr>
                <w:sz w:val="28"/>
              </w:rPr>
              <w:t xml:space="preserve"> to protect myself when hiring a contractor or repairperson</w:t>
            </w:r>
            <w:r w:rsidR="002B36C3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24557C" w:rsidP="00494A22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sz w:val="28"/>
              </w:rPr>
              <w:t>I can take steps to handle disagreements with a contractor or repairperson</w:t>
            </w:r>
            <w:r w:rsidR="00E86998" w:rsidRPr="009873F9">
              <w:rPr>
                <w:rStyle w:val="Style1Char"/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find information on where to go for help if I am in debt</w:t>
            </w:r>
            <w:r w:rsidR="002B36C3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read and take effective notes. 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listen and take effective notes.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624316" w:rsidRPr="00F52FBE" w:rsidRDefault="009873F9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>
        <w:rPr>
          <w:rFonts w:ascii="Calibri" w:eastAsia="Times New Roman" w:hAnsi="Calibri" w:cs="Times New Roman"/>
          <w:color w:val="000000"/>
          <w:szCs w:val="24"/>
        </w:rPr>
        <w:t>What else did you learn today? What other questions do you have about</w:t>
      </w:r>
      <w:r w:rsidR="0024557C">
        <w:rPr>
          <w:rFonts w:ascii="Calibri" w:eastAsia="Times New Roman" w:hAnsi="Calibri" w:cs="Times New Roman"/>
          <w:color w:val="000000"/>
          <w:szCs w:val="24"/>
        </w:rPr>
        <w:t xml:space="preserve"> consumer law</w:t>
      </w:r>
      <w:r>
        <w:rPr>
          <w:rFonts w:ascii="Calibri" w:eastAsia="Times New Roman" w:hAnsi="Calibri" w:cs="Times New Roman"/>
          <w:color w:val="000000"/>
          <w:szCs w:val="24"/>
        </w:rPr>
        <w:t xml:space="preserve">? 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Default="00DA4267" w:rsidP="00624316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br w:type="column"/>
      </w:r>
      <w:r w:rsidR="009809B1" w:rsidRPr="001520FD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Speak Clearly!</w:t>
      </w:r>
    </w:p>
    <w:p w:rsidR="009809B1" w:rsidRDefault="009809B1" w:rsidP="00624316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ANSWER KEY</w:t>
      </w:r>
    </w:p>
    <w:p w:rsidR="009809B1" w:rsidRPr="009809B1" w:rsidRDefault="009809B1" w:rsidP="009809B1">
      <w:pPr>
        <w:jc w:val="center"/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Thought Groups in English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330"/>
      </w:tblGrid>
      <w:tr w:rsidR="00EF5663" w:rsidTr="00EF5663">
        <w:tc>
          <w:tcPr>
            <w:tcW w:w="4320" w:type="dxa"/>
            <w:shd w:val="clear" w:color="auto" w:fill="FFFFFF" w:themeFill="background1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Where </w:t>
            </w:r>
            <w:r w:rsidRPr="005B0B9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NOT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to pause:</w:t>
            </w:r>
          </w:p>
        </w:tc>
        <w:tc>
          <w:tcPr>
            <w:tcW w:w="3330" w:type="dxa"/>
            <w:shd w:val="clear" w:color="auto" w:fill="FFFFFF" w:themeFill="background1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809B1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Examples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: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 noun and a verb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Consumer laws protect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 noun phrase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a written contract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 preposition and its object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in the law office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 verb phrase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has been working</w:t>
            </w:r>
          </w:p>
        </w:tc>
      </w:tr>
    </w:tbl>
    <w:p w:rsidR="009809B1" w:rsidRDefault="009809B1" w:rsidP="009809B1">
      <w:pPr>
        <w:rPr>
          <w:rFonts w:ascii="Calibri" w:eastAsia="Times New Roman" w:hAnsi="Calibri" w:cs="Times New Roman"/>
          <w:color w:val="000000"/>
          <w:szCs w:val="24"/>
        </w:rPr>
      </w:pPr>
    </w:p>
    <w:p w:rsidR="009809B1" w:rsidRDefault="009809B1" w:rsidP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9809B1" w:rsidRPr="009809B1" w:rsidRDefault="006925E1" w:rsidP="009809B1">
      <w:pPr>
        <w:rPr>
          <w:rFonts w:ascii="Calibri" w:eastAsia="Times New Roman" w:hAnsi="Calibri" w:cs="Times New Roman"/>
          <w:b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169545</wp:posOffset>
                </wp:positionV>
                <wp:extent cx="351790" cy="292735"/>
                <wp:effectExtent l="0" t="0" r="10160" b="1206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330A" id="Freeform 41" o:spid="_x0000_s1026" style="position:absolute;margin-left:339.2pt;margin-top:13.35pt;width:27.7pt;height:2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170180</wp:posOffset>
                </wp:positionV>
                <wp:extent cx="351790" cy="292735"/>
                <wp:effectExtent l="0" t="0" r="10160" b="1206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F670" id="Freeform 40" o:spid="_x0000_s1026" style="position:absolute;margin-left:227.2pt;margin-top:13.4pt;width:27.7pt;height:2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173355</wp:posOffset>
                </wp:positionV>
                <wp:extent cx="351790" cy="292735"/>
                <wp:effectExtent l="0" t="0" r="10160" b="1206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533C" id="Freeform 10" o:spid="_x0000_s1026" style="position:absolute;margin-left:57.6pt;margin-top:13.65pt;width:27.7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283210</wp:posOffset>
                </wp:positionV>
                <wp:extent cx="68580" cy="85725"/>
                <wp:effectExtent l="0" t="0" r="26670" b="285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475D5" id="Oval 16" o:spid="_x0000_s1026" style="position:absolute;margin-left:344.3pt;margin-top:22.3pt;width:5.4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g0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4588509</wp:posOffset>
                </wp:positionH>
                <wp:positionV relativeFrom="paragraph">
                  <wp:posOffset>308610</wp:posOffset>
                </wp:positionV>
                <wp:extent cx="0" cy="215265"/>
                <wp:effectExtent l="0" t="0" r="19050" b="323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6C685" id="Straight Connector 2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3pt,24.3pt" to="361.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288925</wp:posOffset>
                </wp:positionV>
                <wp:extent cx="68580" cy="85725"/>
                <wp:effectExtent l="0" t="0" r="26670" b="2857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C77480" id="Oval 39" o:spid="_x0000_s1026" style="position:absolute;margin-left:229.05pt;margin-top:22.75pt;width:5.4pt;height: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3113404</wp:posOffset>
                </wp:positionH>
                <wp:positionV relativeFrom="paragraph">
                  <wp:posOffset>321310</wp:posOffset>
                </wp:positionV>
                <wp:extent cx="0" cy="215265"/>
                <wp:effectExtent l="0" t="0" r="19050" b="3238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3693" id="Straight Connector 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15pt,25.3pt" to="245.1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288290</wp:posOffset>
                </wp:positionV>
                <wp:extent cx="69215" cy="86360"/>
                <wp:effectExtent l="0" t="0" r="26035" b="2794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86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9AF5D" id="Oval 20" o:spid="_x0000_s1026" style="position:absolute;margin-left:61.3pt;margin-top:22.7pt;width:5.45pt;height: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1076959</wp:posOffset>
                </wp:positionH>
                <wp:positionV relativeFrom="paragraph">
                  <wp:posOffset>311785</wp:posOffset>
                </wp:positionV>
                <wp:extent cx="0" cy="215265"/>
                <wp:effectExtent l="0" t="0" r="19050" b="323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9D63F" id="Straight Connector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8pt,24.55pt" to="84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9809B1" w:rsidRPr="009809B1">
        <w:rPr>
          <w:rFonts w:ascii="Calibri" w:eastAsia="Times New Roman" w:hAnsi="Calibri" w:cs="Times New Roman"/>
          <w:b/>
          <w:color w:val="000000"/>
          <w:szCs w:val="24"/>
        </w:rPr>
        <w:t>Presentation Introduction</w:t>
      </w:r>
    </w:p>
    <w:p w:rsidR="009809B1" w:rsidRDefault="006925E1" w:rsidP="009809B1">
      <w:pPr>
        <w:spacing w:line="480" w:lineRule="auto"/>
        <w:rPr>
          <w:rFonts w:ascii="Calibri" w:eastAsia="Times New Roman" w:hAnsi="Calibri" w:cs="Times New Roman"/>
          <w:noProof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932815</wp:posOffset>
                </wp:positionV>
                <wp:extent cx="351790" cy="292735"/>
                <wp:effectExtent l="0" t="0" r="10160" b="1206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BB03" id="Freeform 47" o:spid="_x0000_s1026" style="position:absolute;margin-left:352.9pt;margin-top:73.45pt;width:27.7pt;height:2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946150</wp:posOffset>
                </wp:positionV>
                <wp:extent cx="293370" cy="292735"/>
                <wp:effectExtent l="0" t="0" r="11430" b="1206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4723" id="Freeform 46" o:spid="_x0000_s1026" style="position:absolute;margin-left:48.25pt;margin-top:74.5pt;width:23.1pt;height:2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71840,1511;272991,267305;287359,283916;280174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937895</wp:posOffset>
                </wp:positionV>
                <wp:extent cx="293370" cy="292735"/>
                <wp:effectExtent l="0" t="0" r="11430" b="1206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D5A5" id="Freeform 45" o:spid="_x0000_s1026" style="position:absolute;margin-left:25.15pt;margin-top:73.85pt;width:23.1pt;height:2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71840,1511;272991,267305;287359,283916;280174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614045</wp:posOffset>
                </wp:positionV>
                <wp:extent cx="351790" cy="292735"/>
                <wp:effectExtent l="0" t="0" r="10160" b="1206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5FF6" id="Freeform 44" o:spid="_x0000_s1026" style="position:absolute;margin-left:379.95pt;margin-top:48.35pt;width:27.7pt;height:2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523875</wp:posOffset>
                </wp:positionV>
                <wp:extent cx="431165" cy="292735"/>
                <wp:effectExtent l="0" t="0" r="26035" b="12065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165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A963" id="Freeform 43" o:spid="_x0000_s1026" style="position:absolute;margin-left:247.9pt;margin-top:41.25pt;width:33.95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105582,1511;401214,267305;422331,283916;411772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618490</wp:posOffset>
                </wp:positionV>
                <wp:extent cx="466090" cy="292735"/>
                <wp:effectExtent l="0" t="0" r="10160" b="1206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513B" id="Freeform 42" o:spid="_x0000_s1026" style="position:absolute;margin-left:76.1pt;margin-top:48.7pt;width:36.7pt;height:2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114135,1511;433713,267305;456540,283916;445126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197485</wp:posOffset>
                </wp:positionV>
                <wp:extent cx="398780" cy="229235"/>
                <wp:effectExtent l="0" t="0" r="20320" b="1841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" cy="229235"/>
                        </a:xfrm>
                        <a:custGeom>
                          <a:avLst/>
                          <a:gdLst>
                            <a:gd name="connsiteX0" fmla="*/ 0 w 399388"/>
                            <a:gd name="connsiteY0" fmla="*/ 229709 h 229709"/>
                            <a:gd name="connsiteX1" fmla="*/ 138022 w 399388"/>
                            <a:gd name="connsiteY1" fmla="*/ 108939 h 229709"/>
                            <a:gd name="connsiteX2" fmla="*/ 250166 w 399388"/>
                            <a:gd name="connsiteY2" fmla="*/ 126192 h 229709"/>
                            <a:gd name="connsiteX3" fmla="*/ 379562 w 399388"/>
                            <a:gd name="connsiteY3" fmla="*/ 14048 h 229709"/>
                            <a:gd name="connsiteX4" fmla="*/ 396815 w 399388"/>
                            <a:gd name="connsiteY4" fmla="*/ 5422 h 229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9388" h="229709">
                              <a:moveTo>
                                <a:pt x="0" y="229709"/>
                              </a:moveTo>
                              <a:cubicBezTo>
                                <a:pt x="48164" y="177950"/>
                                <a:pt x="96328" y="126192"/>
                                <a:pt x="138022" y="108939"/>
                              </a:cubicBezTo>
                              <a:cubicBezTo>
                                <a:pt x="179716" y="91686"/>
                                <a:pt x="209909" y="142007"/>
                                <a:pt x="250166" y="126192"/>
                              </a:cubicBezTo>
                              <a:cubicBezTo>
                                <a:pt x="290423" y="110377"/>
                                <a:pt x="355121" y="34176"/>
                                <a:pt x="379562" y="14048"/>
                              </a:cubicBezTo>
                              <a:cubicBezTo>
                                <a:pt x="404003" y="-6080"/>
                                <a:pt x="400409" y="-329"/>
                                <a:pt x="396815" y="542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2447" id="Freeform 9" o:spid="_x0000_s1026" style="position:absolute;margin-left:234.2pt;margin-top:15.55pt;width:31.4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9388,22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" path="m,229709c48164,177950,96328,126192,138022,108939v41694,-17253,71887,33068,112144,17253c290423,110377,355121,34176,379562,14048,404003,-6080,400409,-329,396815,5422e" filled="f" strokecolor="black [3213]" strokeweight="2pt">
                <v:path arrowok="t" o:connecttype="custom" o:connectlocs="0,229235;137812,108714;249785,125932;378984,14019;396211,5411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1061085</wp:posOffset>
                </wp:positionV>
                <wp:extent cx="68580" cy="85725"/>
                <wp:effectExtent l="0" t="0" r="26670" b="2857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910BC" id="Oval 37" o:spid="_x0000_s1026" style="position:absolute;margin-left:52.45pt;margin-top:83.55pt;width:5.4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4825999</wp:posOffset>
                </wp:positionH>
                <wp:positionV relativeFrom="paragraph">
                  <wp:posOffset>1071880</wp:posOffset>
                </wp:positionV>
                <wp:extent cx="0" cy="215265"/>
                <wp:effectExtent l="0" t="0" r="19050" b="3238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843D7" id="Straight Connector 36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pt,84.4pt" to="380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840739</wp:posOffset>
                </wp:positionH>
                <wp:positionV relativeFrom="paragraph">
                  <wp:posOffset>1071880</wp:posOffset>
                </wp:positionV>
                <wp:extent cx="0" cy="215265"/>
                <wp:effectExtent l="0" t="0" r="19050" b="323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0D9CF" id="Straight Connector 35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2pt,84.4pt" to="66.2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564514</wp:posOffset>
                </wp:positionH>
                <wp:positionV relativeFrom="paragraph">
                  <wp:posOffset>1079500</wp:posOffset>
                </wp:positionV>
                <wp:extent cx="0" cy="215265"/>
                <wp:effectExtent l="0" t="0" r="19050" b="3238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CD2B9" id="Straight Connector 34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.45pt,85pt" to="44.4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5222239</wp:posOffset>
                </wp:positionH>
                <wp:positionV relativeFrom="paragraph">
                  <wp:posOffset>734060</wp:posOffset>
                </wp:positionV>
                <wp:extent cx="0" cy="215265"/>
                <wp:effectExtent l="0" t="0" r="19050" b="323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DB3B" id="Straight Connector 33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2pt,57.8pt" to="411.2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3575684</wp:posOffset>
                </wp:positionH>
                <wp:positionV relativeFrom="paragraph">
                  <wp:posOffset>718185</wp:posOffset>
                </wp:positionV>
                <wp:extent cx="0" cy="215265"/>
                <wp:effectExtent l="0" t="0" r="19050" b="323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6DBA5" id="Straight Connector 3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.55pt,56.55pt" to="281.5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1375409</wp:posOffset>
                </wp:positionH>
                <wp:positionV relativeFrom="paragraph">
                  <wp:posOffset>725805</wp:posOffset>
                </wp:positionV>
                <wp:extent cx="0" cy="215265"/>
                <wp:effectExtent l="0" t="0" r="19050" b="323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B46B" id="Straight Connector 31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3pt,57.15pt" to="108.3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3316604</wp:posOffset>
                </wp:positionH>
                <wp:positionV relativeFrom="paragraph">
                  <wp:posOffset>312420</wp:posOffset>
                </wp:positionV>
                <wp:extent cx="0" cy="215265"/>
                <wp:effectExtent l="0" t="0" r="19050" b="323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784A2" id="Straight Connector 2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15pt,24.6pt" to="261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1055370</wp:posOffset>
                </wp:positionV>
                <wp:extent cx="68580" cy="85725"/>
                <wp:effectExtent l="0" t="0" r="26670" b="2857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80ADB" id="Oval 25" o:spid="_x0000_s1026" style="position:absolute;margin-left:352.25pt;margin-top:83.1pt;width:5.4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1055370</wp:posOffset>
                </wp:positionV>
                <wp:extent cx="68580" cy="85725"/>
                <wp:effectExtent l="0" t="0" r="26670" b="2857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C3113" id="Oval 24" o:spid="_x0000_s1026" style="position:absolute;margin-left:27.55pt;margin-top:83.1pt;width:5.4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93859" id="Oval 23" o:spid="_x0000_s1026" style="position:absolute;margin-left:380.1pt;margin-top:53.9pt;width:5.4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42A20" id="Oval 22" o:spid="_x0000_s1026" style="position:absolute;margin-left:250.3pt;margin-top:53.9pt;width:5.4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rz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290A6" id="Oval 21" o:spid="_x0000_s1026" style="position:absolute;margin-left:75.8pt;margin-top:53.9pt;width:5.4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so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316230</wp:posOffset>
                </wp:positionV>
                <wp:extent cx="68580" cy="85725"/>
                <wp:effectExtent l="0" t="0" r="26670" b="285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6CE73" id="Oval 14" o:spid="_x0000_s1026" style="position:absolute;margin-left:242.4pt;margin-top:24.9pt;width:5.4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 w:rsidR="009809B1">
        <w:rPr>
          <w:rFonts w:ascii="Calibri" w:eastAsia="Times New Roman" w:hAnsi="Calibri" w:cs="Times New Roman"/>
          <w:color w:val="000000"/>
          <w:szCs w:val="24"/>
        </w:rPr>
        <w:t>“Hello everyone. Today I would like to talk to you</w:t>
      </w:r>
      <w:r w:rsidR="00A066E8">
        <w:rPr>
          <w:rFonts w:ascii="Calibri" w:eastAsia="Times New Roman" w:hAnsi="Calibri" w:cs="Times New Roman"/>
          <w:color w:val="000000"/>
          <w:szCs w:val="24"/>
        </w:rPr>
        <w:t>( )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about consumer debt. Did you know that consumer debt is a big problem in our society today? Many people are spending more money than they are making. How can we address this situation? Take a look at this poster. What do you see? Yes, this shows </w:t>
      </w:r>
      <w:r w:rsidR="00EF5663">
        <w:rPr>
          <w:rFonts w:ascii="Calibri" w:eastAsia="Times New Roman" w:hAnsi="Calibri" w:cs="Times New Roman"/>
          <w:color w:val="000000"/>
          <w:szCs w:val="24"/>
        </w:rPr>
        <w:t>the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amount of consumer debt in Canada this year.”</w:t>
      </w:r>
    </w:p>
    <w:p w:rsidR="00A066E8" w:rsidRDefault="00A066E8" w:rsidP="009809B1">
      <w:pPr>
        <w:spacing w:line="480" w:lineRule="auto"/>
        <w:rPr>
          <w:rFonts w:ascii="Calibri" w:eastAsia="Times New Roman" w:hAnsi="Calibri" w:cs="Times New Roman"/>
          <w:noProof/>
          <w:color w:val="000000"/>
          <w:szCs w:val="24"/>
        </w:rPr>
      </w:pPr>
    </w:p>
    <w:p w:rsidR="00A066E8" w:rsidRDefault="00A066E8" w:rsidP="00A066E8">
      <w:pPr>
        <w:spacing w:line="240" w:lineRule="auto"/>
        <w:rPr>
          <w:rFonts w:ascii="Calibri" w:eastAsia="Times New Roman" w:hAnsi="Calibri" w:cs="Times New Roman"/>
          <w:color w:val="000000"/>
          <w:szCs w:val="24"/>
        </w:rPr>
        <w:sectPr w:rsidR="00A066E8" w:rsidSect="00E11F12">
          <w:headerReference w:type="default" r:id="rId27"/>
          <w:footerReference w:type="default" r:id="rId28"/>
          <w:headerReference w:type="first" r:id="rId29"/>
          <w:footerReference w:type="first" r:id="rId3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066E8">
        <w:rPr>
          <w:rFonts w:ascii="Calibri" w:eastAsia="Times New Roman" w:hAnsi="Calibri" w:cs="Times New Roman"/>
          <w:b/>
          <w:noProof/>
          <w:color w:val="000000"/>
          <w:szCs w:val="24"/>
        </w:rPr>
        <w:t>NOTE:</w:t>
      </w:r>
      <w:r>
        <w:rPr>
          <w:rFonts w:ascii="Calibri" w:eastAsia="Times New Roman" w:hAnsi="Calibri" w:cs="Times New Roman"/>
          <w:noProof/>
          <w:color w:val="000000"/>
          <w:szCs w:val="24"/>
        </w:rPr>
        <w:t xml:space="preserve"> The pause in brackets () is optional. Student may add more pauses than are indicated above. Allow for other pauses as long as they are natural and follow the rule</w:t>
      </w:r>
      <w:r w:rsidR="00AF61D9">
        <w:rPr>
          <w:rFonts w:ascii="Calibri" w:eastAsia="Times New Roman" w:hAnsi="Calibri" w:cs="Times New Roman"/>
          <w:noProof/>
          <w:color w:val="000000"/>
          <w:szCs w:val="24"/>
        </w:rPr>
        <w:t>s above for where NOT to pause.</w:t>
      </w:r>
    </w:p>
    <w:p w:rsidR="00624316" w:rsidRDefault="00DA4267" w:rsidP="00624316">
      <w:pPr>
        <w:tabs>
          <w:tab w:val="left" w:pos="6061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Assessment</w:t>
      </w:r>
      <w:r w:rsid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Rubric for Presentation</w:t>
      </w:r>
      <w:r w:rsidR="004B2EBD">
        <w:rPr>
          <w:rFonts w:ascii="Calibri" w:eastAsia="Times New Roman" w:hAnsi="Calibri" w:cs="Times New Roman"/>
          <w:b/>
          <w:color w:val="000000"/>
          <w:sz w:val="36"/>
          <w:szCs w:val="24"/>
        </w:rPr>
        <w:t>s</w:t>
      </w:r>
      <w:r w:rsid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! </w:t>
      </w:r>
    </w:p>
    <w:p w:rsidR="007336B3" w:rsidRDefault="00026CDF" w:rsidP="00746D0F">
      <w:pPr>
        <w:tabs>
          <w:tab w:val="left" w:pos="6061"/>
        </w:tabs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  <w:r w:rsidRPr="00026CDF">
        <w:rPr>
          <w:rFonts w:ascii="Calibri" w:eastAsia="Times New Roman" w:hAnsi="Calibri" w:cs="Times New Roman"/>
          <w:color w:val="000000"/>
          <w:szCs w:val="24"/>
        </w:rPr>
        <w:t>Use the following rubric to assess your students’ presentation</w:t>
      </w:r>
      <w:r>
        <w:rPr>
          <w:rFonts w:ascii="Calibri" w:eastAsia="Times New Roman" w:hAnsi="Calibri" w:cs="Times New Roman"/>
          <w:color w:val="000000"/>
          <w:szCs w:val="24"/>
        </w:rPr>
        <w:t>s.</w:t>
      </w:r>
    </w:p>
    <w:p w:rsidR="00026CDF" w:rsidRDefault="00026CDF" w:rsidP="00746D0F">
      <w:pPr>
        <w:tabs>
          <w:tab w:val="left" w:pos="6061"/>
        </w:tabs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</w:p>
    <w:p w:rsidR="00026CDF" w:rsidRDefault="00026CDF" w:rsidP="00624316">
      <w:pPr>
        <w:tabs>
          <w:tab w:val="left" w:leader="dot" w:pos="9214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Names of Presente</w:t>
      </w:r>
      <w:r w:rsidR="00624316">
        <w:rPr>
          <w:rFonts w:ascii="Calibri" w:eastAsia="Times New Roman" w:hAnsi="Calibri" w:cs="Times New Roman"/>
          <w:color w:val="000000"/>
          <w:szCs w:val="24"/>
        </w:rPr>
        <w:t xml:space="preserve">rs: </w:t>
      </w:r>
      <w:r w:rsidR="00624316" w:rsidRPr="00624316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:rsidR="00026CDF" w:rsidRDefault="00026CDF" w:rsidP="00624316">
      <w:pPr>
        <w:tabs>
          <w:tab w:val="right" w:leader="dot" w:pos="2694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Date: </w:t>
      </w:r>
      <w:r w:rsidR="00624316" w:rsidRPr="00624316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:rsidR="005D1B44" w:rsidRPr="00026CDF" w:rsidRDefault="005D1B44" w:rsidP="00746D0F">
      <w:pPr>
        <w:tabs>
          <w:tab w:val="left" w:pos="6061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2"/>
        <w:gridCol w:w="4722"/>
        <w:gridCol w:w="1258"/>
      </w:tblGrid>
      <w:tr w:rsidR="00026CDF" w:rsidRPr="00026CDF" w:rsidTr="00624316">
        <w:trPr>
          <w:trHeight w:val="250"/>
        </w:trPr>
        <w:tc>
          <w:tcPr>
            <w:tcW w:w="3315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1273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Rating:</w:t>
            </w:r>
          </w:p>
        </w:tc>
      </w:tr>
      <w:tr w:rsidR="00DA4267" w:rsidRPr="00026CDF" w:rsidTr="00624316">
        <w:trPr>
          <w:trHeight w:val="1364"/>
        </w:trPr>
        <w:tc>
          <w:tcPr>
            <w:tcW w:w="3315" w:type="dxa"/>
          </w:tcPr>
          <w:p w:rsidR="00746D0F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Overall Effectiveness</w:t>
            </w:r>
            <w:r w:rsidR="005D1B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&amp; Content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 to accomplish the task well;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Listeners able to comprehend presentation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="005D1B44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Appropr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iate and accurate information presented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442"/>
        </w:trPr>
        <w:tc>
          <w:tcPr>
            <w:tcW w:w="3315" w:type="dxa"/>
          </w:tcPr>
          <w:p w:rsidR="00DA4267" w:rsidRPr="00026CDF" w:rsidRDefault="005D1B44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Organization</w:t>
            </w:r>
            <w:r w:rsid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&amp; Group work</w:t>
            </w:r>
          </w:p>
          <w:p w:rsidR="00746D0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="00746D0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rovided an effective visual and outline to accompany presentation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="005D1B44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 organized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Able to include all group members in the </w:t>
            </w:r>
            <w:r w:rsidR="00F615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442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Grammar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verb tenses appropriately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Able to use complex structures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Able to make the presentation flow coherently and cohesively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186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Pronunciation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appropriate pau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sing, prominence and intonation;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Pronunciation did not impede comprehensibility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268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Vocabulary </w:t>
            </w:r>
          </w:p>
          <w:p w:rsidR="00026CD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key terms for the topic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presented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099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Body Language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appropriate body language and eye contact; Demonstrated confidence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026CDF" w:rsidRPr="00026CDF" w:rsidTr="00624316">
        <w:trPr>
          <w:trHeight w:val="1248"/>
        </w:trPr>
        <w:tc>
          <w:tcPr>
            <w:tcW w:w="8154" w:type="dxa"/>
            <w:gridSpan w:val="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= easily achieved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= achieved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= some difficulty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= not yet</w:t>
            </w:r>
          </w:p>
        </w:tc>
        <w:tc>
          <w:tcPr>
            <w:tcW w:w="1273" w:type="dxa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Score:</w:t>
            </w:r>
          </w:p>
        </w:tc>
      </w:tr>
    </w:tbl>
    <w:p w:rsidR="00DA4267" w:rsidRPr="00E86998" w:rsidRDefault="00DA4267" w:rsidP="00624316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18"/>
          <w:szCs w:val="24"/>
        </w:rPr>
      </w:pPr>
    </w:p>
    <w:sectPr w:rsidR="00DA4267" w:rsidRPr="00E86998" w:rsidSect="00E11F12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CA" w:rsidRDefault="006E5CCA" w:rsidP="00892499">
      <w:pPr>
        <w:spacing w:after="0" w:line="240" w:lineRule="auto"/>
      </w:pPr>
      <w:r>
        <w:separator/>
      </w:r>
    </w:p>
  </w:endnote>
  <w:endnote w:type="continuationSeparator" w:id="0">
    <w:p w:rsidR="006E5CCA" w:rsidRDefault="006E5CCA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891073" w:rsidRDefault="00DF0642">
    <w:pPr>
      <w:pStyle w:val="Footer"/>
      <w:rPr>
        <w:b/>
        <w:sz w:val="28"/>
      </w:rPr>
    </w:pPr>
    <w:r>
      <w:rPr>
        <w:b/>
        <w:sz w:val="28"/>
      </w:rPr>
      <w:t>Consumer Law: Problems, Repairs and Debt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A77824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4500091</wp:posOffset>
          </wp:positionH>
          <wp:positionV relativeFrom="paragraph">
            <wp:posOffset>-33020</wp:posOffset>
          </wp:positionV>
          <wp:extent cx="229235" cy="226695"/>
          <wp:effectExtent l="0" t="0" r="0" b="190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B676C7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DF0642" w:rsidRPr="000A3BB6" w:rsidRDefault="00DF0642">
    <w:pPr>
      <w:pStyle w:val="Footer"/>
      <w:rPr>
        <w:b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F52FBE">
    <w:pPr>
      <w:pStyle w:val="Footer"/>
      <w:tabs>
        <w:tab w:val="clear" w:pos="9360"/>
        <w:tab w:val="right" w:pos="12870"/>
      </w:tabs>
      <w:rPr>
        <w:b/>
      </w:rPr>
    </w:pPr>
    <w:r>
      <w:rPr>
        <w:b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6447361</wp:posOffset>
          </wp:positionH>
          <wp:positionV relativeFrom="paragraph">
            <wp:posOffset>-74930</wp:posOffset>
          </wp:positionV>
          <wp:extent cx="248285" cy="245110"/>
          <wp:effectExtent l="0" t="0" r="0" b="254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>
      <w:rPr>
        <w:b/>
      </w:rPr>
      <w:t xml:space="preserve">Problems, Repairs and Debt </w:t>
    </w:r>
    <w:r>
      <w:rPr>
        <w:b/>
      </w:rPr>
      <w:tab/>
      <w:t>-</w:t>
    </w:r>
    <w:r>
      <w:rPr>
        <w:b/>
      </w:rPr>
      <w:tab/>
      <w:t xml:space="preserve"> - </w:t>
    </w:r>
    <w:r>
      <w:rPr>
        <w:sz w:val="20"/>
      </w:rPr>
      <w:t>People’s Law School 2013</w:t>
    </w:r>
    <w:r>
      <w:rPr>
        <w:b/>
      </w:rPr>
      <w:tab/>
    </w:r>
  </w:p>
  <w:p w:rsidR="00DF0642" w:rsidRPr="00624316" w:rsidRDefault="00DF0642" w:rsidP="00F52FBE">
    <w:pPr>
      <w:pStyle w:val="Footer"/>
      <w:tabs>
        <w:tab w:val="clear" w:pos="4680"/>
        <w:tab w:val="clear" w:pos="9360"/>
        <w:tab w:val="left" w:pos="774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F52FBE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4475463</wp:posOffset>
          </wp:positionH>
          <wp:positionV relativeFrom="paragraph">
            <wp:posOffset>-33020</wp:posOffset>
          </wp:positionV>
          <wp:extent cx="229235" cy="226695"/>
          <wp:effectExtent l="0" t="0" r="0" b="190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533E8E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DF0642" w:rsidRPr="00EF21B8" w:rsidRDefault="00DF0642" w:rsidP="00EF21B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F52FBE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4475463</wp:posOffset>
          </wp:positionH>
          <wp:positionV relativeFrom="paragraph">
            <wp:posOffset>-31750</wp:posOffset>
          </wp:positionV>
          <wp:extent cx="229235" cy="226695"/>
          <wp:effectExtent l="0" t="0" r="0" b="1905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533E8E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DF0642" w:rsidRPr="00F52FBE" w:rsidRDefault="00DF0642" w:rsidP="00F52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CA" w:rsidRDefault="006E5CCA" w:rsidP="00892499">
      <w:pPr>
        <w:spacing w:after="0" w:line="240" w:lineRule="auto"/>
      </w:pPr>
      <w:r>
        <w:separator/>
      </w:r>
    </w:p>
  </w:footnote>
  <w:footnote w:type="continuationSeparator" w:id="0">
    <w:p w:rsidR="006E5CCA" w:rsidRDefault="006E5CCA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884EB9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0A3BB6">
    <w:pPr>
      <w:pStyle w:val="Title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-230505</wp:posOffset>
          </wp:positionV>
          <wp:extent cx="1725295" cy="579120"/>
          <wp:effectExtent l="0" t="0" r="825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884EB9">
    <w:pPr>
      <w:pStyle w:val="Title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6448425</wp:posOffset>
          </wp:positionH>
          <wp:positionV relativeFrom="paragraph">
            <wp:posOffset>-219710</wp:posOffset>
          </wp:positionV>
          <wp:extent cx="1725295" cy="579120"/>
          <wp:effectExtent l="0" t="0" r="8255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657871">
    <w:pPr>
      <w:pStyle w:val="Tit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-201930</wp:posOffset>
          </wp:positionV>
          <wp:extent cx="1725295" cy="57912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884EB9">
    <w:pPr>
      <w:pStyle w:val="Tit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-220980</wp:posOffset>
          </wp:positionV>
          <wp:extent cx="1725295" cy="579120"/>
          <wp:effectExtent l="0" t="0" r="825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882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78"/>
    <w:multiLevelType w:val="hybridMultilevel"/>
    <w:tmpl w:val="8BFA7912"/>
    <w:lvl w:ilvl="0" w:tplc="36B647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71D8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64EA"/>
    <w:multiLevelType w:val="hybridMultilevel"/>
    <w:tmpl w:val="0D9EDFB4"/>
    <w:lvl w:ilvl="0" w:tplc="EF702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74172"/>
    <w:multiLevelType w:val="hybridMultilevel"/>
    <w:tmpl w:val="C256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5F6"/>
    <w:multiLevelType w:val="hybridMultilevel"/>
    <w:tmpl w:val="641E572C"/>
    <w:lvl w:ilvl="0" w:tplc="A790EA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B6DC2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82ADE"/>
    <w:multiLevelType w:val="hybridMultilevel"/>
    <w:tmpl w:val="1CC4165E"/>
    <w:lvl w:ilvl="0" w:tplc="F8C671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46287"/>
    <w:multiLevelType w:val="hybridMultilevel"/>
    <w:tmpl w:val="3C18D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E04F9"/>
    <w:multiLevelType w:val="hybridMultilevel"/>
    <w:tmpl w:val="BB88D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C5E5E"/>
    <w:multiLevelType w:val="hybridMultilevel"/>
    <w:tmpl w:val="0C3CB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6652B3"/>
    <w:multiLevelType w:val="hybridMultilevel"/>
    <w:tmpl w:val="8DC64B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066D23"/>
    <w:multiLevelType w:val="hybridMultilevel"/>
    <w:tmpl w:val="2C6C8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A0B93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6"/>
  </w:num>
  <w:num w:numId="5">
    <w:abstractNumId w:val="24"/>
  </w:num>
  <w:num w:numId="6">
    <w:abstractNumId w:val="9"/>
  </w:num>
  <w:num w:numId="7">
    <w:abstractNumId w:val="21"/>
  </w:num>
  <w:num w:numId="8">
    <w:abstractNumId w:val="19"/>
  </w:num>
  <w:num w:numId="9">
    <w:abstractNumId w:val="8"/>
  </w:num>
  <w:num w:numId="10">
    <w:abstractNumId w:val="20"/>
  </w:num>
  <w:num w:numId="11">
    <w:abstractNumId w:val="30"/>
  </w:num>
  <w:num w:numId="12">
    <w:abstractNumId w:val="28"/>
  </w:num>
  <w:num w:numId="13">
    <w:abstractNumId w:val="26"/>
  </w:num>
  <w:num w:numId="14">
    <w:abstractNumId w:val="7"/>
  </w:num>
  <w:num w:numId="15">
    <w:abstractNumId w:val="33"/>
  </w:num>
  <w:num w:numId="16">
    <w:abstractNumId w:val="23"/>
  </w:num>
  <w:num w:numId="17">
    <w:abstractNumId w:val="12"/>
  </w:num>
  <w:num w:numId="18">
    <w:abstractNumId w:val="17"/>
  </w:num>
  <w:num w:numId="19">
    <w:abstractNumId w:val="5"/>
  </w:num>
  <w:num w:numId="20">
    <w:abstractNumId w:val="29"/>
  </w:num>
  <w:num w:numId="21">
    <w:abstractNumId w:val="18"/>
  </w:num>
  <w:num w:numId="22">
    <w:abstractNumId w:val="27"/>
  </w:num>
  <w:num w:numId="23">
    <w:abstractNumId w:val="11"/>
  </w:num>
  <w:num w:numId="24">
    <w:abstractNumId w:val="1"/>
  </w:num>
  <w:num w:numId="25">
    <w:abstractNumId w:val="4"/>
  </w:num>
  <w:num w:numId="26">
    <w:abstractNumId w:val="15"/>
  </w:num>
  <w:num w:numId="27">
    <w:abstractNumId w:val="2"/>
  </w:num>
  <w:num w:numId="28">
    <w:abstractNumId w:val="3"/>
  </w:num>
  <w:num w:numId="29">
    <w:abstractNumId w:val="13"/>
  </w:num>
  <w:num w:numId="30">
    <w:abstractNumId w:val="32"/>
  </w:num>
  <w:num w:numId="31">
    <w:abstractNumId w:val="10"/>
  </w:num>
  <w:num w:numId="32">
    <w:abstractNumId w:val="16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04E56"/>
    <w:rsid w:val="00026CDF"/>
    <w:rsid w:val="00031736"/>
    <w:rsid w:val="00034429"/>
    <w:rsid w:val="000531FA"/>
    <w:rsid w:val="00076107"/>
    <w:rsid w:val="00081D0F"/>
    <w:rsid w:val="000859FC"/>
    <w:rsid w:val="0009303D"/>
    <w:rsid w:val="000A3BB6"/>
    <w:rsid w:val="000B3AF9"/>
    <w:rsid w:val="000C3E21"/>
    <w:rsid w:val="000E1049"/>
    <w:rsid w:val="000F7B4A"/>
    <w:rsid w:val="001520FD"/>
    <w:rsid w:val="00170590"/>
    <w:rsid w:val="001C7CF6"/>
    <w:rsid w:val="001D74F5"/>
    <w:rsid w:val="001F5E35"/>
    <w:rsid w:val="0021796E"/>
    <w:rsid w:val="00227985"/>
    <w:rsid w:val="0024557C"/>
    <w:rsid w:val="0028408E"/>
    <w:rsid w:val="002912A4"/>
    <w:rsid w:val="0029751A"/>
    <w:rsid w:val="002B36C3"/>
    <w:rsid w:val="002C1AE2"/>
    <w:rsid w:val="002D1F5E"/>
    <w:rsid w:val="002D2D24"/>
    <w:rsid w:val="002E07EE"/>
    <w:rsid w:val="002E0B84"/>
    <w:rsid w:val="00332EB5"/>
    <w:rsid w:val="0034284E"/>
    <w:rsid w:val="00343CE4"/>
    <w:rsid w:val="003515B8"/>
    <w:rsid w:val="0036558B"/>
    <w:rsid w:val="00385272"/>
    <w:rsid w:val="00385429"/>
    <w:rsid w:val="003C3865"/>
    <w:rsid w:val="004062C5"/>
    <w:rsid w:val="004157E2"/>
    <w:rsid w:val="00431835"/>
    <w:rsid w:val="004404C7"/>
    <w:rsid w:val="00443062"/>
    <w:rsid w:val="004525C9"/>
    <w:rsid w:val="00453429"/>
    <w:rsid w:val="00461EAE"/>
    <w:rsid w:val="00471EFD"/>
    <w:rsid w:val="00493B9C"/>
    <w:rsid w:val="00494A22"/>
    <w:rsid w:val="004A2B15"/>
    <w:rsid w:val="004B0944"/>
    <w:rsid w:val="004B2EBD"/>
    <w:rsid w:val="004B6E72"/>
    <w:rsid w:val="004F4754"/>
    <w:rsid w:val="00531892"/>
    <w:rsid w:val="00533E8E"/>
    <w:rsid w:val="0053595E"/>
    <w:rsid w:val="00547E06"/>
    <w:rsid w:val="0057089E"/>
    <w:rsid w:val="005B0B96"/>
    <w:rsid w:val="005B27D3"/>
    <w:rsid w:val="005D1B44"/>
    <w:rsid w:val="005F18D7"/>
    <w:rsid w:val="005F30F6"/>
    <w:rsid w:val="005F5DB7"/>
    <w:rsid w:val="00624316"/>
    <w:rsid w:val="00631B5F"/>
    <w:rsid w:val="0063292C"/>
    <w:rsid w:val="006335BC"/>
    <w:rsid w:val="006440EF"/>
    <w:rsid w:val="006458E9"/>
    <w:rsid w:val="0065418A"/>
    <w:rsid w:val="00657871"/>
    <w:rsid w:val="00680EED"/>
    <w:rsid w:val="006925E1"/>
    <w:rsid w:val="006E09E1"/>
    <w:rsid w:val="006E2CC2"/>
    <w:rsid w:val="006E5CCA"/>
    <w:rsid w:val="006F127D"/>
    <w:rsid w:val="006F13F5"/>
    <w:rsid w:val="00705AC4"/>
    <w:rsid w:val="00716157"/>
    <w:rsid w:val="007336B3"/>
    <w:rsid w:val="00746D0F"/>
    <w:rsid w:val="007570F3"/>
    <w:rsid w:val="0076278F"/>
    <w:rsid w:val="007A0E91"/>
    <w:rsid w:val="007B7D93"/>
    <w:rsid w:val="007D16D7"/>
    <w:rsid w:val="007F7480"/>
    <w:rsid w:val="00860997"/>
    <w:rsid w:val="00867B32"/>
    <w:rsid w:val="00884EB9"/>
    <w:rsid w:val="00891073"/>
    <w:rsid w:val="00892499"/>
    <w:rsid w:val="00920623"/>
    <w:rsid w:val="009511FA"/>
    <w:rsid w:val="009513D1"/>
    <w:rsid w:val="0097608F"/>
    <w:rsid w:val="009809B1"/>
    <w:rsid w:val="009873F9"/>
    <w:rsid w:val="009A11FC"/>
    <w:rsid w:val="009A169D"/>
    <w:rsid w:val="009A24E2"/>
    <w:rsid w:val="009C1290"/>
    <w:rsid w:val="009C28A8"/>
    <w:rsid w:val="009C31D2"/>
    <w:rsid w:val="009F527E"/>
    <w:rsid w:val="00A066E8"/>
    <w:rsid w:val="00A4490D"/>
    <w:rsid w:val="00A66C6E"/>
    <w:rsid w:val="00A77824"/>
    <w:rsid w:val="00A83AFB"/>
    <w:rsid w:val="00A85B81"/>
    <w:rsid w:val="00AA1AFF"/>
    <w:rsid w:val="00AF1561"/>
    <w:rsid w:val="00AF5FE2"/>
    <w:rsid w:val="00AF61D9"/>
    <w:rsid w:val="00AF79BD"/>
    <w:rsid w:val="00B00F58"/>
    <w:rsid w:val="00B5594A"/>
    <w:rsid w:val="00B676C7"/>
    <w:rsid w:val="00BC16D5"/>
    <w:rsid w:val="00BC4256"/>
    <w:rsid w:val="00BE58D2"/>
    <w:rsid w:val="00C05FDA"/>
    <w:rsid w:val="00C26163"/>
    <w:rsid w:val="00C279CD"/>
    <w:rsid w:val="00C57802"/>
    <w:rsid w:val="00C75E9B"/>
    <w:rsid w:val="00CC799B"/>
    <w:rsid w:val="00CE39C3"/>
    <w:rsid w:val="00D01E19"/>
    <w:rsid w:val="00D02BF6"/>
    <w:rsid w:val="00D111D3"/>
    <w:rsid w:val="00D42D22"/>
    <w:rsid w:val="00D4594F"/>
    <w:rsid w:val="00D57F8C"/>
    <w:rsid w:val="00DA4267"/>
    <w:rsid w:val="00DB63CD"/>
    <w:rsid w:val="00DD527E"/>
    <w:rsid w:val="00DE2111"/>
    <w:rsid w:val="00DE528F"/>
    <w:rsid w:val="00DF0642"/>
    <w:rsid w:val="00DF390D"/>
    <w:rsid w:val="00DF71F0"/>
    <w:rsid w:val="00E11F12"/>
    <w:rsid w:val="00E249FF"/>
    <w:rsid w:val="00E31697"/>
    <w:rsid w:val="00E4277A"/>
    <w:rsid w:val="00E54325"/>
    <w:rsid w:val="00E570A7"/>
    <w:rsid w:val="00E63F14"/>
    <w:rsid w:val="00E85B01"/>
    <w:rsid w:val="00E86998"/>
    <w:rsid w:val="00E95338"/>
    <w:rsid w:val="00EB0718"/>
    <w:rsid w:val="00ED1562"/>
    <w:rsid w:val="00EE1B1B"/>
    <w:rsid w:val="00EF1DCD"/>
    <w:rsid w:val="00EF21B8"/>
    <w:rsid w:val="00EF5663"/>
    <w:rsid w:val="00F01798"/>
    <w:rsid w:val="00F40C0B"/>
    <w:rsid w:val="00F52FBE"/>
    <w:rsid w:val="00F56E12"/>
    <w:rsid w:val="00F615B0"/>
    <w:rsid w:val="00F93466"/>
    <w:rsid w:val="00FA4FE9"/>
    <w:rsid w:val="00FB1087"/>
    <w:rsid w:val="00FE3205"/>
    <w:rsid w:val="00FF53EE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93FA371C-0F97-4040-8522-D8008473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5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60997"/>
    <w:rPr>
      <w:i/>
      <w:iCs/>
    </w:rPr>
  </w:style>
  <w:style w:type="paragraph" w:styleId="NoSpacing">
    <w:name w:val="No Spacing"/>
    <w:link w:val="NoSpacingChar"/>
    <w:uiPriority w:val="1"/>
    <w:qFormat/>
    <w:rsid w:val="00E11F12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1F12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05F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microsoft.com/office/2007/relationships/diagramDrawing" Target="diagrams/drawing1.xml"/><Relationship Id="rId26" Type="http://schemas.openxmlformats.org/officeDocument/2006/relationships/hyperlink" Target="http://www.consumerprotectionbc.c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oresettlement.org/LINC5-7Activities/LINC_5-7_Classroom_Activities_Volume2.pdf" TargetMode="External"/><Relationship Id="rId17" Type="http://schemas.openxmlformats.org/officeDocument/2006/relationships/diagramColors" Target="diagrams/colors1.xml"/><Relationship Id="rId25" Type="http://schemas.openxmlformats.org/officeDocument/2006/relationships/hyperlink" Target="http://www.consumerinformation.c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clicklaw.bc.ca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ww.publiclegaled.bc.ca/wp-content/uploads/2013/07/English_Consumer-Law_2011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FF446E-0E63-4FEB-8F19-06C4DD334139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8702332-DB60-461F-BE70-81FFAD9468FB}">
      <dgm:prSet phldrT="[Text]"/>
      <dgm:spPr/>
      <dgm:t>
        <a:bodyPr/>
        <a:lstStyle/>
        <a:p>
          <a:pPr algn="ctr"/>
          <a:r>
            <a:rPr lang="en-US"/>
            <a:t>Consumer Law</a:t>
          </a:r>
        </a:p>
      </dgm:t>
    </dgm:pt>
    <dgm:pt modelId="{CCBF770D-F54A-42C3-A70D-84F14B55566D}" type="parTrans" cxnId="{75182325-64AB-4CD5-A9DD-8B0EF6B38094}">
      <dgm:prSet/>
      <dgm:spPr/>
      <dgm:t>
        <a:bodyPr/>
        <a:lstStyle/>
        <a:p>
          <a:pPr algn="ctr"/>
          <a:endParaRPr lang="en-US"/>
        </a:p>
      </dgm:t>
    </dgm:pt>
    <dgm:pt modelId="{A5A0A1AD-BD72-459D-B09F-2F3BA1DCA8EE}" type="sibTrans" cxnId="{75182325-64AB-4CD5-A9DD-8B0EF6B38094}">
      <dgm:prSet/>
      <dgm:spPr/>
      <dgm:t>
        <a:bodyPr/>
        <a:lstStyle/>
        <a:p>
          <a:pPr algn="ctr"/>
          <a:endParaRPr lang="en-US"/>
        </a:p>
      </dgm:t>
    </dgm:pt>
    <dgm:pt modelId="{7E15DAAA-D017-4EE0-9564-E1F972258574}">
      <dgm:prSet phldrT="[Text]"/>
      <dgm:spPr/>
      <dgm:t>
        <a:bodyPr/>
        <a:lstStyle/>
        <a:p>
          <a:pPr algn="ctr"/>
          <a:r>
            <a:rPr lang="en-US" b="1"/>
            <a:t>Common Consumer Problems and How to Make a Complaint</a:t>
          </a:r>
          <a:endParaRPr lang="en-US"/>
        </a:p>
      </dgm:t>
    </dgm:pt>
    <dgm:pt modelId="{9C9C42FB-99BC-4E89-BABB-9C3544C97580}" type="parTrans" cxnId="{79B1F794-4F7B-4944-B2EA-6E0147DB1844}">
      <dgm:prSet/>
      <dgm:spPr/>
      <dgm:t>
        <a:bodyPr/>
        <a:lstStyle/>
        <a:p>
          <a:pPr algn="ctr"/>
          <a:endParaRPr lang="en-US"/>
        </a:p>
      </dgm:t>
    </dgm:pt>
    <dgm:pt modelId="{BDDA243B-2DBF-4A78-A25F-82FBC9D45A85}" type="sibTrans" cxnId="{79B1F794-4F7B-4944-B2EA-6E0147DB1844}">
      <dgm:prSet/>
      <dgm:spPr/>
      <dgm:t>
        <a:bodyPr/>
        <a:lstStyle/>
        <a:p>
          <a:pPr algn="ctr"/>
          <a:endParaRPr lang="en-US"/>
        </a:p>
      </dgm:t>
    </dgm:pt>
    <dgm:pt modelId="{8D6DD956-35A7-4542-AFA3-116455DF976A}">
      <dgm:prSet phldrT="[Text]"/>
      <dgm:spPr/>
      <dgm:t>
        <a:bodyPr/>
        <a:lstStyle/>
        <a:p>
          <a:pPr algn="ctr"/>
          <a:r>
            <a:rPr lang="en-US" b="1"/>
            <a:t>Problems with Home Repairs and Disagreements about Work</a:t>
          </a:r>
          <a:endParaRPr lang="en-US"/>
        </a:p>
      </dgm:t>
    </dgm:pt>
    <dgm:pt modelId="{7542AEC4-4663-493F-820F-43CAB292E728}" type="parTrans" cxnId="{AB7097A8-A736-42CC-9EAF-A0C827773350}">
      <dgm:prSet/>
      <dgm:spPr/>
      <dgm:t>
        <a:bodyPr/>
        <a:lstStyle/>
        <a:p>
          <a:pPr algn="ctr"/>
          <a:endParaRPr lang="en-US"/>
        </a:p>
      </dgm:t>
    </dgm:pt>
    <dgm:pt modelId="{0C39CB44-4A6F-4F41-9193-C4AB793FD1B7}" type="sibTrans" cxnId="{AB7097A8-A736-42CC-9EAF-A0C827773350}">
      <dgm:prSet/>
      <dgm:spPr/>
      <dgm:t>
        <a:bodyPr/>
        <a:lstStyle/>
        <a:p>
          <a:pPr algn="ctr"/>
          <a:endParaRPr lang="en-US"/>
        </a:p>
      </dgm:t>
    </dgm:pt>
    <dgm:pt modelId="{CD5DDB49-C260-409E-BB5D-B768A59F005C}">
      <dgm:prSet phldrT="[Text]"/>
      <dgm:spPr/>
      <dgm:t>
        <a:bodyPr/>
        <a:lstStyle/>
        <a:p>
          <a:pPr algn="ctr"/>
          <a:r>
            <a:rPr lang="en-US" b="1"/>
            <a:t>Someone Owes you Money and Legal Help from a Lawyer</a:t>
          </a:r>
          <a:endParaRPr lang="en-US"/>
        </a:p>
      </dgm:t>
    </dgm:pt>
    <dgm:pt modelId="{B3FACDFC-3D48-47FD-B5B7-6335DFF13E9E}" type="parTrans" cxnId="{03EAB394-9DDB-4BB8-A853-E7343C4321FE}">
      <dgm:prSet/>
      <dgm:spPr/>
      <dgm:t>
        <a:bodyPr/>
        <a:lstStyle/>
        <a:p>
          <a:pPr algn="ctr"/>
          <a:endParaRPr lang="en-US"/>
        </a:p>
      </dgm:t>
    </dgm:pt>
    <dgm:pt modelId="{7DD221F8-2EF3-474A-8870-E54749BC12D2}" type="sibTrans" cxnId="{03EAB394-9DDB-4BB8-A853-E7343C4321FE}">
      <dgm:prSet/>
      <dgm:spPr/>
      <dgm:t>
        <a:bodyPr/>
        <a:lstStyle/>
        <a:p>
          <a:pPr algn="ctr"/>
          <a:endParaRPr lang="en-US"/>
        </a:p>
      </dgm:t>
    </dgm:pt>
    <dgm:pt modelId="{FB781304-2F8A-498F-8C96-9F89729E9FAB}">
      <dgm:prSet phldrT="[Text]"/>
      <dgm:spPr/>
      <dgm:t>
        <a:bodyPr/>
        <a:lstStyle/>
        <a:p>
          <a:pPr algn="ctr"/>
          <a:r>
            <a:rPr lang="en-US" b="1"/>
            <a:t>Problems with Debt</a:t>
          </a:r>
          <a:endParaRPr lang="en-US"/>
        </a:p>
      </dgm:t>
    </dgm:pt>
    <dgm:pt modelId="{BCD21036-E489-4DC5-A909-3B76C4393B6F}" type="parTrans" cxnId="{BCBBC830-8718-4167-B0BA-FC49A0FE3ACD}">
      <dgm:prSet/>
      <dgm:spPr/>
      <dgm:t>
        <a:bodyPr/>
        <a:lstStyle/>
        <a:p>
          <a:pPr algn="ctr"/>
          <a:endParaRPr lang="en-US"/>
        </a:p>
      </dgm:t>
    </dgm:pt>
    <dgm:pt modelId="{3EF3332D-5BFE-4FC2-ACC2-0E105A86A419}" type="sibTrans" cxnId="{BCBBC830-8718-4167-B0BA-FC49A0FE3ACD}">
      <dgm:prSet/>
      <dgm:spPr/>
      <dgm:t>
        <a:bodyPr/>
        <a:lstStyle/>
        <a:p>
          <a:pPr algn="ctr"/>
          <a:endParaRPr lang="en-US"/>
        </a:p>
      </dgm:t>
    </dgm:pt>
    <dgm:pt modelId="{DE741B61-E13E-4B4C-8C86-CD563466B77A}" type="pres">
      <dgm:prSet presAssocID="{F7FF446E-0E63-4FEB-8F19-06C4DD33413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1CD55B3-8283-4BC3-94EB-B497ECE54539}" type="pres">
      <dgm:prSet presAssocID="{F7FF446E-0E63-4FEB-8F19-06C4DD334139}" presName="matrix" presStyleCnt="0"/>
      <dgm:spPr/>
    </dgm:pt>
    <dgm:pt modelId="{F139E00B-FA5A-4077-A813-66402AD034F8}" type="pres">
      <dgm:prSet presAssocID="{F7FF446E-0E63-4FEB-8F19-06C4DD334139}" presName="tile1" presStyleLbl="node1" presStyleIdx="0" presStyleCnt="4"/>
      <dgm:spPr/>
      <dgm:t>
        <a:bodyPr/>
        <a:lstStyle/>
        <a:p>
          <a:endParaRPr lang="en-US"/>
        </a:p>
      </dgm:t>
    </dgm:pt>
    <dgm:pt modelId="{F8929A71-6AEE-45CE-AEB6-2418D846D8F6}" type="pres">
      <dgm:prSet presAssocID="{F7FF446E-0E63-4FEB-8F19-06C4DD33413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FA34B3-C931-4B44-9758-C3B3E955D3BF}" type="pres">
      <dgm:prSet presAssocID="{F7FF446E-0E63-4FEB-8F19-06C4DD334139}" presName="tile2" presStyleLbl="node1" presStyleIdx="1" presStyleCnt="4" custLinFactNeighborX="16667"/>
      <dgm:spPr/>
      <dgm:t>
        <a:bodyPr/>
        <a:lstStyle/>
        <a:p>
          <a:endParaRPr lang="en-US"/>
        </a:p>
      </dgm:t>
    </dgm:pt>
    <dgm:pt modelId="{79BBF374-04B3-4033-A13A-84BA89A99AF5}" type="pres">
      <dgm:prSet presAssocID="{F7FF446E-0E63-4FEB-8F19-06C4DD33413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521AF0-C000-4B57-8B8E-B15664BFFBD2}" type="pres">
      <dgm:prSet presAssocID="{F7FF446E-0E63-4FEB-8F19-06C4DD334139}" presName="tile3" presStyleLbl="node1" presStyleIdx="2" presStyleCnt="4"/>
      <dgm:spPr/>
      <dgm:t>
        <a:bodyPr/>
        <a:lstStyle/>
        <a:p>
          <a:endParaRPr lang="en-US"/>
        </a:p>
      </dgm:t>
    </dgm:pt>
    <dgm:pt modelId="{9BA1F005-672D-4D18-98FF-71EB9A552EF0}" type="pres">
      <dgm:prSet presAssocID="{F7FF446E-0E63-4FEB-8F19-06C4DD33413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A84BF1-7E72-4B12-A9BC-F95C1D8A3AA0}" type="pres">
      <dgm:prSet presAssocID="{F7FF446E-0E63-4FEB-8F19-06C4DD334139}" presName="tile4" presStyleLbl="node1" presStyleIdx="3" presStyleCnt="4"/>
      <dgm:spPr/>
      <dgm:t>
        <a:bodyPr/>
        <a:lstStyle/>
        <a:p>
          <a:endParaRPr lang="en-US"/>
        </a:p>
      </dgm:t>
    </dgm:pt>
    <dgm:pt modelId="{459231A1-D48E-4E7E-B66F-E057647CDB05}" type="pres">
      <dgm:prSet presAssocID="{F7FF446E-0E63-4FEB-8F19-06C4DD33413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C67C8B-2E43-4762-A640-B31814CF80B1}" type="pres">
      <dgm:prSet presAssocID="{F7FF446E-0E63-4FEB-8F19-06C4DD33413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E2EAB08-47DB-4644-AB0A-60B1FF981583}" type="presOf" srcId="{8D6DD956-35A7-4542-AFA3-116455DF976A}" destId="{79BBF374-04B3-4033-A13A-84BA89A99AF5}" srcOrd="1" destOrd="0" presId="urn:microsoft.com/office/officeart/2005/8/layout/matrix1"/>
    <dgm:cxn modelId="{BCBBC830-8718-4167-B0BA-FC49A0FE3ACD}" srcId="{C8702332-DB60-461F-BE70-81FFAD9468FB}" destId="{FB781304-2F8A-498F-8C96-9F89729E9FAB}" srcOrd="3" destOrd="0" parTransId="{BCD21036-E489-4DC5-A909-3B76C4393B6F}" sibTransId="{3EF3332D-5BFE-4FC2-ACC2-0E105A86A419}"/>
    <dgm:cxn modelId="{BFF5B513-7B3A-48CD-AB1B-3562F3CAC065}" type="presOf" srcId="{FB781304-2F8A-498F-8C96-9F89729E9FAB}" destId="{459231A1-D48E-4E7E-B66F-E057647CDB05}" srcOrd="1" destOrd="0" presId="urn:microsoft.com/office/officeart/2005/8/layout/matrix1"/>
    <dgm:cxn modelId="{03EAB394-9DDB-4BB8-A853-E7343C4321FE}" srcId="{C8702332-DB60-461F-BE70-81FFAD9468FB}" destId="{CD5DDB49-C260-409E-BB5D-B768A59F005C}" srcOrd="2" destOrd="0" parTransId="{B3FACDFC-3D48-47FD-B5B7-6335DFF13E9E}" sibTransId="{7DD221F8-2EF3-474A-8870-E54749BC12D2}"/>
    <dgm:cxn modelId="{E21C5A2D-1DC1-4713-B1D0-B9A1092955AA}" type="presOf" srcId="{F7FF446E-0E63-4FEB-8F19-06C4DD334139}" destId="{DE741B61-E13E-4B4C-8C86-CD563466B77A}" srcOrd="0" destOrd="0" presId="urn:microsoft.com/office/officeart/2005/8/layout/matrix1"/>
    <dgm:cxn modelId="{832A97D5-1AAC-4492-9F95-81FA050156AA}" type="presOf" srcId="{7E15DAAA-D017-4EE0-9564-E1F972258574}" destId="{F139E00B-FA5A-4077-A813-66402AD034F8}" srcOrd="0" destOrd="0" presId="urn:microsoft.com/office/officeart/2005/8/layout/matrix1"/>
    <dgm:cxn modelId="{EC1034B9-FE47-47FA-8C00-CFAA524C69F8}" type="presOf" srcId="{FB781304-2F8A-498F-8C96-9F89729E9FAB}" destId="{6AA84BF1-7E72-4B12-A9BC-F95C1D8A3AA0}" srcOrd="0" destOrd="0" presId="urn:microsoft.com/office/officeart/2005/8/layout/matrix1"/>
    <dgm:cxn modelId="{AB7097A8-A736-42CC-9EAF-A0C827773350}" srcId="{C8702332-DB60-461F-BE70-81FFAD9468FB}" destId="{8D6DD956-35A7-4542-AFA3-116455DF976A}" srcOrd="1" destOrd="0" parTransId="{7542AEC4-4663-493F-820F-43CAB292E728}" sibTransId="{0C39CB44-4A6F-4F41-9193-C4AB793FD1B7}"/>
    <dgm:cxn modelId="{5771D026-ABC6-4350-9242-F00A174CC025}" type="presOf" srcId="{C8702332-DB60-461F-BE70-81FFAD9468FB}" destId="{40C67C8B-2E43-4762-A640-B31814CF80B1}" srcOrd="0" destOrd="0" presId="urn:microsoft.com/office/officeart/2005/8/layout/matrix1"/>
    <dgm:cxn modelId="{E32E2943-B602-48FB-9815-2BE49CD845F5}" type="presOf" srcId="{CD5DDB49-C260-409E-BB5D-B768A59F005C}" destId="{9BA1F005-672D-4D18-98FF-71EB9A552EF0}" srcOrd="1" destOrd="0" presId="urn:microsoft.com/office/officeart/2005/8/layout/matrix1"/>
    <dgm:cxn modelId="{8D9CEDEA-0E43-4BDA-B9CC-D0DAF629B9A6}" type="presOf" srcId="{7E15DAAA-D017-4EE0-9564-E1F972258574}" destId="{F8929A71-6AEE-45CE-AEB6-2418D846D8F6}" srcOrd="1" destOrd="0" presId="urn:microsoft.com/office/officeart/2005/8/layout/matrix1"/>
    <dgm:cxn modelId="{75182325-64AB-4CD5-A9DD-8B0EF6B38094}" srcId="{F7FF446E-0E63-4FEB-8F19-06C4DD334139}" destId="{C8702332-DB60-461F-BE70-81FFAD9468FB}" srcOrd="0" destOrd="0" parTransId="{CCBF770D-F54A-42C3-A70D-84F14B55566D}" sibTransId="{A5A0A1AD-BD72-459D-B09F-2F3BA1DCA8EE}"/>
    <dgm:cxn modelId="{36B96E1E-F94E-42A1-9FBD-DDFCD8598E7E}" type="presOf" srcId="{8D6DD956-35A7-4542-AFA3-116455DF976A}" destId="{75FA34B3-C931-4B44-9758-C3B3E955D3BF}" srcOrd="0" destOrd="0" presId="urn:microsoft.com/office/officeart/2005/8/layout/matrix1"/>
    <dgm:cxn modelId="{711E9BE6-50FE-4C7A-B9FE-DB78551BB8ED}" type="presOf" srcId="{CD5DDB49-C260-409E-BB5D-B768A59F005C}" destId="{8A521AF0-C000-4B57-8B8E-B15664BFFBD2}" srcOrd="0" destOrd="0" presId="urn:microsoft.com/office/officeart/2005/8/layout/matrix1"/>
    <dgm:cxn modelId="{79B1F794-4F7B-4944-B2EA-6E0147DB1844}" srcId="{C8702332-DB60-461F-BE70-81FFAD9468FB}" destId="{7E15DAAA-D017-4EE0-9564-E1F972258574}" srcOrd="0" destOrd="0" parTransId="{9C9C42FB-99BC-4E89-BABB-9C3544C97580}" sibTransId="{BDDA243B-2DBF-4A78-A25F-82FBC9D45A85}"/>
    <dgm:cxn modelId="{912319DD-7307-48D7-9552-63F5ED0A8FD9}" type="presParOf" srcId="{DE741B61-E13E-4B4C-8C86-CD563466B77A}" destId="{B1CD55B3-8283-4BC3-94EB-B497ECE54539}" srcOrd="0" destOrd="0" presId="urn:microsoft.com/office/officeart/2005/8/layout/matrix1"/>
    <dgm:cxn modelId="{1775F718-C285-42CF-B170-744A9E1F6C5B}" type="presParOf" srcId="{B1CD55B3-8283-4BC3-94EB-B497ECE54539}" destId="{F139E00B-FA5A-4077-A813-66402AD034F8}" srcOrd="0" destOrd="0" presId="urn:microsoft.com/office/officeart/2005/8/layout/matrix1"/>
    <dgm:cxn modelId="{27B3BFAF-1159-4B96-85B0-36E3A07239F5}" type="presParOf" srcId="{B1CD55B3-8283-4BC3-94EB-B497ECE54539}" destId="{F8929A71-6AEE-45CE-AEB6-2418D846D8F6}" srcOrd="1" destOrd="0" presId="urn:microsoft.com/office/officeart/2005/8/layout/matrix1"/>
    <dgm:cxn modelId="{23F257C6-F8EC-4B4A-AFD1-56AAE5FC7CC8}" type="presParOf" srcId="{B1CD55B3-8283-4BC3-94EB-B497ECE54539}" destId="{75FA34B3-C931-4B44-9758-C3B3E955D3BF}" srcOrd="2" destOrd="0" presId="urn:microsoft.com/office/officeart/2005/8/layout/matrix1"/>
    <dgm:cxn modelId="{EAFD7B6F-6D61-4F9A-BABD-BD61F176D633}" type="presParOf" srcId="{B1CD55B3-8283-4BC3-94EB-B497ECE54539}" destId="{79BBF374-04B3-4033-A13A-84BA89A99AF5}" srcOrd="3" destOrd="0" presId="urn:microsoft.com/office/officeart/2005/8/layout/matrix1"/>
    <dgm:cxn modelId="{3768C51F-D1ED-41CF-A7D8-198D49E41CA2}" type="presParOf" srcId="{B1CD55B3-8283-4BC3-94EB-B497ECE54539}" destId="{8A521AF0-C000-4B57-8B8E-B15664BFFBD2}" srcOrd="4" destOrd="0" presId="urn:microsoft.com/office/officeart/2005/8/layout/matrix1"/>
    <dgm:cxn modelId="{F3C9B211-B127-48E0-8D85-DE9C36C83A55}" type="presParOf" srcId="{B1CD55B3-8283-4BC3-94EB-B497ECE54539}" destId="{9BA1F005-672D-4D18-98FF-71EB9A552EF0}" srcOrd="5" destOrd="0" presId="urn:microsoft.com/office/officeart/2005/8/layout/matrix1"/>
    <dgm:cxn modelId="{03DBB27C-FCFD-4A89-BFA3-D4A0C8E6650B}" type="presParOf" srcId="{B1CD55B3-8283-4BC3-94EB-B497ECE54539}" destId="{6AA84BF1-7E72-4B12-A9BC-F95C1D8A3AA0}" srcOrd="6" destOrd="0" presId="urn:microsoft.com/office/officeart/2005/8/layout/matrix1"/>
    <dgm:cxn modelId="{DFCA68F4-9496-49C1-9955-2B4C80284F84}" type="presParOf" srcId="{B1CD55B3-8283-4BC3-94EB-B497ECE54539}" destId="{459231A1-D48E-4E7E-B66F-E057647CDB05}" srcOrd="7" destOrd="0" presId="urn:microsoft.com/office/officeart/2005/8/layout/matrix1"/>
    <dgm:cxn modelId="{C653D613-7DF2-4F70-9A5A-9BDBB20E71CC}" type="presParOf" srcId="{DE741B61-E13E-4B4C-8C86-CD563466B77A}" destId="{40C67C8B-2E43-4762-A640-B31814CF80B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39E00B-FA5A-4077-A813-66402AD034F8}">
      <dsp:nvSpPr>
        <dsp:cNvPr id="0" name=""/>
        <dsp:cNvSpPr/>
      </dsp:nvSpPr>
      <dsp:spPr>
        <a:xfrm rot="16200000">
          <a:off x="788193" y="-788193"/>
          <a:ext cx="1600200" cy="31765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Common Consumer Problems and How to Make a Complaint</a:t>
          </a:r>
          <a:endParaRPr lang="en-US" sz="2000" kern="1200"/>
        </a:p>
      </dsp:txBody>
      <dsp:txXfrm rot="5400000">
        <a:off x="0" y="0"/>
        <a:ext cx="3176587" cy="1200150"/>
      </dsp:txXfrm>
    </dsp:sp>
    <dsp:sp modelId="{75FA34B3-C931-4B44-9758-C3B3E955D3BF}">
      <dsp:nvSpPr>
        <dsp:cNvPr id="0" name=""/>
        <dsp:cNvSpPr/>
      </dsp:nvSpPr>
      <dsp:spPr>
        <a:xfrm>
          <a:off x="3176587" y="0"/>
          <a:ext cx="3176587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Problems with Home Repairs and Disagreements about Work</a:t>
          </a:r>
          <a:endParaRPr lang="en-US" sz="2000" kern="1200"/>
        </a:p>
      </dsp:txBody>
      <dsp:txXfrm>
        <a:off x="3176587" y="0"/>
        <a:ext cx="3176587" cy="1200150"/>
      </dsp:txXfrm>
    </dsp:sp>
    <dsp:sp modelId="{8A521AF0-C000-4B57-8B8E-B15664BFFBD2}">
      <dsp:nvSpPr>
        <dsp:cNvPr id="0" name=""/>
        <dsp:cNvSpPr/>
      </dsp:nvSpPr>
      <dsp:spPr>
        <a:xfrm rot="10800000">
          <a:off x="0" y="1600200"/>
          <a:ext cx="3176587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Someone Owes you Money and Legal Help from a Lawyer</a:t>
          </a:r>
          <a:endParaRPr lang="en-US" sz="2000" kern="1200"/>
        </a:p>
      </dsp:txBody>
      <dsp:txXfrm rot="10800000">
        <a:off x="0" y="2000250"/>
        <a:ext cx="3176587" cy="1200150"/>
      </dsp:txXfrm>
    </dsp:sp>
    <dsp:sp modelId="{6AA84BF1-7E72-4B12-A9BC-F95C1D8A3AA0}">
      <dsp:nvSpPr>
        <dsp:cNvPr id="0" name=""/>
        <dsp:cNvSpPr/>
      </dsp:nvSpPr>
      <dsp:spPr>
        <a:xfrm rot="5400000">
          <a:off x="3964781" y="812006"/>
          <a:ext cx="1600200" cy="31765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Problems with Debt</a:t>
          </a:r>
          <a:endParaRPr lang="en-US" sz="2000" kern="1200"/>
        </a:p>
      </dsp:txBody>
      <dsp:txXfrm rot="-5400000">
        <a:off x="3176588" y="2000249"/>
        <a:ext cx="3176587" cy="1200150"/>
      </dsp:txXfrm>
    </dsp:sp>
    <dsp:sp modelId="{40C67C8B-2E43-4762-A640-B31814CF80B1}">
      <dsp:nvSpPr>
        <dsp:cNvPr id="0" name=""/>
        <dsp:cNvSpPr/>
      </dsp:nvSpPr>
      <dsp:spPr>
        <a:xfrm>
          <a:off x="2223611" y="1200150"/>
          <a:ext cx="1905952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Consumer Law</a:t>
          </a:r>
        </a:p>
      </dsp:txBody>
      <dsp:txXfrm>
        <a:off x="2262669" y="1239208"/>
        <a:ext cx="1827836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E5D054FC94B719019E03BD1B2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8902-5F4E-4D14-9CF0-59967E26B2CA}"/>
      </w:docPartPr>
      <w:docPartBody>
        <w:p w:rsidR="003A071A" w:rsidRDefault="00AC71FE" w:rsidP="00AC71FE">
          <w:pPr>
            <w:pStyle w:val="83BE5D054FC94B719019E03BD1B2D63B"/>
          </w:pPr>
          <w:r>
            <w:rPr>
              <w:rStyle w:val="PlaceholderText"/>
            </w:rPr>
            <w:t>Material</w:t>
          </w:r>
          <w:r w:rsidRPr="0094721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71FE"/>
    <w:rsid w:val="00134118"/>
    <w:rsid w:val="003A071A"/>
    <w:rsid w:val="00433505"/>
    <w:rsid w:val="00637C69"/>
    <w:rsid w:val="008F146F"/>
    <w:rsid w:val="00995A6C"/>
    <w:rsid w:val="00996937"/>
    <w:rsid w:val="00A12447"/>
    <w:rsid w:val="00A654B9"/>
    <w:rsid w:val="00AC71FE"/>
    <w:rsid w:val="00CF127A"/>
    <w:rsid w:val="00D263AC"/>
    <w:rsid w:val="00F8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FE"/>
    <w:rPr>
      <w:color w:val="808080"/>
    </w:rPr>
  </w:style>
  <w:style w:type="paragraph" w:customStyle="1" w:styleId="83BE5D054FC94B719019E03BD1B2D63B">
    <w:name w:val="83BE5D054FC94B719019E03BD1B2D63B"/>
    <w:rsid w:val="00AC71FE"/>
  </w:style>
  <w:style w:type="paragraph" w:customStyle="1" w:styleId="848877A0D88F4030B8EE276EBD32776E">
    <w:name w:val="848877A0D88F4030B8EE276EBD32776E"/>
    <w:rsid w:val="00A12447"/>
  </w:style>
  <w:style w:type="paragraph" w:customStyle="1" w:styleId="8668F20C907F456F87011358D50560D6">
    <w:name w:val="8668F20C907F456F87011358D50560D6"/>
    <w:rsid w:val="00A12447"/>
  </w:style>
  <w:style w:type="paragraph" w:customStyle="1" w:styleId="C2C94A68A7E04CB78FBFD6BFDBB53364">
    <w:name w:val="C2C94A68A7E04CB78FBFD6BFDBB53364"/>
    <w:rsid w:val="00A12447"/>
  </w:style>
  <w:style w:type="paragraph" w:customStyle="1" w:styleId="09224DDE3EE84E30B52A17C0AD1C922A">
    <w:name w:val="09224DDE3EE84E30B52A17C0AD1C922A"/>
    <w:rsid w:val="00A12447"/>
  </w:style>
  <w:style w:type="paragraph" w:customStyle="1" w:styleId="F210F120DBDB4B4C9D28610F5244E084">
    <w:name w:val="F210F120DBDB4B4C9D28610F5244E084"/>
    <w:rsid w:val="00A12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C464-BCC0-4C8B-933A-A141C126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1E5F131E</Template>
  <TotalTime>5</TotalTime>
  <Pages>17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brai</cp:lastModifiedBy>
  <cp:revision>3</cp:revision>
  <cp:lastPrinted>2013-10-11T22:20:00Z</cp:lastPrinted>
  <dcterms:created xsi:type="dcterms:W3CDTF">2014-01-22T18:14:00Z</dcterms:created>
  <dcterms:modified xsi:type="dcterms:W3CDTF">2014-01-23T18:02:00Z</dcterms:modified>
</cp:coreProperties>
</file>