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9AE06" w14:textId="77777777" w:rsidR="00600EA6" w:rsidRDefault="00600EA6" w:rsidP="00341739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>
        <w:rPr>
          <w:noProof/>
        </w:rPr>
        <w:drawing>
          <wp:inline distT="0" distB="0" distL="0" distR="0" wp14:anchorId="3F6D0A3A" wp14:editId="552E233E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616D6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</w:p>
    <w:p w14:paraId="32B6F6D8" w14:textId="6B22A4F9" w:rsidR="00600EA6" w:rsidRPr="00341739" w:rsidRDefault="00341739" w:rsidP="00600EA6">
      <w:pPr>
        <w:spacing w:after="0"/>
        <w:jc w:val="center"/>
        <w:rPr>
          <w:rFonts w:ascii="Calibri" w:eastAsia="Times New Roman" w:hAnsi="Calibri" w:cs="Times New Roman"/>
          <w:b/>
          <w:sz w:val="80"/>
          <w:szCs w:val="80"/>
        </w:rPr>
      </w:pPr>
      <w:r>
        <w:rPr>
          <w:rFonts w:ascii="Calibri" w:eastAsia="Times New Roman" w:hAnsi="Calibri" w:cs="Times New Roman"/>
          <w:b/>
          <w:sz w:val="80"/>
          <w:szCs w:val="80"/>
        </w:rPr>
        <w:t>Scams to Avoid</w:t>
      </w:r>
    </w:p>
    <w:p w14:paraId="302893E9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1FBF2A83" w14:textId="77777777" w:rsidR="00600EA6" w:rsidRPr="0036558B" w:rsidRDefault="00341739" w:rsidP="00600EA6">
      <w:pPr>
        <w:jc w:val="center"/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Listening Package </w:t>
      </w:r>
    </w:p>
    <w:p w14:paraId="03CEA767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29F8DCA8" w14:textId="51D41AA4" w:rsidR="00600EA6" w:rsidRDefault="00F31AA7" w:rsidP="00600EA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noProof/>
        </w:rPr>
        <w:drawing>
          <wp:inline distT="0" distB="0" distL="0" distR="0" wp14:anchorId="510EF5F8" wp14:editId="45FF169E">
            <wp:extent cx="3145553" cy="4617608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3677" cy="461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5E263" w14:textId="39C67032" w:rsidR="00600EA6" w:rsidRDefault="00600EA6" w:rsidP="00600EA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14:paraId="6D3AC322" w14:textId="77777777" w:rsidR="00600EA6" w:rsidRDefault="00600EA6" w:rsidP="00600EA6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600EA6" w:rsidSect="00857FEC"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p w14:paraId="025CE106" w14:textId="2B1FCF9B" w:rsidR="00D01E19" w:rsidRDefault="00341739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Listening Package: Scams to Avoid</w:t>
      </w:r>
    </w:p>
    <w:p w14:paraId="4031456C" w14:textId="77777777" w:rsidR="00D01E19" w:rsidRPr="004915CD" w:rsidRDefault="0034173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Objectives </w:t>
      </w:r>
    </w:p>
    <w:p w14:paraId="3D411A73" w14:textId="77777777" w:rsidR="00341739" w:rsidRDefault="00341739" w:rsidP="00341739">
      <w:pPr>
        <w:pStyle w:val="ListParagraph"/>
        <w:numPr>
          <w:ilvl w:val="0"/>
          <w:numId w:val="29"/>
        </w:numPr>
        <w:ind w:left="176" w:hanging="218"/>
        <w:rPr>
          <w:rStyle w:val="Style1Char"/>
          <w:szCs w:val="24"/>
        </w:rPr>
      </w:pPr>
      <w:r>
        <w:rPr>
          <w:rStyle w:val="Style1Char"/>
          <w:szCs w:val="24"/>
        </w:rPr>
        <w:t>Describe identity theft and scams and how to avoid them</w:t>
      </w:r>
    </w:p>
    <w:p w14:paraId="05A092EF" w14:textId="77777777" w:rsidR="00341739" w:rsidRDefault="00341739" w:rsidP="00341739">
      <w:pPr>
        <w:pStyle w:val="ListParagraph"/>
        <w:numPr>
          <w:ilvl w:val="0"/>
          <w:numId w:val="29"/>
        </w:numPr>
        <w:ind w:left="176" w:hanging="218"/>
      </w:pPr>
      <w:r>
        <w:rPr>
          <w:szCs w:val="24"/>
        </w:rPr>
        <w:t>Give warnings and advice about how to recognize scams</w:t>
      </w:r>
    </w:p>
    <w:p w14:paraId="7C31968A" w14:textId="77777777" w:rsidR="00341739" w:rsidRDefault="00341739" w:rsidP="00341739">
      <w:pPr>
        <w:pStyle w:val="ListParagraph"/>
        <w:numPr>
          <w:ilvl w:val="0"/>
          <w:numId w:val="29"/>
        </w:numPr>
        <w:ind w:left="176" w:hanging="218"/>
        <w:rPr>
          <w:szCs w:val="24"/>
        </w:rPr>
      </w:pPr>
      <w:r>
        <w:rPr>
          <w:szCs w:val="24"/>
        </w:rPr>
        <w:t>Identify what you can do to minimize the risk of identity theft or being scammed</w:t>
      </w:r>
    </w:p>
    <w:p w14:paraId="1569236C" w14:textId="77777777" w:rsidR="00341739" w:rsidRDefault="00341739" w:rsidP="00341739">
      <w:pPr>
        <w:pStyle w:val="ListParagraph"/>
        <w:ind w:left="176"/>
        <w:rPr>
          <w:szCs w:val="24"/>
        </w:rPr>
      </w:pPr>
    </w:p>
    <w:p w14:paraId="397C355F" w14:textId="77777777" w:rsidR="00C47BF0" w:rsidRPr="00C47BF0" w:rsidRDefault="00C47BF0" w:rsidP="00C47BF0">
      <w:pPr>
        <w:pBdr>
          <w:bottom w:val="single" w:sz="4" w:space="1" w:color="auto"/>
        </w:pBdr>
        <w:rPr>
          <w:b/>
          <w:sz w:val="24"/>
          <w:szCs w:val="24"/>
        </w:rPr>
      </w:pPr>
      <w:r w:rsidRPr="00C47BF0">
        <w:rPr>
          <w:b/>
          <w:sz w:val="24"/>
          <w:szCs w:val="24"/>
        </w:rPr>
        <w:t>Instructions for the Teacher</w:t>
      </w:r>
    </w:p>
    <w:p w14:paraId="57AB6BBD" w14:textId="77777777" w:rsidR="005B3096" w:rsidRDefault="005B3096" w:rsidP="00C47BF0">
      <w:pPr>
        <w:pStyle w:val="ListParagraph"/>
        <w:ind w:left="0"/>
        <w:rPr>
          <w:sz w:val="24"/>
          <w:szCs w:val="24"/>
        </w:rPr>
      </w:pPr>
    </w:p>
    <w:p w14:paraId="49E9D21D" w14:textId="35E1C600" w:rsidR="00F70F4F" w:rsidRDefault="00F70F4F" w:rsidP="00F70F4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These listening tasks are based on the video on the </w:t>
      </w:r>
      <w:r>
        <w:rPr>
          <w:sz w:val="24"/>
          <w:szCs w:val="24"/>
        </w:rPr>
        <w:t>Scams to Avoid</w:t>
      </w:r>
      <w:r>
        <w:rPr>
          <w:sz w:val="24"/>
          <w:szCs w:val="24"/>
        </w:rPr>
        <w:t xml:space="preserve"> Lesson Module page at </w:t>
      </w:r>
      <w:r w:rsidRPr="00F70F4F">
        <w:rPr>
          <w:b/>
          <w:sz w:val="24"/>
          <w:szCs w:val="24"/>
        </w:rPr>
        <w:t>(insert link here)</w:t>
      </w:r>
    </w:p>
    <w:p w14:paraId="66511889" w14:textId="593463E9" w:rsidR="005B3096" w:rsidRDefault="005B3096" w:rsidP="00C47BF0">
      <w:pPr>
        <w:pStyle w:val="ListParagraph"/>
        <w:ind w:left="0"/>
        <w:rPr>
          <w:sz w:val="24"/>
          <w:szCs w:val="24"/>
        </w:rPr>
      </w:pPr>
    </w:p>
    <w:p w14:paraId="502728AB" w14:textId="77777777" w:rsidR="005B3096" w:rsidRDefault="005B3096" w:rsidP="00C47BF0">
      <w:pPr>
        <w:pStyle w:val="ListParagraph"/>
        <w:ind w:left="0"/>
        <w:rPr>
          <w:sz w:val="24"/>
          <w:szCs w:val="24"/>
        </w:rPr>
      </w:pPr>
    </w:p>
    <w:p w14:paraId="6D1846F0" w14:textId="77777777" w:rsidR="00C47BF0" w:rsidRPr="00C47BF0" w:rsidRDefault="00C47BF0" w:rsidP="00C47BF0">
      <w:pPr>
        <w:pStyle w:val="ListParagraph"/>
        <w:ind w:left="0"/>
        <w:rPr>
          <w:sz w:val="24"/>
          <w:szCs w:val="24"/>
        </w:rPr>
      </w:pPr>
      <w:r w:rsidRPr="00C47BF0">
        <w:rPr>
          <w:sz w:val="24"/>
          <w:szCs w:val="24"/>
        </w:rPr>
        <w:t xml:space="preserve">The following listening tasks have been modelled on the </w:t>
      </w:r>
      <w:r w:rsidRPr="00C47BF0">
        <w:rPr>
          <w:i/>
          <w:sz w:val="24"/>
          <w:szCs w:val="24"/>
        </w:rPr>
        <w:t>CLB 7-10 Exit Assessment Tasks</w:t>
      </w:r>
      <w:r w:rsidRPr="00C47BF0">
        <w:rPr>
          <w:sz w:val="24"/>
          <w:szCs w:val="24"/>
        </w:rPr>
        <w:t xml:space="preserve"> that CLB 7/8 students take to progress or exit their programs. You may choose to use the tasks in a variety of ways:</w:t>
      </w:r>
    </w:p>
    <w:p w14:paraId="576665B0" w14:textId="77777777" w:rsidR="00C47BF0" w:rsidRPr="00C47BF0" w:rsidRDefault="00C47BF0" w:rsidP="00C47BF0">
      <w:pPr>
        <w:pStyle w:val="ListParagraph"/>
        <w:ind w:left="0"/>
        <w:rPr>
          <w:sz w:val="24"/>
          <w:szCs w:val="24"/>
        </w:rPr>
      </w:pPr>
    </w:p>
    <w:p w14:paraId="0E57FE90" w14:textId="77777777" w:rsidR="00C47BF0" w:rsidRPr="00C47BF0" w:rsidRDefault="00C47BF0" w:rsidP="00C47BF0">
      <w:pPr>
        <w:pStyle w:val="ListParagraph"/>
        <w:numPr>
          <w:ilvl w:val="0"/>
          <w:numId w:val="46"/>
        </w:numPr>
        <w:rPr>
          <w:b/>
          <w:sz w:val="24"/>
          <w:szCs w:val="24"/>
        </w:rPr>
      </w:pPr>
      <w:r w:rsidRPr="00C47BF0">
        <w:rPr>
          <w:b/>
          <w:sz w:val="24"/>
          <w:szCs w:val="24"/>
        </w:rPr>
        <w:t>As a practice test</w:t>
      </w:r>
    </w:p>
    <w:p w14:paraId="60CD83D2" w14:textId="77777777" w:rsidR="00C47BF0" w:rsidRPr="00C47BF0" w:rsidRDefault="00C47BF0" w:rsidP="00C47BF0">
      <w:pPr>
        <w:pStyle w:val="ListParagraph"/>
        <w:numPr>
          <w:ilvl w:val="1"/>
          <w:numId w:val="46"/>
        </w:numPr>
        <w:rPr>
          <w:sz w:val="24"/>
          <w:szCs w:val="24"/>
        </w:rPr>
      </w:pPr>
      <w:r w:rsidRPr="00C47BF0">
        <w:rPr>
          <w:sz w:val="24"/>
          <w:szCs w:val="24"/>
        </w:rPr>
        <w:t>do not allow dictionaries or other supports</w:t>
      </w:r>
    </w:p>
    <w:p w14:paraId="47470141" w14:textId="77777777" w:rsidR="00C47BF0" w:rsidRPr="00C47BF0" w:rsidRDefault="00C47BF0" w:rsidP="00C47BF0">
      <w:pPr>
        <w:pStyle w:val="ListParagraph"/>
        <w:numPr>
          <w:ilvl w:val="1"/>
          <w:numId w:val="46"/>
        </w:numPr>
        <w:rPr>
          <w:sz w:val="24"/>
          <w:szCs w:val="24"/>
        </w:rPr>
      </w:pPr>
      <w:r w:rsidRPr="00C47BF0">
        <w:rPr>
          <w:sz w:val="24"/>
          <w:szCs w:val="24"/>
        </w:rPr>
        <w:t>give each student a copy of the listening task</w:t>
      </w:r>
    </w:p>
    <w:p w14:paraId="0A07FF05" w14:textId="77777777" w:rsidR="00C47BF0" w:rsidRPr="00C47BF0" w:rsidRDefault="00C47BF0" w:rsidP="00C47BF0">
      <w:pPr>
        <w:pStyle w:val="ListParagraph"/>
        <w:numPr>
          <w:ilvl w:val="1"/>
          <w:numId w:val="46"/>
        </w:numPr>
        <w:rPr>
          <w:sz w:val="24"/>
          <w:szCs w:val="24"/>
        </w:rPr>
      </w:pPr>
      <w:r w:rsidRPr="00C47BF0">
        <w:rPr>
          <w:sz w:val="24"/>
          <w:szCs w:val="24"/>
        </w:rPr>
        <w:t>read the instructions</w:t>
      </w:r>
    </w:p>
    <w:p w14:paraId="6FCF2593" w14:textId="77777777" w:rsidR="00C47BF0" w:rsidRPr="00C47BF0" w:rsidRDefault="00C47BF0" w:rsidP="00C47BF0">
      <w:pPr>
        <w:pStyle w:val="ListParagraph"/>
        <w:numPr>
          <w:ilvl w:val="1"/>
          <w:numId w:val="46"/>
        </w:numPr>
        <w:rPr>
          <w:sz w:val="24"/>
          <w:szCs w:val="24"/>
        </w:rPr>
      </w:pPr>
      <w:r w:rsidRPr="00C47BF0">
        <w:rPr>
          <w:sz w:val="24"/>
          <w:szCs w:val="24"/>
        </w:rPr>
        <w:t xml:space="preserve">play the video twice through without stopping, pausing for 30 seconds between viewing </w:t>
      </w:r>
    </w:p>
    <w:p w14:paraId="78E17288" w14:textId="77777777" w:rsidR="00C47BF0" w:rsidRPr="00C47BF0" w:rsidRDefault="00C47BF0" w:rsidP="00C47BF0">
      <w:pPr>
        <w:pStyle w:val="ListParagraph"/>
        <w:numPr>
          <w:ilvl w:val="1"/>
          <w:numId w:val="46"/>
        </w:numPr>
        <w:rPr>
          <w:sz w:val="24"/>
          <w:szCs w:val="24"/>
        </w:rPr>
      </w:pPr>
      <w:r w:rsidRPr="00C47BF0">
        <w:rPr>
          <w:sz w:val="24"/>
          <w:szCs w:val="24"/>
        </w:rPr>
        <w:t xml:space="preserve">gather the tests and score them </w:t>
      </w:r>
    </w:p>
    <w:p w14:paraId="7BF3CE9A" w14:textId="77777777" w:rsidR="00C47BF0" w:rsidRPr="00C47BF0" w:rsidRDefault="00C47BF0" w:rsidP="00C47BF0">
      <w:pPr>
        <w:pStyle w:val="ListParagraph"/>
        <w:numPr>
          <w:ilvl w:val="0"/>
          <w:numId w:val="46"/>
        </w:numPr>
        <w:spacing w:before="240"/>
        <w:rPr>
          <w:b/>
          <w:sz w:val="24"/>
          <w:szCs w:val="24"/>
        </w:rPr>
      </w:pPr>
      <w:r w:rsidRPr="00C47BF0">
        <w:rPr>
          <w:b/>
          <w:sz w:val="24"/>
          <w:szCs w:val="24"/>
        </w:rPr>
        <w:t>As listening skills development</w:t>
      </w:r>
    </w:p>
    <w:p w14:paraId="5349EC3F" w14:textId="77777777" w:rsidR="00C47BF0" w:rsidRPr="00C47BF0" w:rsidRDefault="00C47BF0" w:rsidP="00C47BF0">
      <w:pPr>
        <w:pStyle w:val="ListParagraph"/>
        <w:numPr>
          <w:ilvl w:val="1"/>
          <w:numId w:val="46"/>
        </w:numPr>
        <w:spacing w:before="240"/>
        <w:rPr>
          <w:sz w:val="24"/>
          <w:szCs w:val="24"/>
        </w:rPr>
      </w:pPr>
      <w:r w:rsidRPr="00C47BF0">
        <w:rPr>
          <w:sz w:val="24"/>
          <w:szCs w:val="24"/>
        </w:rPr>
        <w:t>generate interest and activate prior knowledge</w:t>
      </w:r>
    </w:p>
    <w:p w14:paraId="55F901EE" w14:textId="77777777" w:rsidR="00C47BF0" w:rsidRPr="00C47BF0" w:rsidRDefault="00C47BF0" w:rsidP="00C47BF0">
      <w:pPr>
        <w:pStyle w:val="ListParagraph"/>
        <w:numPr>
          <w:ilvl w:val="1"/>
          <w:numId w:val="46"/>
        </w:numPr>
        <w:spacing w:before="240"/>
        <w:rPr>
          <w:sz w:val="24"/>
          <w:szCs w:val="24"/>
        </w:rPr>
      </w:pPr>
      <w:r w:rsidRPr="00C47BF0">
        <w:rPr>
          <w:sz w:val="24"/>
          <w:szCs w:val="24"/>
        </w:rPr>
        <w:t>set a gist task (Who? Relationship? Mood?)</w:t>
      </w:r>
    </w:p>
    <w:p w14:paraId="4CCBE785" w14:textId="77777777" w:rsidR="00C47BF0" w:rsidRPr="00C47BF0" w:rsidRDefault="00C47BF0" w:rsidP="00C47BF0">
      <w:pPr>
        <w:pStyle w:val="ListParagraph"/>
        <w:numPr>
          <w:ilvl w:val="1"/>
          <w:numId w:val="46"/>
        </w:numPr>
        <w:spacing w:before="240"/>
        <w:rPr>
          <w:sz w:val="24"/>
          <w:szCs w:val="24"/>
        </w:rPr>
      </w:pPr>
      <w:r w:rsidRPr="00C47BF0">
        <w:rPr>
          <w:sz w:val="24"/>
          <w:szCs w:val="24"/>
        </w:rPr>
        <w:t>watch, confer with small groups</w:t>
      </w:r>
    </w:p>
    <w:p w14:paraId="457DADE9" w14:textId="77777777" w:rsidR="00C47BF0" w:rsidRPr="00C47BF0" w:rsidRDefault="00C47BF0" w:rsidP="00C47BF0">
      <w:pPr>
        <w:pStyle w:val="ListParagraph"/>
        <w:numPr>
          <w:ilvl w:val="1"/>
          <w:numId w:val="46"/>
        </w:numPr>
        <w:spacing w:before="240"/>
        <w:rPr>
          <w:sz w:val="24"/>
          <w:szCs w:val="24"/>
        </w:rPr>
      </w:pPr>
      <w:r w:rsidRPr="00C47BF0">
        <w:rPr>
          <w:sz w:val="24"/>
          <w:szCs w:val="24"/>
        </w:rPr>
        <w:t>watch, stop, predict, confirm</w:t>
      </w:r>
    </w:p>
    <w:p w14:paraId="0185A043" w14:textId="77777777" w:rsidR="00C47BF0" w:rsidRPr="00C47BF0" w:rsidRDefault="00C47BF0" w:rsidP="00C47BF0">
      <w:pPr>
        <w:pStyle w:val="ListParagraph"/>
        <w:numPr>
          <w:ilvl w:val="1"/>
          <w:numId w:val="46"/>
        </w:numPr>
        <w:spacing w:before="240"/>
        <w:rPr>
          <w:sz w:val="24"/>
          <w:szCs w:val="24"/>
        </w:rPr>
      </w:pPr>
      <w:r w:rsidRPr="00C47BF0">
        <w:rPr>
          <w:sz w:val="24"/>
          <w:szCs w:val="24"/>
        </w:rPr>
        <w:t>give listening tasks (below)</w:t>
      </w:r>
    </w:p>
    <w:p w14:paraId="7E61CAEE" w14:textId="77777777" w:rsidR="00C47BF0" w:rsidRPr="00C47BF0" w:rsidRDefault="00C47BF0" w:rsidP="00C47BF0">
      <w:pPr>
        <w:pStyle w:val="ListParagraph"/>
        <w:numPr>
          <w:ilvl w:val="1"/>
          <w:numId w:val="46"/>
        </w:numPr>
        <w:spacing w:before="240"/>
        <w:rPr>
          <w:sz w:val="24"/>
          <w:szCs w:val="24"/>
        </w:rPr>
      </w:pPr>
      <w:r w:rsidRPr="00C47BF0">
        <w:rPr>
          <w:sz w:val="24"/>
          <w:szCs w:val="24"/>
        </w:rPr>
        <w:t>watch, confer with small groups</w:t>
      </w:r>
    </w:p>
    <w:p w14:paraId="08B30D31" w14:textId="77777777" w:rsidR="00C47BF0" w:rsidRPr="00C47BF0" w:rsidRDefault="00C47BF0" w:rsidP="00C47BF0">
      <w:pPr>
        <w:pStyle w:val="ListParagraph"/>
        <w:numPr>
          <w:ilvl w:val="1"/>
          <w:numId w:val="46"/>
        </w:numPr>
        <w:spacing w:before="240"/>
        <w:rPr>
          <w:sz w:val="24"/>
          <w:szCs w:val="24"/>
        </w:rPr>
      </w:pPr>
      <w:r w:rsidRPr="00C47BF0">
        <w:rPr>
          <w:sz w:val="24"/>
          <w:szCs w:val="24"/>
        </w:rPr>
        <w:t>discuss content of videos</w:t>
      </w:r>
    </w:p>
    <w:p w14:paraId="580DD210" w14:textId="77777777" w:rsidR="00C47BF0" w:rsidRPr="00C47BF0" w:rsidRDefault="00C47BF0" w:rsidP="00C47BF0">
      <w:pPr>
        <w:pStyle w:val="ListParagraph"/>
        <w:numPr>
          <w:ilvl w:val="1"/>
          <w:numId w:val="46"/>
        </w:numPr>
        <w:spacing w:before="240"/>
        <w:rPr>
          <w:sz w:val="24"/>
          <w:szCs w:val="24"/>
        </w:rPr>
      </w:pPr>
      <w:r w:rsidRPr="00C47BF0">
        <w:rPr>
          <w:sz w:val="24"/>
          <w:szCs w:val="24"/>
        </w:rPr>
        <w:t>role play a related workplace situation</w:t>
      </w:r>
    </w:p>
    <w:p w14:paraId="254091AC" w14:textId="77777777" w:rsidR="00C47BF0" w:rsidRPr="00C47BF0" w:rsidRDefault="00C47BF0" w:rsidP="00C47BF0">
      <w:pPr>
        <w:pStyle w:val="ListParagraph"/>
        <w:numPr>
          <w:ilvl w:val="0"/>
          <w:numId w:val="46"/>
        </w:numPr>
        <w:spacing w:before="240"/>
        <w:rPr>
          <w:b/>
          <w:sz w:val="24"/>
          <w:szCs w:val="24"/>
        </w:rPr>
      </w:pPr>
      <w:r w:rsidRPr="00C47BF0">
        <w:rPr>
          <w:b/>
          <w:sz w:val="24"/>
          <w:szCs w:val="24"/>
        </w:rPr>
        <w:t>As self-study</w:t>
      </w:r>
    </w:p>
    <w:p w14:paraId="39212F81" w14:textId="77777777" w:rsidR="00C47BF0" w:rsidRPr="00C47BF0" w:rsidRDefault="00C47BF0" w:rsidP="00C47BF0">
      <w:pPr>
        <w:pStyle w:val="ListParagraph"/>
        <w:numPr>
          <w:ilvl w:val="1"/>
          <w:numId w:val="46"/>
        </w:numPr>
        <w:spacing w:before="240"/>
        <w:rPr>
          <w:sz w:val="24"/>
          <w:szCs w:val="24"/>
        </w:rPr>
      </w:pPr>
      <w:r w:rsidRPr="00C47BF0">
        <w:rPr>
          <w:sz w:val="24"/>
          <w:szCs w:val="24"/>
        </w:rPr>
        <w:t>assign as in-class, online or at home work</w:t>
      </w:r>
    </w:p>
    <w:p w14:paraId="6E370F8A" w14:textId="77777777" w:rsidR="001C524D" w:rsidRDefault="001C524D" w:rsidP="00DD6B7B">
      <w:pPr>
        <w:rPr>
          <w:i/>
        </w:rPr>
      </w:pPr>
    </w:p>
    <w:p w14:paraId="515C1F76" w14:textId="77777777" w:rsidR="001C524D" w:rsidRDefault="001C524D" w:rsidP="00DD6B7B">
      <w:pPr>
        <w:rPr>
          <w:i/>
        </w:rPr>
      </w:pPr>
    </w:p>
    <w:p w14:paraId="562FD54C" w14:textId="77777777" w:rsidR="001C524D" w:rsidRDefault="001C524D" w:rsidP="00DD6B7B">
      <w:pPr>
        <w:rPr>
          <w:i/>
        </w:rPr>
      </w:pPr>
    </w:p>
    <w:p w14:paraId="3AB48ACA" w14:textId="77777777" w:rsidR="00DD6B7B" w:rsidRPr="00341739" w:rsidRDefault="00DD6B7B" w:rsidP="00DD6B7B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Video Script</w:t>
      </w:r>
    </w:p>
    <w:p w14:paraId="3B3D2D24" w14:textId="77777777" w:rsidR="00DD6B7B" w:rsidRDefault="00DD6B7B" w:rsidP="00DD6B7B">
      <w:r>
        <w:t>Steve: Hello</w:t>
      </w:r>
    </w:p>
    <w:p w14:paraId="34F99C0A" w14:textId="3DC47ECE" w:rsidR="00DD6B7B" w:rsidRDefault="00DD6B7B" w:rsidP="00DD6B7B">
      <w:r>
        <w:t xml:space="preserve">Caller: Hello, this Is Tom from Acme </w:t>
      </w:r>
      <w:r w:rsidR="00857FEC">
        <w:t>Collections</w:t>
      </w:r>
      <w:r w:rsidR="008F63CF">
        <w:t>,</w:t>
      </w:r>
      <w:r>
        <w:t xml:space="preserve"> can I speak to Steve</w:t>
      </w:r>
    </w:p>
    <w:p w14:paraId="66E3FCEE" w14:textId="77777777" w:rsidR="00DD6B7B" w:rsidRDefault="00DD6B7B" w:rsidP="00DD6B7B">
      <w:r>
        <w:t>Steve: Speaking</w:t>
      </w:r>
    </w:p>
    <w:p w14:paraId="536B135F" w14:textId="77777777" w:rsidR="00DD6B7B" w:rsidRDefault="00DD6B7B" w:rsidP="00DD6B7B">
      <w:r>
        <w:t>Caller: Yes, I’m calling in regards to a debt that you owe to G7 Loans in the amount of 7,000 dollars</w:t>
      </w:r>
    </w:p>
    <w:p w14:paraId="4DD30657" w14:textId="77777777" w:rsidR="00DD6B7B" w:rsidRDefault="00DD6B7B" w:rsidP="00DD6B7B">
      <w:r>
        <w:t>Steve: What? There must be some mistake. I have no Idea what you’re talking about</w:t>
      </w:r>
    </w:p>
    <w:p w14:paraId="33A727D9" w14:textId="77777777" w:rsidR="00DD6B7B" w:rsidRDefault="00DD6B7B" w:rsidP="00DD6B7B">
      <w:r>
        <w:t>Caller: This is Steve Carlyle correct?</w:t>
      </w:r>
    </w:p>
    <w:p w14:paraId="2EB08D6B" w14:textId="77777777" w:rsidR="00DD6B7B" w:rsidRDefault="00DD6B7B" w:rsidP="00DD6B7B">
      <w:r>
        <w:t>Steve: Yes</w:t>
      </w:r>
    </w:p>
    <w:p w14:paraId="462E16B1" w14:textId="77777777" w:rsidR="00DD6B7B" w:rsidRPr="008F63CF" w:rsidRDefault="00DD6B7B" w:rsidP="00DD6B7B">
      <w:r>
        <w:t>Caller: Yes, no mistake then you took out a loan in the amount of 7,000 on Sept 3</w:t>
      </w:r>
      <w:r w:rsidRPr="0064615C">
        <w:rPr>
          <w:vertAlign w:val="superscript"/>
        </w:rPr>
        <w:t>rd</w:t>
      </w:r>
      <w:r>
        <w:t xml:space="preserve"> and after repeated attempts by the company to contact you, they have passed the debt onto us</w:t>
      </w:r>
      <w:r>
        <w:rPr>
          <w:i/>
        </w:rPr>
        <w:t xml:space="preserve"> (Steve suddenly looks back to the pile of mail and starts opening them up, Letter after Letter is related to the fraud that has been committed against him) </w:t>
      </w:r>
      <w:r w:rsidRPr="008F63CF">
        <w:t>Mr. Carlyle? ……Mr. Carlyle?</w:t>
      </w:r>
    </w:p>
    <w:p w14:paraId="71294F74" w14:textId="77777777" w:rsidR="00DD6B7B" w:rsidRPr="008F63CF" w:rsidRDefault="00DD6B7B" w:rsidP="00DD6B7B">
      <w:r w:rsidRPr="008F63CF">
        <w:t>Steve: I’ll have to call you back (Steve hangs up phone, stands there for a few seconds, Picks the phone back up and calls the Local Police)</w:t>
      </w:r>
    </w:p>
    <w:p w14:paraId="58D9F619" w14:textId="77777777" w:rsidR="00DD6B7B" w:rsidRDefault="00DD6B7B" w:rsidP="00DD6B7B">
      <w:r>
        <w:t>Police Operator: Hello City Police how may I direct your call?</w:t>
      </w:r>
    </w:p>
    <w:p w14:paraId="3CC2F8B8" w14:textId="77777777" w:rsidR="00DD6B7B" w:rsidRPr="0064615C" w:rsidRDefault="00DD6B7B" w:rsidP="00DD6B7B">
      <w:pPr>
        <w:rPr>
          <w:i/>
        </w:rPr>
      </w:pPr>
      <w:r>
        <w:t xml:space="preserve">Steve: Fraud Department! </w:t>
      </w:r>
      <w:r>
        <w:rPr>
          <w:i/>
        </w:rPr>
        <w:t>(Scene ends with Steve still on the phone)</w:t>
      </w:r>
    </w:p>
    <w:p w14:paraId="1ECC8A4E" w14:textId="77777777" w:rsidR="00DD6B7B" w:rsidRPr="00DD6B7B" w:rsidRDefault="00DD6B7B" w:rsidP="00DD6B7B"/>
    <w:p w14:paraId="27E2958C" w14:textId="77777777" w:rsidR="00DD6B7B" w:rsidRPr="00BE54B7" w:rsidRDefault="00DD6B7B" w:rsidP="00341739"/>
    <w:p w14:paraId="3A8FF314" w14:textId="77777777" w:rsidR="007336B3" w:rsidRDefault="007336B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E729A3B" w14:textId="77777777" w:rsidR="00851CA3" w:rsidRDefault="00851CA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D93C6F1" w14:textId="77777777" w:rsidR="00851CA3" w:rsidRDefault="00851CA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943C89D" w14:textId="77777777" w:rsidR="00851CA3" w:rsidRDefault="00851CA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87430A9" w14:textId="77777777" w:rsidR="00851CA3" w:rsidRDefault="00851CA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C7BA686" w14:textId="77777777" w:rsidR="00851CA3" w:rsidRDefault="00851CA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EB04870" w14:textId="77777777" w:rsidR="00851CA3" w:rsidRDefault="00851CA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BD7976E" w14:textId="77777777" w:rsidR="00851CA3" w:rsidRDefault="00851CA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BDE49BD" w14:textId="70E05B64" w:rsidR="00851CA3" w:rsidRPr="0015450D" w:rsidRDefault="00851CA3" w:rsidP="0015450D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Listening Tasks </w:t>
      </w:r>
    </w:p>
    <w:p w14:paraId="19954784" w14:textId="5DA245D6" w:rsidR="00851CA3" w:rsidRDefault="00851CA3" w:rsidP="0015450D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t xml:space="preserve">TASK A </w:t>
      </w:r>
    </w:p>
    <w:p w14:paraId="032C9041" w14:textId="72522B77" w:rsidR="00C47BF0" w:rsidRPr="005319AD" w:rsidRDefault="00C47BF0" w:rsidP="00C47BF0">
      <w:pPr>
        <w:spacing w:before="240"/>
        <w:rPr>
          <w:rFonts w:ascii="Calibri" w:eastAsia="Times New Roman" w:hAnsi="Calibri" w:cs="Times New Roman"/>
          <w:sz w:val="24"/>
          <w:szCs w:val="24"/>
        </w:rPr>
      </w:pPr>
      <w:r w:rsidRPr="005319AD">
        <w:rPr>
          <w:rFonts w:ascii="Calibri" w:eastAsia="Times New Roman" w:hAnsi="Calibri" w:cs="Times New Roman"/>
          <w:sz w:val="24"/>
          <w:szCs w:val="24"/>
        </w:rPr>
        <w:t>Identity Theft</w:t>
      </w:r>
    </w:p>
    <w:p w14:paraId="5FA6BC4B" w14:textId="27CE21FC" w:rsidR="00C47BF0" w:rsidRPr="00EA6607" w:rsidRDefault="00C47BF0" w:rsidP="00C47BF0">
      <w:pPr>
        <w:spacing w:before="240"/>
        <w:rPr>
          <w:rFonts w:ascii="Calibri" w:eastAsia="Times New Roman" w:hAnsi="Calibri" w:cs="Times New Roman"/>
          <w:i/>
          <w:sz w:val="24"/>
          <w:szCs w:val="24"/>
        </w:rPr>
      </w:pPr>
      <w:r w:rsidRPr="005319AD">
        <w:rPr>
          <w:rFonts w:ascii="Calibri" w:eastAsia="Times New Roman" w:hAnsi="Calibri" w:cs="Times New Roman"/>
          <w:i/>
          <w:sz w:val="24"/>
          <w:szCs w:val="24"/>
        </w:rPr>
        <w:t xml:space="preserve">You will watch a video of a phone call between a man and someone calling to ask </w:t>
      </w:r>
      <w:r w:rsidR="005319AD" w:rsidRPr="005319AD">
        <w:rPr>
          <w:rFonts w:ascii="Calibri" w:eastAsia="Times New Roman" w:hAnsi="Calibri" w:cs="Times New Roman"/>
          <w:i/>
          <w:sz w:val="24"/>
          <w:szCs w:val="24"/>
        </w:rPr>
        <w:t xml:space="preserve">him </w:t>
      </w:r>
      <w:r w:rsidRPr="005319AD">
        <w:rPr>
          <w:rFonts w:ascii="Calibri" w:eastAsia="Times New Roman" w:hAnsi="Calibri" w:cs="Times New Roman"/>
          <w:i/>
          <w:sz w:val="24"/>
          <w:szCs w:val="24"/>
        </w:rPr>
        <w:t>about a loan. You will watch the video twice. As you watch, answer the questions. You have 30 seconds to read the questions before you listen.</w:t>
      </w:r>
    </w:p>
    <w:p w14:paraId="753AE42E" w14:textId="2C6C37F1" w:rsidR="00C47BF0" w:rsidRDefault="00C47BF0" w:rsidP="0015450D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74A03" wp14:editId="2BA5056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5924550" cy="590550"/>
                <wp:effectExtent l="0" t="0" r="1905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3ECC" w14:textId="1D42B17E" w:rsidR="00857FEC" w:rsidRDefault="00857FEC" w:rsidP="00851CA3"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Circle the correct answer or fill in the blanks for each question or statement.</w:t>
                            </w:r>
                          </w:p>
                          <w:p w14:paraId="5116D64D" w14:textId="76DAE13A" w:rsidR="00857FEC" w:rsidRPr="006B2EF0" w:rsidRDefault="00857FEC" w:rsidP="00851CA3">
                            <w:pPr>
                              <w:ind w:left="7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Score:     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74A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3pt;margin-top:8pt;width:466.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1GJwIAAFEEAAAOAAAAZHJzL2Uyb0RvYy54bWysVNtu2zAMfR+wfxD0vtjJ4q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">
                <v:textbox>
                  <w:txbxContent>
                    <w:p w14:paraId="33153ECC" w14:textId="1D42B17E" w:rsidR="00857FEC" w:rsidRDefault="00857FEC" w:rsidP="00851CA3"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>Circle the correct answer or fill in the blanks for each question or statement.</w:t>
                      </w:r>
                    </w:p>
                    <w:p w14:paraId="5116D64D" w14:textId="76DAE13A" w:rsidR="00857FEC" w:rsidRPr="006B2EF0" w:rsidRDefault="00857FEC" w:rsidP="00851CA3">
                      <w:pPr>
                        <w:ind w:left="7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Score:     /7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FEF89" w14:textId="2D13A35B" w:rsidR="00B70F04" w:rsidRDefault="00B70F04" w:rsidP="00851CA3">
      <w:pPr>
        <w:rPr>
          <w:rFonts w:ascii="Calibri" w:eastAsia="Times New Roman" w:hAnsi="Calibri" w:cs="Times New Roman"/>
          <w:sz w:val="32"/>
          <w:szCs w:val="24"/>
        </w:rPr>
      </w:pPr>
    </w:p>
    <w:p w14:paraId="7C1807BA" w14:textId="40ED60F5" w:rsidR="00B70F04" w:rsidRPr="00B70F04" w:rsidRDefault="00B70F04" w:rsidP="0015450D">
      <w:pPr>
        <w:spacing w:before="240" w:line="360" w:lineRule="auto"/>
        <w:rPr>
          <w:rFonts w:ascii="Calibri" w:eastAsia="Times New Roman" w:hAnsi="Calibri" w:cs="Times New Roman"/>
          <w:sz w:val="28"/>
          <w:szCs w:val="24"/>
        </w:rPr>
      </w:pPr>
      <w:r w:rsidRPr="00B70F04">
        <w:rPr>
          <w:rFonts w:ascii="Calibri" w:eastAsia="Times New Roman" w:hAnsi="Calibri" w:cs="Times New Roman"/>
          <w:sz w:val="28"/>
          <w:szCs w:val="24"/>
        </w:rPr>
        <w:t>Questions</w:t>
      </w:r>
    </w:p>
    <w:p w14:paraId="1CB54417" w14:textId="5C4FFD12" w:rsidR="00B70F04" w:rsidRDefault="00B70F04" w:rsidP="0053422D">
      <w:pPr>
        <w:pStyle w:val="ListParagraph"/>
        <w:numPr>
          <w:ilvl w:val="0"/>
          <w:numId w:val="30"/>
        </w:numPr>
        <w:spacing w:before="240"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is Steve’s problem</w:t>
      </w:r>
      <w:r w:rsidRPr="00FD609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7101E717" w14:textId="77777777" w:rsidR="00B70F04" w:rsidRDefault="00B70F04" w:rsidP="0053422D">
      <w:pPr>
        <w:pStyle w:val="ListParagraph"/>
        <w:numPr>
          <w:ilvl w:val="0"/>
          <w:numId w:val="3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 has been spending too much money.</w:t>
      </w:r>
    </w:p>
    <w:p w14:paraId="710B5B28" w14:textId="77777777" w:rsidR="00B70F04" w:rsidRDefault="00B70F04" w:rsidP="0053422D">
      <w:pPr>
        <w:pStyle w:val="ListParagraph"/>
        <w:numPr>
          <w:ilvl w:val="0"/>
          <w:numId w:val="3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 forgot to pay off his debt.</w:t>
      </w:r>
    </w:p>
    <w:p w14:paraId="5BB50CD5" w14:textId="77777777" w:rsidR="00B70F04" w:rsidRPr="00B70F04" w:rsidRDefault="00B70F04" w:rsidP="0053422D">
      <w:pPr>
        <w:pStyle w:val="ListParagraph"/>
        <w:numPr>
          <w:ilvl w:val="0"/>
          <w:numId w:val="31"/>
        </w:numPr>
        <w:spacing w:after="0" w:line="360" w:lineRule="auto"/>
        <w:rPr>
          <w:sz w:val="24"/>
          <w:szCs w:val="24"/>
        </w:rPr>
      </w:pPr>
      <w:r w:rsidRPr="00B70F04">
        <w:rPr>
          <w:sz w:val="24"/>
          <w:szCs w:val="24"/>
        </w:rPr>
        <w:t>He got scammed.</w:t>
      </w:r>
    </w:p>
    <w:p w14:paraId="26B77F41" w14:textId="77777777" w:rsidR="00B70F04" w:rsidRDefault="00B70F04" w:rsidP="0053422D">
      <w:pPr>
        <w:spacing w:after="0" w:line="360" w:lineRule="auto"/>
        <w:rPr>
          <w:b/>
          <w:sz w:val="24"/>
          <w:szCs w:val="24"/>
        </w:rPr>
      </w:pPr>
    </w:p>
    <w:p w14:paraId="443E63D5" w14:textId="77777777" w:rsidR="00B70F04" w:rsidRDefault="00B70F04" w:rsidP="0053422D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According to Tom, which month did Steve take out a loan</w:t>
      </w:r>
      <w:r w:rsidRPr="00FD609A">
        <w:rPr>
          <w:sz w:val="24"/>
          <w:szCs w:val="24"/>
        </w:rPr>
        <w:t>?</w:t>
      </w:r>
    </w:p>
    <w:p w14:paraId="2888BB65" w14:textId="2089E371" w:rsidR="00B70F04" w:rsidRDefault="00B70F04" w:rsidP="0053422D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</w:t>
      </w:r>
      <w:r w:rsidRPr="00FD609A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</w:t>
      </w:r>
    </w:p>
    <w:p w14:paraId="594EA804" w14:textId="77777777" w:rsidR="00B70F04" w:rsidRDefault="00B70F04" w:rsidP="0053422D">
      <w:pPr>
        <w:pStyle w:val="ListParagraph"/>
        <w:spacing w:line="360" w:lineRule="auto"/>
        <w:ind w:left="360"/>
        <w:rPr>
          <w:sz w:val="24"/>
          <w:szCs w:val="24"/>
        </w:rPr>
      </w:pPr>
    </w:p>
    <w:p w14:paraId="765283DD" w14:textId="6F817199" w:rsidR="00B70F04" w:rsidRDefault="00B70F04" w:rsidP="0053422D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r w:rsidR="00333426">
        <w:rPr>
          <w:sz w:val="24"/>
          <w:szCs w:val="24"/>
        </w:rPr>
        <w:t xml:space="preserve">says that he will call </w:t>
      </w:r>
      <w:r>
        <w:rPr>
          <w:sz w:val="24"/>
          <w:szCs w:val="24"/>
        </w:rPr>
        <w:t>back _______________________________</w:t>
      </w:r>
    </w:p>
    <w:p w14:paraId="5699B2CA" w14:textId="30DD5E02" w:rsidR="00B70F04" w:rsidRDefault="00333426" w:rsidP="0053422D">
      <w:pPr>
        <w:pStyle w:val="ListParagraph"/>
        <w:numPr>
          <w:ilvl w:val="0"/>
          <w:numId w:val="3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Because</w:t>
      </w:r>
      <w:r w:rsidR="00B70F04">
        <w:rPr>
          <w:sz w:val="24"/>
          <w:szCs w:val="24"/>
        </w:rPr>
        <w:t xml:space="preserve"> he does not know who the caller is.</w:t>
      </w:r>
    </w:p>
    <w:p w14:paraId="616CD2D0" w14:textId="47DCF447" w:rsidR="00B70F04" w:rsidRDefault="00333426" w:rsidP="0053422D">
      <w:pPr>
        <w:pStyle w:val="ListParagraph"/>
        <w:numPr>
          <w:ilvl w:val="0"/>
          <w:numId w:val="3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Because</w:t>
      </w:r>
      <w:r w:rsidR="00B70F04">
        <w:rPr>
          <w:sz w:val="24"/>
          <w:szCs w:val="24"/>
        </w:rPr>
        <w:t xml:space="preserve"> he is too scared to talk to the caller.</w:t>
      </w:r>
    </w:p>
    <w:p w14:paraId="26E050D4" w14:textId="654E30D5" w:rsidR="00B70F04" w:rsidRDefault="00333426" w:rsidP="0053422D">
      <w:pPr>
        <w:pStyle w:val="ListParagraph"/>
        <w:numPr>
          <w:ilvl w:val="0"/>
          <w:numId w:val="32"/>
        </w:numPr>
        <w:spacing w:after="0" w:line="360" w:lineRule="auto"/>
        <w:rPr>
          <w:sz w:val="24"/>
          <w:szCs w:val="24"/>
        </w:rPr>
      </w:pPr>
      <w:r w:rsidRPr="00B70F04">
        <w:rPr>
          <w:sz w:val="24"/>
          <w:szCs w:val="24"/>
        </w:rPr>
        <w:t>Because</w:t>
      </w:r>
      <w:r w:rsidR="00B70F04" w:rsidRPr="00B70F04">
        <w:rPr>
          <w:sz w:val="24"/>
          <w:szCs w:val="24"/>
        </w:rPr>
        <w:t xml:space="preserve"> he realized what had happened to him.</w:t>
      </w:r>
    </w:p>
    <w:p w14:paraId="68FA3C32" w14:textId="77777777" w:rsidR="00B70F04" w:rsidRDefault="00B70F04" w:rsidP="0053422D">
      <w:pPr>
        <w:pStyle w:val="ListParagraph"/>
        <w:spacing w:after="0" w:line="360" w:lineRule="auto"/>
        <w:ind w:left="1080"/>
        <w:rPr>
          <w:sz w:val="24"/>
          <w:szCs w:val="24"/>
        </w:rPr>
      </w:pPr>
    </w:p>
    <w:p w14:paraId="4E4762CC" w14:textId="1CBBBDA0" w:rsidR="00B70F04" w:rsidRDefault="00333426" w:rsidP="0053422D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much was</w:t>
      </w:r>
      <w:r w:rsidR="00B70F04">
        <w:rPr>
          <w:sz w:val="24"/>
          <w:szCs w:val="24"/>
        </w:rPr>
        <w:t xml:space="preserve"> the amount of </w:t>
      </w:r>
      <w:r>
        <w:rPr>
          <w:sz w:val="24"/>
          <w:szCs w:val="24"/>
        </w:rPr>
        <w:t xml:space="preserve">the </w:t>
      </w:r>
      <w:r w:rsidR="00B70F04">
        <w:rPr>
          <w:sz w:val="24"/>
          <w:szCs w:val="24"/>
        </w:rPr>
        <w:t>loan mentioned?</w:t>
      </w:r>
    </w:p>
    <w:p w14:paraId="5CCCBEAD" w14:textId="77777777" w:rsidR="008F4553" w:rsidRDefault="00B70F04" w:rsidP="008F4553">
      <w:pPr>
        <w:pStyle w:val="ListParagraph"/>
        <w:numPr>
          <w:ilvl w:val="0"/>
          <w:numId w:val="3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70,000 dollars</w:t>
      </w:r>
    </w:p>
    <w:p w14:paraId="31FA3B90" w14:textId="35BBD8FA" w:rsidR="00B70F04" w:rsidRPr="008F4553" w:rsidRDefault="00B70F04" w:rsidP="008F4553">
      <w:pPr>
        <w:pStyle w:val="ListParagraph"/>
        <w:numPr>
          <w:ilvl w:val="0"/>
          <w:numId w:val="33"/>
        </w:numPr>
        <w:spacing w:after="0" w:line="360" w:lineRule="auto"/>
        <w:rPr>
          <w:sz w:val="24"/>
          <w:szCs w:val="24"/>
        </w:rPr>
      </w:pPr>
      <w:r w:rsidRPr="008F4553">
        <w:rPr>
          <w:sz w:val="24"/>
          <w:szCs w:val="24"/>
        </w:rPr>
        <w:t>7,000 dollars</w:t>
      </w:r>
    </w:p>
    <w:p w14:paraId="67CBE205" w14:textId="77777777" w:rsidR="00B70F04" w:rsidRDefault="00B70F04" w:rsidP="0053422D">
      <w:pPr>
        <w:pStyle w:val="ListParagraph"/>
        <w:numPr>
          <w:ilvl w:val="0"/>
          <w:numId w:val="3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14,000 dollars</w:t>
      </w:r>
    </w:p>
    <w:p w14:paraId="6966662F" w14:textId="77777777" w:rsidR="00333426" w:rsidRDefault="00333426" w:rsidP="0053422D">
      <w:pPr>
        <w:spacing w:after="0" w:line="360" w:lineRule="auto"/>
        <w:rPr>
          <w:sz w:val="24"/>
          <w:szCs w:val="24"/>
        </w:rPr>
      </w:pPr>
    </w:p>
    <w:p w14:paraId="75633799" w14:textId="7A9E63DA" w:rsidR="00333426" w:rsidRDefault="00333426" w:rsidP="0053422D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Who does Steve call?</w:t>
      </w:r>
    </w:p>
    <w:p w14:paraId="7A58E7FF" w14:textId="17BD5BFE" w:rsidR="00333426" w:rsidRDefault="00333426" w:rsidP="0053422D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bank</w:t>
      </w:r>
      <w:r w:rsidR="002D602C">
        <w:rPr>
          <w:sz w:val="24"/>
          <w:szCs w:val="24"/>
        </w:rPr>
        <w:t>.</w:t>
      </w:r>
    </w:p>
    <w:p w14:paraId="3FC90A29" w14:textId="567ED033" w:rsidR="00333426" w:rsidRDefault="00333426" w:rsidP="0053422D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G7 Loans</w:t>
      </w:r>
      <w:r w:rsidR="002D60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E97AFB9" w14:textId="5A0625D1" w:rsidR="00333426" w:rsidRPr="00333426" w:rsidRDefault="00333426" w:rsidP="0053422D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333426">
        <w:rPr>
          <w:sz w:val="24"/>
          <w:szCs w:val="24"/>
        </w:rPr>
        <w:t>he police</w:t>
      </w:r>
      <w:r w:rsidR="002D602C">
        <w:rPr>
          <w:sz w:val="24"/>
          <w:szCs w:val="24"/>
        </w:rPr>
        <w:t>.</w:t>
      </w:r>
      <w:r w:rsidRPr="00333426">
        <w:rPr>
          <w:sz w:val="24"/>
          <w:szCs w:val="24"/>
        </w:rPr>
        <w:t xml:space="preserve"> </w:t>
      </w:r>
    </w:p>
    <w:p w14:paraId="540CBD69" w14:textId="77777777" w:rsidR="00333426" w:rsidRDefault="00333426" w:rsidP="0053422D">
      <w:pPr>
        <w:spacing w:after="0" w:line="360" w:lineRule="auto"/>
        <w:rPr>
          <w:sz w:val="24"/>
          <w:szCs w:val="24"/>
        </w:rPr>
      </w:pPr>
    </w:p>
    <w:p w14:paraId="6A18CA0D" w14:textId="173FDB36" w:rsidR="00333426" w:rsidRDefault="00333426" w:rsidP="0053422D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Why did he make the phone call?</w:t>
      </w:r>
    </w:p>
    <w:p w14:paraId="540C323B" w14:textId="67988378" w:rsidR="00333426" w:rsidRPr="00333426" w:rsidRDefault="00333426" w:rsidP="0053422D">
      <w:pPr>
        <w:pStyle w:val="ListParagraph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report that he might be the victim of a crime</w:t>
      </w:r>
      <w:r w:rsidR="002D602C">
        <w:rPr>
          <w:sz w:val="24"/>
          <w:szCs w:val="24"/>
        </w:rPr>
        <w:t>.</w:t>
      </w:r>
    </w:p>
    <w:p w14:paraId="72EFF5A5" w14:textId="60F87D97" w:rsidR="00333426" w:rsidRDefault="00333426" w:rsidP="0053422D">
      <w:pPr>
        <w:pStyle w:val="ListParagraph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pay off his loan</w:t>
      </w:r>
      <w:r w:rsidR="002D602C">
        <w:rPr>
          <w:sz w:val="24"/>
          <w:szCs w:val="24"/>
        </w:rPr>
        <w:t>.</w:t>
      </w:r>
    </w:p>
    <w:p w14:paraId="7AAFB093" w14:textId="37F6F262" w:rsidR="00333426" w:rsidRDefault="00333426" w:rsidP="0053422D">
      <w:pPr>
        <w:pStyle w:val="ListParagraph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check the balance of his account</w:t>
      </w:r>
      <w:r w:rsidR="002D602C">
        <w:rPr>
          <w:sz w:val="24"/>
          <w:szCs w:val="24"/>
        </w:rPr>
        <w:t>.</w:t>
      </w:r>
    </w:p>
    <w:p w14:paraId="4115FE80" w14:textId="77777777" w:rsidR="00333426" w:rsidRDefault="00333426" w:rsidP="0053422D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03D13B29" w14:textId="70AF5EAC" w:rsidR="00333426" w:rsidRDefault="00333426" w:rsidP="0053422D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What is the relationship between Steve and Tom?</w:t>
      </w:r>
    </w:p>
    <w:p w14:paraId="0CD75263" w14:textId="3E30158F" w:rsidR="00333426" w:rsidRDefault="00333426" w:rsidP="0053422D">
      <w:pPr>
        <w:pStyle w:val="ListParagraph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Steve took out a loan from Tom’s company</w:t>
      </w:r>
      <w:r w:rsidR="002D60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B80662C" w14:textId="55B7DF32" w:rsidR="00333426" w:rsidRPr="001104F5" w:rsidRDefault="00333426" w:rsidP="0053422D">
      <w:pPr>
        <w:pStyle w:val="ListParagraph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r w:rsidRPr="001104F5">
        <w:rPr>
          <w:sz w:val="24"/>
          <w:szCs w:val="24"/>
        </w:rPr>
        <w:t xml:space="preserve">Tom </w:t>
      </w:r>
      <w:r w:rsidR="001104F5">
        <w:rPr>
          <w:sz w:val="24"/>
          <w:szCs w:val="24"/>
        </w:rPr>
        <w:t>is</w:t>
      </w:r>
      <w:r w:rsidRPr="001104F5">
        <w:rPr>
          <w:sz w:val="24"/>
          <w:szCs w:val="24"/>
        </w:rPr>
        <w:t xml:space="preserve"> calling on behalf of another company</w:t>
      </w:r>
      <w:r w:rsidR="002D602C">
        <w:rPr>
          <w:sz w:val="24"/>
          <w:szCs w:val="24"/>
        </w:rPr>
        <w:t>.</w:t>
      </w:r>
      <w:r w:rsidRPr="001104F5">
        <w:rPr>
          <w:sz w:val="24"/>
          <w:szCs w:val="24"/>
        </w:rPr>
        <w:t xml:space="preserve"> </w:t>
      </w:r>
    </w:p>
    <w:p w14:paraId="47DC8764" w14:textId="09FA6F9D" w:rsidR="00333426" w:rsidRDefault="001104F5" w:rsidP="0053422D">
      <w:pPr>
        <w:pStyle w:val="ListParagraph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Tom is trying to scam Steve</w:t>
      </w:r>
      <w:r w:rsidR="002D60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F0D50F2" w14:textId="34BCA907" w:rsidR="001104F5" w:rsidRDefault="001104F5" w:rsidP="001104F5">
      <w:pPr>
        <w:spacing w:after="0"/>
        <w:rPr>
          <w:sz w:val="24"/>
          <w:szCs w:val="24"/>
        </w:rPr>
      </w:pPr>
    </w:p>
    <w:p w14:paraId="3F0DA84C" w14:textId="5FC7032E" w:rsidR="001104F5" w:rsidRDefault="001104F5" w:rsidP="001104F5">
      <w:pPr>
        <w:spacing w:after="0"/>
        <w:rPr>
          <w:sz w:val="24"/>
          <w:szCs w:val="24"/>
        </w:rPr>
      </w:pPr>
    </w:p>
    <w:p w14:paraId="507CD9D0" w14:textId="77777777" w:rsidR="00C47BF0" w:rsidRDefault="00C47BF0" w:rsidP="00FF176D">
      <w:pPr>
        <w:rPr>
          <w:rFonts w:ascii="Calibri" w:eastAsia="Times New Roman" w:hAnsi="Calibri" w:cs="Times New Roman"/>
          <w:sz w:val="32"/>
          <w:szCs w:val="24"/>
        </w:rPr>
      </w:pPr>
    </w:p>
    <w:p w14:paraId="60BCD8E7" w14:textId="77777777" w:rsidR="00C47BF0" w:rsidRPr="00FF176D" w:rsidRDefault="00C47BF0" w:rsidP="00FF176D">
      <w:pPr>
        <w:rPr>
          <w:rFonts w:ascii="Calibri" w:eastAsia="Times New Roman" w:hAnsi="Calibri" w:cs="Times New Roman"/>
          <w:sz w:val="32"/>
          <w:szCs w:val="24"/>
        </w:rPr>
      </w:pPr>
    </w:p>
    <w:p w14:paraId="5E15EF98" w14:textId="77777777" w:rsidR="00FF176D" w:rsidRPr="00FF176D" w:rsidRDefault="00FF176D" w:rsidP="00FF176D">
      <w:pPr>
        <w:rPr>
          <w:rFonts w:ascii="Calibri" w:eastAsia="Times New Roman" w:hAnsi="Calibri" w:cs="Times New Roman"/>
          <w:sz w:val="32"/>
          <w:szCs w:val="24"/>
        </w:rPr>
      </w:pPr>
    </w:p>
    <w:p w14:paraId="25F64E11" w14:textId="77777777" w:rsidR="00FF176D" w:rsidRPr="00FF176D" w:rsidRDefault="00FF176D" w:rsidP="00FF176D">
      <w:pPr>
        <w:rPr>
          <w:rFonts w:ascii="Calibri" w:eastAsia="Times New Roman" w:hAnsi="Calibri" w:cs="Times New Roman"/>
          <w:sz w:val="32"/>
          <w:szCs w:val="24"/>
        </w:rPr>
      </w:pPr>
    </w:p>
    <w:p w14:paraId="74277356" w14:textId="2314FCFE" w:rsidR="0053422D" w:rsidRDefault="0053422D">
      <w:pPr>
        <w:rPr>
          <w:rFonts w:ascii="Calibri" w:eastAsia="Times New Roman" w:hAnsi="Calibri" w:cs="Times New Roman"/>
          <w:sz w:val="32"/>
          <w:szCs w:val="24"/>
        </w:rPr>
      </w:pPr>
      <w:r>
        <w:rPr>
          <w:rFonts w:ascii="Calibri" w:eastAsia="Times New Roman" w:hAnsi="Calibri" w:cs="Times New Roman"/>
          <w:sz w:val="32"/>
          <w:szCs w:val="24"/>
        </w:rPr>
        <w:br w:type="page"/>
      </w:r>
    </w:p>
    <w:p w14:paraId="718A1023" w14:textId="5419E986" w:rsidR="00FF176D" w:rsidRPr="00341739" w:rsidRDefault="00FF176D" w:rsidP="00FF176D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Listening Tasks: Answer Key</w:t>
      </w:r>
    </w:p>
    <w:p w14:paraId="2C01D4DC" w14:textId="6B63F9DE" w:rsidR="0015450D" w:rsidRPr="0015450D" w:rsidRDefault="0015450D" w:rsidP="0015450D">
      <w:pPr>
        <w:rPr>
          <w:rFonts w:ascii="Calibri" w:eastAsia="Times New Roman" w:hAnsi="Calibri" w:cs="Times New Roman"/>
          <w:sz w:val="32"/>
          <w:szCs w:val="24"/>
        </w:rPr>
      </w:pPr>
      <w:r w:rsidRPr="0015450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C38DA" wp14:editId="26EDC3DC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924550" cy="590550"/>
                <wp:effectExtent l="0" t="0" r="19050" b="190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C2F58" w14:textId="77777777" w:rsidR="00857FEC" w:rsidRDefault="00857FEC" w:rsidP="0015450D"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Circle the correct answer or fill in the blanks for each question or statement.</w:t>
                            </w:r>
                          </w:p>
                          <w:p w14:paraId="1620F0D4" w14:textId="7A4201D2" w:rsidR="00857FEC" w:rsidRPr="006B2EF0" w:rsidRDefault="00857FEC" w:rsidP="0015450D">
                            <w:pPr>
                              <w:ind w:left="7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Score:     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38DA" id="_x0000_s1027" type="#_x0000_t202" style="position:absolute;margin-left:415.3pt;margin-top:32.55pt;width:466.5pt;height:4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">
                <v:textbox>
                  <w:txbxContent>
                    <w:p w14:paraId="0C2C2F58" w14:textId="77777777" w:rsidR="00857FEC" w:rsidRDefault="00857FEC" w:rsidP="0015450D"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>Circle the correct answer or fill in the blanks for each question or statement.</w:t>
                      </w:r>
                    </w:p>
                    <w:p w14:paraId="1620F0D4" w14:textId="7A4201D2" w:rsidR="00857FEC" w:rsidRPr="006B2EF0" w:rsidRDefault="00857FEC" w:rsidP="0015450D">
                      <w:pPr>
                        <w:ind w:left="7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Score:     /7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450D">
        <w:rPr>
          <w:rFonts w:ascii="Calibri" w:eastAsia="Times New Roman" w:hAnsi="Calibri" w:cs="Times New Roman"/>
          <w:sz w:val="32"/>
          <w:szCs w:val="24"/>
        </w:rPr>
        <w:t xml:space="preserve">TASK A </w:t>
      </w:r>
    </w:p>
    <w:p w14:paraId="5D4FB8E9" w14:textId="77777777" w:rsidR="0015450D" w:rsidRPr="0015450D" w:rsidRDefault="0015450D" w:rsidP="0015450D">
      <w:pPr>
        <w:rPr>
          <w:rFonts w:ascii="Calibri" w:eastAsia="Times New Roman" w:hAnsi="Calibri" w:cs="Times New Roman"/>
          <w:sz w:val="32"/>
          <w:szCs w:val="24"/>
        </w:rPr>
      </w:pPr>
    </w:p>
    <w:p w14:paraId="5675BD4D" w14:textId="77777777" w:rsidR="0015450D" w:rsidRPr="0015450D" w:rsidRDefault="0015450D" w:rsidP="006320DE">
      <w:pPr>
        <w:spacing w:line="360" w:lineRule="auto"/>
        <w:rPr>
          <w:rFonts w:ascii="Calibri" w:eastAsia="Times New Roman" w:hAnsi="Calibri" w:cs="Times New Roman"/>
          <w:sz w:val="32"/>
          <w:szCs w:val="24"/>
        </w:rPr>
      </w:pPr>
    </w:p>
    <w:p w14:paraId="7DEC1A12" w14:textId="77777777" w:rsidR="0015450D" w:rsidRPr="0015450D" w:rsidRDefault="0015450D" w:rsidP="006320DE">
      <w:pPr>
        <w:spacing w:before="240" w:line="360" w:lineRule="auto"/>
        <w:rPr>
          <w:rFonts w:ascii="Calibri" w:eastAsia="Times New Roman" w:hAnsi="Calibri" w:cs="Times New Roman"/>
          <w:sz w:val="28"/>
          <w:szCs w:val="24"/>
        </w:rPr>
      </w:pPr>
      <w:r w:rsidRPr="0015450D">
        <w:rPr>
          <w:rFonts w:ascii="Calibri" w:eastAsia="Times New Roman" w:hAnsi="Calibri" w:cs="Times New Roman"/>
          <w:sz w:val="28"/>
          <w:szCs w:val="24"/>
        </w:rPr>
        <w:t>Questions</w:t>
      </w:r>
    </w:p>
    <w:p w14:paraId="65B12257" w14:textId="77777777" w:rsidR="0015450D" w:rsidRPr="0015450D" w:rsidRDefault="0015450D" w:rsidP="0015450D">
      <w:pPr>
        <w:numPr>
          <w:ilvl w:val="0"/>
          <w:numId w:val="38"/>
        </w:numPr>
        <w:spacing w:before="240" w:after="0"/>
        <w:ind w:left="426" w:hanging="426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 xml:space="preserve">What is Steve’s problem? </w:t>
      </w:r>
    </w:p>
    <w:p w14:paraId="577F62E8" w14:textId="77777777" w:rsidR="0015450D" w:rsidRPr="0015450D" w:rsidRDefault="0015450D" w:rsidP="0015450D">
      <w:pPr>
        <w:numPr>
          <w:ilvl w:val="0"/>
          <w:numId w:val="39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He has been spending too much money.</w:t>
      </w:r>
    </w:p>
    <w:p w14:paraId="4D024F6C" w14:textId="77777777" w:rsidR="0015450D" w:rsidRPr="0015450D" w:rsidRDefault="0015450D" w:rsidP="0015450D">
      <w:pPr>
        <w:numPr>
          <w:ilvl w:val="0"/>
          <w:numId w:val="39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He forgot to pay off his debt.</w:t>
      </w:r>
    </w:p>
    <w:p w14:paraId="6CADC6B6" w14:textId="77777777" w:rsidR="0015450D" w:rsidRPr="0015450D" w:rsidRDefault="0015450D" w:rsidP="0015450D">
      <w:pPr>
        <w:numPr>
          <w:ilvl w:val="0"/>
          <w:numId w:val="39"/>
        </w:numPr>
        <w:spacing w:after="0"/>
        <w:contextualSpacing/>
        <w:rPr>
          <w:b/>
          <w:sz w:val="24"/>
          <w:szCs w:val="24"/>
        </w:rPr>
      </w:pPr>
      <w:r w:rsidRPr="0015450D">
        <w:rPr>
          <w:b/>
          <w:sz w:val="24"/>
          <w:szCs w:val="24"/>
        </w:rPr>
        <w:t>He got scammed.</w:t>
      </w:r>
    </w:p>
    <w:p w14:paraId="61AD2435" w14:textId="77777777" w:rsidR="0015450D" w:rsidRPr="0015450D" w:rsidRDefault="0015450D" w:rsidP="0015450D">
      <w:pPr>
        <w:spacing w:after="0"/>
        <w:rPr>
          <w:b/>
          <w:sz w:val="24"/>
          <w:szCs w:val="24"/>
        </w:rPr>
      </w:pPr>
    </w:p>
    <w:p w14:paraId="4A52FB44" w14:textId="77777777" w:rsidR="0015450D" w:rsidRPr="0015450D" w:rsidRDefault="0015450D" w:rsidP="0015450D">
      <w:pPr>
        <w:numPr>
          <w:ilvl w:val="0"/>
          <w:numId w:val="38"/>
        </w:numPr>
        <w:spacing w:after="0"/>
        <w:ind w:left="36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According to Tom, which month did Steve take out a loan?</w:t>
      </w:r>
    </w:p>
    <w:p w14:paraId="6C7E3CC3" w14:textId="4C8DD832" w:rsidR="0015450D" w:rsidRPr="0015450D" w:rsidRDefault="0015450D" w:rsidP="0015450D">
      <w:pPr>
        <w:ind w:left="360"/>
        <w:contextualSpacing/>
        <w:rPr>
          <w:sz w:val="24"/>
          <w:szCs w:val="24"/>
        </w:rPr>
      </w:pPr>
      <w:r w:rsidRPr="0015450D">
        <w:rPr>
          <w:sz w:val="24"/>
          <w:szCs w:val="24"/>
          <w:u w:val="single"/>
        </w:rPr>
        <w:t xml:space="preserve">  </w:t>
      </w:r>
      <w:r w:rsidRPr="0015450D">
        <w:rPr>
          <w:sz w:val="24"/>
          <w:szCs w:val="24"/>
        </w:rPr>
        <w:t>_____</w:t>
      </w:r>
      <w:r w:rsidR="006320DE" w:rsidRPr="006320DE">
        <w:rPr>
          <w:b/>
          <w:sz w:val="24"/>
          <w:szCs w:val="24"/>
          <w:u w:val="single"/>
        </w:rPr>
        <w:t>September</w:t>
      </w:r>
      <w:r w:rsidRPr="0015450D">
        <w:rPr>
          <w:sz w:val="24"/>
          <w:szCs w:val="24"/>
        </w:rPr>
        <w:t>____________________________________________________________</w:t>
      </w:r>
    </w:p>
    <w:p w14:paraId="41EDF59B" w14:textId="77777777" w:rsidR="0015450D" w:rsidRPr="0015450D" w:rsidRDefault="0015450D" w:rsidP="0015450D">
      <w:pPr>
        <w:ind w:left="360"/>
        <w:contextualSpacing/>
        <w:rPr>
          <w:sz w:val="24"/>
          <w:szCs w:val="24"/>
        </w:rPr>
      </w:pPr>
    </w:p>
    <w:p w14:paraId="60F42362" w14:textId="77777777" w:rsidR="0015450D" w:rsidRPr="0015450D" w:rsidRDefault="0015450D" w:rsidP="0015450D">
      <w:pPr>
        <w:numPr>
          <w:ilvl w:val="0"/>
          <w:numId w:val="38"/>
        </w:numPr>
        <w:spacing w:after="0"/>
        <w:ind w:left="36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Steve says that he will call back _______________________________</w:t>
      </w:r>
    </w:p>
    <w:p w14:paraId="10FE4BE8" w14:textId="77777777" w:rsidR="0015450D" w:rsidRPr="0015450D" w:rsidRDefault="0015450D" w:rsidP="0015450D">
      <w:pPr>
        <w:numPr>
          <w:ilvl w:val="0"/>
          <w:numId w:val="40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Because he does not know who the caller is.</w:t>
      </w:r>
    </w:p>
    <w:p w14:paraId="06B2CCF1" w14:textId="77777777" w:rsidR="0015450D" w:rsidRPr="0015450D" w:rsidRDefault="0015450D" w:rsidP="0015450D">
      <w:pPr>
        <w:numPr>
          <w:ilvl w:val="0"/>
          <w:numId w:val="40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Because he is too scared to talk to the caller.</w:t>
      </w:r>
    </w:p>
    <w:p w14:paraId="146CDBDF" w14:textId="77777777" w:rsidR="0015450D" w:rsidRPr="0015450D" w:rsidRDefault="0015450D" w:rsidP="0015450D">
      <w:pPr>
        <w:numPr>
          <w:ilvl w:val="0"/>
          <w:numId w:val="40"/>
        </w:numPr>
        <w:spacing w:after="0"/>
        <w:contextualSpacing/>
        <w:rPr>
          <w:b/>
          <w:sz w:val="24"/>
          <w:szCs w:val="24"/>
        </w:rPr>
      </w:pPr>
      <w:r w:rsidRPr="0015450D">
        <w:rPr>
          <w:b/>
          <w:sz w:val="24"/>
          <w:szCs w:val="24"/>
        </w:rPr>
        <w:t>Because he realized what had happened to him.</w:t>
      </w:r>
    </w:p>
    <w:p w14:paraId="2F3BB4D5" w14:textId="77777777" w:rsidR="0015450D" w:rsidRPr="0015450D" w:rsidRDefault="0015450D" w:rsidP="0015450D">
      <w:pPr>
        <w:spacing w:after="0"/>
        <w:ind w:left="1080"/>
        <w:contextualSpacing/>
        <w:rPr>
          <w:sz w:val="24"/>
          <w:szCs w:val="24"/>
        </w:rPr>
      </w:pPr>
    </w:p>
    <w:p w14:paraId="20951969" w14:textId="77777777" w:rsidR="0015450D" w:rsidRPr="0015450D" w:rsidRDefault="0015450D" w:rsidP="0015450D">
      <w:pPr>
        <w:numPr>
          <w:ilvl w:val="0"/>
          <w:numId w:val="38"/>
        </w:numPr>
        <w:spacing w:after="0"/>
        <w:ind w:left="36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How much was the amount of the loan mentioned?</w:t>
      </w:r>
    </w:p>
    <w:p w14:paraId="12FC964E" w14:textId="77777777" w:rsidR="0015450D" w:rsidRPr="0015450D" w:rsidRDefault="0015450D" w:rsidP="0015450D">
      <w:pPr>
        <w:numPr>
          <w:ilvl w:val="0"/>
          <w:numId w:val="41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70,000 dollars</w:t>
      </w:r>
    </w:p>
    <w:p w14:paraId="7F1EFAE9" w14:textId="78D20920" w:rsidR="0015450D" w:rsidRPr="0015450D" w:rsidRDefault="008F4553" w:rsidP="0015450D">
      <w:pPr>
        <w:numPr>
          <w:ilvl w:val="0"/>
          <w:numId w:val="41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15450D" w:rsidRPr="0015450D">
        <w:rPr>
          <w:b/>
          <w:sz w:val="24"/>
          <w:szCs w:val="24"/>
        </w:rPr>
        <w:t>7,000 dollars</w:t>
      </w:r>
    </w:p>
    <w:p w14:paraId="628CAEE9" w14:textId="77777777" w:rsidR="0015450D" w:rsidRPr="0015450D" w:rsidRDefault="0015450D" w:rsidP="0015450D">
      <w:pPr>
        <w:numPr>
          <w:ilvl w:val="0"/>
          <w:numId w:val="41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14,000 dollars</w:t>
      </w:r>
    </w:p>
    <w:p w14:paraId="4A1EFAA2" w14:textId="77777777" w:rsidR="0015450D" w:rsidRPr="0015450D" w:rsidRDefault="0015450D" w:rsidP="0015450D">
      <w:pPr>
        <w:spacing w:after="0"/>
        <w:rPr>
          <w:sz w:val="24"/>
          <w:szCs w:val="24"/>
        </w:rPr>
      </w:pPr>
    </w:p>
    <w:p w14:paraId="2181F876" w14:textId="77777777" w:rsidR="0015450D" w:rsidRPr="0015450D" w:rsidRDefault="0015450D" w:rsidP="0015450D">
      <w:pPr>
        <w:numPr>
          <w:ilvl w:val="0"/>
          <w:numId w:val="38"/>
        </w:numPr>
        <w:spacing w:after="0"/>
        <w:ind w:left="36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Who does Steve call?</w:t>
      </w:r>
    </w:p>
    <w:p w14:paraId="12259805" w14:textId="77777777" w:rsidR="0015450D" w:rsidRPr="0015450D" w:rsidRDefault="0015450D" w:rsidP="0015450D">
      <w:pPr>
        <w:numPr>
          <w:ilvl w:val="0"/>
          <w:numId w:val="42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The bank</w:t>
      </w:r>
    </w:p>
    <w:p w14:paraId="4745A06D" w14:textId="77777777" w:rsidR="0015450D" w:rsidRPr="0015450D" w:rsidRDefault="0015450D" w:rsidP="0015450D">
      <w:pPr>
        <w:numPr>
          <w:ilvl w:val="0"/>
          <w:numId w:val="42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 xml:space="preserve">G7 Loans </w:t>
      </w:r>
    </w:p>
    <w:p w14:paraId="552860AB" w14:textId="77777777" w:rsidR="0015450D" w:rsidRPr="0015450D" w:rsidRDefault="0015450D" w:rsidP="0015450D">
      <w:pPr>
        <w:numPr>
          <w:ilvl w:val="0"/>
          <w:numId w:val="42"/>
        </w:numPr>
        <w:spacing w:after="0"/>
        <w:contextualSpacing/>
        <w:rPr>
          <w:b/>
          <w:sz w:val="24"/>
          <w:szCs w:val="24"/>
        </w:rPr>
      </w:pPr>
      <w:r w:rsidRPr="0015450D">
        <w:rPr>
          <w:b/>
          <w:sz w:val="24"/>
          <w:szCs w:val="24"/>
        </w:rPr>
        <w:t xml:space="preserve">The police </w:t>
      </w:r>
    </w:p>
    <w:p w14:paraId="09116F9E" w14:textId="77777777" w:rsidR="0015450D" w:rsidRPr="0015450D" w:rsidRDefault="0015450D" w:rsidP="0015450D">
      <w:pPr>
        <w:spacing w:after="0"/>
        <w:rPr>
          <w:sz w:val="24"/>
          <w:szCs w:val="24"/>
        </w:rPr>
      </w:pPr>
    </w:p>
    <w:p w14:paraId="7CF3BEA9" w14:textId="77777777" w:rsidR="0015450D" w:rsidRPr="0015450D" w:rsidRDefault="0015450D" w:rsidP="0015450D">
      <w:pPr>
        <w:numPr>
          <w:ilvl w:val="0"/>
          <w:numId w:val="38"/>
        </w:numPr>
        <w:spacing w:after="0"/>
        <w:ind w:left="36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Why did he make the phone call?</w:t>
      </w:r>
    </w:p>
    <w:p w14:paraId="2DE6576D" w14:textId="77777777" w:rsidR="0015450D" w:rsidRPr="0015450D" w:rsidRDefault="0015450D" w:rsidP="0015450D">
      <w:pPr>
        <w:numPr>
          <w:ilvl w:val="0"/>
          <w:numId w:val="43"/>
        </w:numPr>
        <w:spacing w:after="0"/>
        <w:contextualSpacing/>
        <w:rPr>
          <w:b/>
          <w:sz w:val="24"/>
          <w:szCs w:val="24"/>
        </w:rPr>
      </w:pPr>
      <w:r w:rsidRPr="0015450D">
        <w:rPr>
          <w:b/>
          <w:sz w:val="24"/>
          <w:szCs w:val="24"/>
        </w:rPr>
        <w:t>To report that he might be the victim of a crime</w:t>
      </w:r>
    </w:p>
    <w:p w14:paraId="78B4B827" w14:textId="77777777" w:rsidR="0015450D" w:rsidRPr="0015450D" w:rsidRDefault="0015450D" w:rsidP="0015450D">
      <w:pPr>
        <w:numPr>
          <w:ilvl w:val="0"/>
          <w:numId w:val="43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To pay off his loan</w:t>
      </w:r>
    </w:p>
    <w:p w14:paraId="48099BEA" w14:textId="77777777" w:rsidR="0015450D" w:rsidRPr="0015450D" w:rsidRDefault="0015450D" w:rsidP="0015450D">
      <w:pPr>
        <w:numPr>
          <w:ilvl w:val="0"/>
          <w:numId w:val="43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To check the balance of his account</w:t>
      </w:r>
    </w:p>
    <w:p w14:paraId="33AF41A4" w14:textId="77777777" w:rsidR="0015450D" w:rsidRPr="0015450D" w:rsidRDefault="0015450D" w:rsidP="0015450D">
      <w:pPr>
        <w:ind w:left="1080"/>
        <w:contextualSpacing/>
        <w:rPr>
          <w:sz w:val="24"/>
          <w:szCs w:val="24"/>
        </w:rPr>
      </w:pPr>
    </w:p>
    <w:p w14:paraId="6575FE0D" w14:textId="77777777" w:rsidR="0015450D" w:rsidRPr="0015450D" w:rsidRDefault="0015450D" w:rsidP="0015450D">
      <w:pPr>
        <w:numPr>
          <w:ilvl w:val="0"/>
          <w:numId w:val="38"/>
        </w:numPr>
        <w:spacing w:after="0"/>
        <w:ind w:left="36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 xml:space="preserve"> What is the relationship between Steve and Tom?</w:t>
      </w:r>
    </w:p>
    <w:p w14:paraId="7AA031E1" w14:textId="77777777" w:rsidR="0015450D" w:rsidRPr="0015450D" w:rsidRDefault="0015450D" w:rsidP="0015450D">
      <w:pPr>
        <w:numPr>
          <w:ilvl w:val="0"/>
          <w:numId w:val="45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 xml:space="preserve">Steve took out a loan from Tom’s company </w:t>
      </w:r>
    </w:p>
    <w:p w14:paraId="6EA679EC" w14:textId="77777777" w:rsidR="0015450D" w:rsidRPr="0015450D" w:rsidRDefault="0015450D" w:rsidP="0015450D">
      <w:pPr>
        <w:numPr>
          <w:ilvl w:val="0"/>
          <w:numId w:val="45"/>
        </w:numPr>
        <w:spacing w:after="0"/>
        <w:contextualSpacing/>
        <w:rPr>
          <w:b/>
          <w:sz w:val="24"/>
          <w:szCs w:val="24"/>
        </w:rPr>
      </w:pPr>
      <w:r w:rsidRPr="0015450D">
        <w:rPr>
          <w:b/>
          <w:sz w:val="24"/>
          <w:szCs w:val="24"/>
        </w:rPr>
        <w:t xml:space="preserve">Tom is calling on behalf of another company </w:t>
      </w:r>
    </w:p>
    <w:p w14:paraId="03A0563D" w14:textId="77777777" w:rsidR="0015450D" w:rsidRPr="0015450D" w:rsidRDefault="0015450D" w:rsidP="0015450D">
      <w:pPr>
        <w:numPr>
          <w:ilvl w:val="0"/>
          <w:numId w:val="45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 xml:space="preserve">Tom is trying to scam Steve </w:t>
      </w:r>
    </w:p>
    <w:p w14:paraId="39190D3F" w14:textId="77777777" w:rsidR="0015450D" w:rsidRPr="0015450D" w:rsidRDefault="0015450D" w:rsidP="0015450D">
      <w:pPr>
        <w:spacing w:after="0"/>
        <w:rPr>
          <w:sz w:val="24"/>
          <w:szCs w:val="24"/>
        </w:rPr>
      </w:pPr>
    </w:p>
    <w:sectPr w:rsidR="0015450D" w:rsidRPr="0015450D" w:rsidSect="00BE5DB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235EE" w14:textId="77777777" w:rsidR="00857FEC" w:rsidRDefault="00857FEC" w:rsidP="00892499">
      <w:pPr>
        <w:spacing w:after="0" w:line="240" w:lineRule="auto"/>
      </w:pPr>
      <w:r>
        <w:separator/>
      </w:r>
    </w:p>
  </w:endnote>
  <w:endnote w:type="continuationSeparator" w:id="0">
    <w:p w14:paraId="70069591" w14:textId="77777777" w:rsidR="00857FEC" w:rsidRDefault="00857FEC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C695C" w14:textId="77777777" w:rsidR="00857FEC" w:rsidRPr="00891073" w:rsidRDefault="00857FEC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0106" w14:textId="7E87BCF9" w:rsidR="00857FEC" w:rsidRPr="001C524D" w:rsidRDefault="00857FEC" w:rsidP="001C5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81882" w14:textId="77777777" w:rsidR="00857FEC" w:rsidRPr="00341739" w:rsidRDefault="00857FEC" w:rsidP="00341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EADB1" w14:textId="77777777" w:rsidR="00857FEC" w:rsidRDefault="00857FEC" w:rsidP="00892499">
      <w:pPr>
        <w:spacing w:after="0" w:line="240" w:lineRule="auto"/>
      </w:pPr>
      <w:r>
        <w:separator/>
      </w:r>
    </w:p>
  </w:footnote>
  <w:footnote w:type="continuationSeparator" w:id="0">
    <w:p w14:paraId="27EB5557" w14:textId="77777777" w:rsidR="00857FEC" w:rsidRDefault="00857FEC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30E5" w14:textId="77777777" w:rsidR="00857FEC" w:rsidRDefault="00857FEC" w:rsidP="00884EB9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F9A8E5" wp14:editId="07D14B89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Consumer Law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C42C6" w14:textId="4A077422" w:rsidR="00857FEC" w:rsidRDefault="00857FEC" w:rsidP="00657871">
    <w:pPr>
      <w:pStyle w:val="Tit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4B814B" wp14:editId="02ABC868">
          <wp:simplePos x="0" y="0"/>
          <wp:positionH relativeFrom="column">
            <wp:posOffset>4369435</wp:posOffset>
          </wp:positionH>
          <wp:positionV relativeFrom="paragraph">
            <wp:posOffset>-313055</wp:posOffset>
          </wp:positionV>
          <wp:extent cx="1725295" cy="579120"/>
          <wp:effectExtent l="0" t="0" r="825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Scams to Avoid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699DC" w14:textId="77777777" w:rsidR="00857FEC" w:rsidRDefault="00857FEC" w:rsidP="00884EB9">
    <w:pPr>
      <w:pStyle w:val="Tit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3ED11" wp14:editId="4A1A60E3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Identity Theft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798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2B30"/>
    <w:multiLevelType w:val="hybridMultilevel"/>
    <w:tmpl w:val="32A6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3787"/>
    <w:multiLevelType w:val="hybridMultilevel"/>
    <w:tmpl w:val="7F5C9060"/>
    <w:lvl w:ilvl="0" w:tplc="0409000F">
      <w:start w:val="1"/>
      <w:numFmt w:val="decimal"/>
      <w:lvlText w:val="%1."/>
      <w:lvlJc w:val="left"/>
      <w:pPr>
        <w:ind w:left="809" w:hanging="360"/>
      </w:pPr>
    </w:lvl>
    <w:lvl w:ilvl="1" w:tplc="04090019" w:tentative="1">
      <w:start w:val="1"/>
      <w:numFmt w:val="lowerLetter"/>
      <w:lvlText w:val="%2."/>
      <w:lvlJc w:val="left"/>
      <w:pPr>
        <w:ind w:left="1529" w:hanging="360"/>
      </w:pPr>
    </w:lvl>
    <w:lvl w:ilvl="2" w:tplc="0409001B">
      <w:start w:val="1"/>
      <w:numFmt w:val="lowerRoman"/>
      <w:lvlText w:val="%3."/>
      <w:lvlJc w:val="right"/>
      <w:pPr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0A796A85"/>
    <w:multiLevelType w:val="hybridMultilevel"/>
    <w:tmpl w:val="5A3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3258"/>
    <w:multiLevelType w:val="hybridMultilevel"/>
    <w:tmpl w:val="11B2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3315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17BB2"/>
    <w:multiLevelType w:val="hybridMultilevel"/>
    <w:tmpl w:val="7E8894C6"/>
    <w:lvl w:ilvl="0" w:tplc="EF82E1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655F5"/>
    <w:multiLevelType w:val="hybridMultilevel"/>
    <w:tmpl w:val="7A2434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72CB1"/>
    <w:multiLevelType w:val="hybridMultilevel"/>
    <w:tmpl w:val="717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7B485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257FAE"/>
    <w:multiLevelType w:val="hybridMultilevel"/>
    <w:tmpl w:val="24AC6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561BC"/>
    <w:multiLevelType w:val="hybridMultilevel"/>
    <w:tmpl w:val="2800E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77601"/>
    <w:multiLevelType w:val="hybridMultilevel"/>
    <w:tmpl w:val="ABE86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590A74"/>
    <w:multiLevelType w:val="hybridMultilevel"/>
    <w:tmpl w:val="84D6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9031D9"/>
    <w:multiLevelType w:val="hybridMultilevel"/>
    <w:tmpl w:val="0B60A0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E42738"/>
    <w:multiLevelType w:val="hybridMultilevel"/>
    <w:tmpl w:val="A95CA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58232E"/>
    <w:multiLevelType w:val="hybridMultilevel"/>
    <w:tmpl w:val="1556F2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E54A8B"/>
    <w:multiLevelType w:val="hybridMultilevel"/>
    <w:tmpl w:val="03C273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A0760"/>
    <w:multiLevelType w:val="hybridMultilevel"/>
    <w:tmpl w:val="2D9413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E5344E"/>
    <w:multiLevelType w:val="hybridMultilevel"/>
    <w:tmpl w:val="0B60A0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6C3B3A"/>
    <w:multiLevelType w:val="hybridMultilevel"/>
    <w:tmpl w:val="ABE86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2725B6"/>
    <w:multiLevelType w:val="hybridMultilevel"/>
    <w:tmpl w:val="059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F614F1"/>
    <w:multiLevelType w:val="hybridMultilevel"/>
    <w:tmpl w:val="0C08E9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901AB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5438B"/>
    <w:multiLevelType w:val="hybridMultilevel"/>
    <w:tmpl w:val="CF6A98AE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A483297"/>
    <w:multiLevelType w:val="hybridMultilevel"/>
    <w:tmpl w:val="1556F2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87439A"/>
    <w:multiLevelType w:val="hybridMultilevel"/>
    <w:tmpl w:val="33FCC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24358"/>
    <w:multiLevelType w:val="hybridMultilevel"/>
    <w:tmpl w:val="7A2434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4E04F9"/>
    <w:multiLevelType w:val="hybridMultilevel"/>
    <w:tmpl w:val="5EC6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416F1E"/>
    <w:multiLevelType w:val="hybridMultilevel"/>
    <w:tmpl w:val="3626B958"/>
    <w:lvl w:ilvl="0" w:tplc="8A8C9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87B8A"/>
    <w:multiLevelType w:val="hybridMultilevel"/>
    <w:tmpl w:val="0C08E9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951155"/>
    <w:multiLevelType w:val="hybridMultilevel"/>
    <w:tmpl w:val="73BED0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877EC9"/>
    <w:multiLevelType w:val="hybridMultilevel"/>
    <w:tmpl w:val="4D5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83BEA"/>
    <w:multiLevelType w:val="hybridMultilevel"/>
    <w:tmpl w:val="73BED0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500DC4"/>
    <w:multiLevelType w:val="hybridMultilevel"/>
    <w:tmpl w:val="AD6E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2248CD"/>
    <w:multiLevelType w:val="hybridMultilevel"/>
    <w:tmpl w:val="46C4586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A7486"/>
    <w:multiLevelType w:val="hybridMultilevel"/>
    <w:tmpl w:val="2DF4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75052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F4955"/>
    <w:multiLevelType w:val="hybridMultilevel"/>
    <w:tmpl w:val="FC4EF6D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BA2BD1"/>
    <w:multiLevelType w:val="hybridMultilevel"/>
    <w:tmpl w:val="7B86214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6FFA0E96"/>
    <w:multiLevelType w:val="hybridMultilevel"/>
    <w:tmpl w:val="A504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0F1665"/>
    <w:multiLevelType w:val="hybridMultilevel"/>
    <w:tmpl w:val="9800B50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8B5C3A"/>
    <w:multiLevelType w:val="hybridMultilevel"/>
    <w:tmpl w:val="E576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21"/>
  </w:num>
  <w:num w:numId="4">
    <w:abstractNumId w:val="8"/>
  </w:num>
  <w:num w:numId="5">
    <w:abstractNumId w:val="35"/>
  </w:num>
  <w:num w:numId="6">
    <w:abstractNumId w:val="13"/>
  </w:num>
  <w:num w:numId="7">
    <w:abstractNumId w:val="30"/>
  </w:num>
  <w:num w:numId="8">
    <w:abstractNumId w:val="27"/>
  </w:num>
  <w:num w:numId="9">
    <w:abstractNumId w:val="11"/>
  </w:num>
  <w:num w:numId="10">
    <w:abstractNumId w:val="29"/>
  </w:num>
  <w:num w:numId="11">
    <w:abstractNumId w:val="44"/>
  </w:num>
  <w:num w:numId="12">
    <w:abstractNumId w:val="42"/>
  </w:num>
  <w:num w:numId="13">
    <w:abstractNumId w:val="41"/>
  </w:num>
  <w:num w:numId="14">
    <w:abstractNumId w:val="10"/>
  </w:num>
  <w:num w:numId="15">
    <w:abstractNumId w:val="45"/>
  </w:num>
  <w:num w:numId="16">
    <w:abstractNumId w:val="33"/>
  </w:num>
  <w:num w:numId="17">
    <w:abstractNumId w:val="15"/>
  </w:num>
  <w:num w:numId="18">
    <w:abstractNumId w:val="23"/>
  </w:num>
  <w:num w:numId="19">
    <w:abstractNumId w:val="6"/>
  </w:num>
  <w:num w:numId="20">
    <w:abstractNumId w:val="43"/>
  </w:num>
  <w:num w:numId="21">
    <w:abstractNumId w:val="24"/>
  </w:num>
  <w:num w:numId="22">
    <w:abstractNumId w:val="36"/>
  </w:num>
  <w:num w:numId="23">
    <w:abstractNumId w:val="17"/>
  </w:num>
  <w:num w:numId="24">
    <w:abstractNumId w:val="39"/>
  </w:num>
  <w:num w:numId="25">
    <w:abstractNumId w:val="2"/>
  </w:num>
  <w:num w:numId="26">
    <w:abstractNumId w:val="1"/>
  </w:num>
  <w:num w:numId="27">
    <w:abstractNumId w:val="40"/>
  </w:num>
  <w:num w:numId="28">
    <w:abstractNumId w:val="37"/>
  </w:num>
  <w:num w:numId="29">
    <w:abstractNumId w:val="25"/>
  </w:num>
  <w:num w:numId="30">
    <w:abstractNumId w:val="0"/>
  </w:num>
  <w:num w:numId="31">
    <w:abstractNumId w:val="34"/>
  </w:num>
  <w:num w:numId="32">
    <w:abstractNumId w:val="28"/>
  </w:num>
  <w:num w:numId="33">
    <w:abstractNumId w:val="14"/>
  </w:num>
  <w:num w:numId="34">
    <w:abstractNumId w:val="26"/>
  </w:num>
  <w:num w:numId="35">
    <w:abstractNumId w:val="22"/>
  </w:num>
  <w:num w:numId="36">
    <w:abstractNumId w:val="20"/>
  </w:num>
  <w:num w:numId="37">
    <w:abstractNumId w:val="9"/>
  </w:num>
  <w:num w:numId="38">
    <w:abstractNumId w:val="5"/>
  </w:num>
  <w:num w:numId="39">
    <w:abstractNumId w:val="32"/>
  </w:num>
  <w:num w:numId="40">
    <w:abstractNumId w:val="7"/>
  </w:num>
  <w:num w:numId="41">
    <w:abstractNumId w:val="19"/>
  </w:num>
  <w:num w:numId="42">
    <w:abstractNumId w:val="16"/>
  </w:num>
  <w:num w:numId="43">
    <w:abstractNumId w:val="31"/>
  </w:num>
  <w:num w:numId="44">
    <w:abstractNumId w:val="12"/>
  </w:num>
  <w:num w:numId="45">
    <w:abstractNumId w:val="18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24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03213"/>
    <w:rsid w:val="00013913"/>
    <w:rsid w:val="00023567"/>
    <w:rsid w:val="0002565C"/>
    <w:rsid w:val="00031736"/>
    <w:rsid w:val="00045191"/>
    <w:rsid w:val="0007526A"/>
    <w:rsid w:val="00087E90"/>
    <w:rsid w:val="000A7C3E"/>
    <w:rsid w:val="000B3AF9"/>
    <w:rsid w:val="000C07F5"/>
    <w:rsid w:val="001104F5"/>
    <w:rsid w:val="0012073E"/>
    <w:rsid w:val="0014109C"/>
    <w:rsid w:val="0015450D"/>
    <w:rsid w:val="00170590"/>
    <w:rsid w:val="0019253F"/>
    <w:rsid w:val="001B274E"/>
    <w:rsid w:val="001C524D"/>
    <w:rsid w:val="001D423E"/>
    <w:rsid w:val="0023747E"/>
    <w:rsid w:val="00265848"/>
    <w:rsid w:val="0028408E"/>
    <w:rsid w:val="00296AC1"/>
    <w:rsid w:val="002C06E3"/>
    <w:rsid w:val="002C44F7"/>
    <w:rsid w:val="002D1F5E"/>
    <w:rsid w:val="002D602C"/>
    <w:rsid w:val="002E07EE"/>
    <w:rsid w:val="002F6F17"/>
    <w:rsid w:val="00311715"/>
    <w:rsid w:val="00333426"/>
    <w:rsid w:val="003355F4"/>
    <w:rsid w:val="00341739"/>
    <w:rsid w:val="0035585B"/>
    <w:rsid w:val="00383686"/>
    <w:rsid w:val="00385272"/>
    <w:rsid w:val="00385429"/>
    <w:rsid w:val="003C4B32"/>
    <w:rsid w:val="003E0A3F"/>
    <w:rsid w:val="003E7025"/>
    <w:rsid w:val="003E76D9"/>
    <w:rsid w:val="00415857"/>
    <w:rsid w:val="00415A22"/>
    <w:rsid w:val="0042385A"/>
    <w:rsid w:val="004253DD"/>
    <w:rsid w:val="004308B5"/>
    <w:rsid w:val="00433EBE"/>
    <w:rsid w:val="004404C7"/>
    <w:rsid w:val="004428F6"/>
    <w:rsid w:val="0045662C"/>
    <w:rsid w:val="00461EAE"/>
    <w:rsid w:val="00462474"/>
    <w:rsid w:val="00466B1E"/>
    <w:rsid w:val="004A0EEE"/>
    <w:rsid w:val="004B0944"/>
    <w:rsid w:val="004B258C"/>
    <w:rsid w:val="004D5E7C"/>
    <w:rsid w:val="00510CDA"/>
    <w:rsid w:val="00520EA0"/>
    <w:rsid w:val="005319AD"/>
    <w:rsid w:val="0053422D"/>
    <w:rsid w:val="005561DE"/>
    <w:rsid w:val="0057089E"/>
    <w:rsid w:val="00585D3C"/>
    <w:rsid w:val="005B27D3"/>
    <w:rsid w:val="005B3096"/>
    <w:rsid w:val="005E10DD"/>
    <w:rsid w:val="005F30F6"/>
    <w:rsid w:val="005F5DB7"/>
    <w:rsid w:val="00600EA6"/>
    <w:rsid w:val="006276E3"/>
    <w:rsid w:val="00631B5F"/>
    <w:rsid w:val="006320DE"/>
    <w:rsid w:val="006335BC"/>
    <w:rsid w:val="00657871"/>
    <w:rsid w:val="006B204D"/>
    <w:rsid w:val="006E2F10"/>
    <w:rsid w:val="00705487"/>
    <w:rsid w:val="00705AC4"/>
    <w:rsid w:val="00716157"/>
    <w:rsid w:val="00725193"/>
    <w:rsid w:val="00727F71"/>
    <w:rsid w:val="00730D69"/>
    <w:rsid w:val="007336B3"/>
    <w:rsid w:val="007451EB"/>
    <w:rsid w:val="00763200"/>
    <w:rsid w:val="0076656F"/>
    <w:rsid w:val="007A0E91"/>
    <w:rsid w:val="007B7D93"/>
    <w:rsid w:val="007C76B2"/>
    <w:rsid w:val="007F4561"/>
    <w:rsid w:val="00851CA3"/>
    <w:rsid w:val="008523C7"/>
    <w:rsid w:val="00857FEC"/>
    <w:rsid w:val="00867B32"/>
    <w:rsid w:val="00874B8E"/>
    <w:rsid w:val="00884EB9"/>
    <w:rsid w:val="00891073"/>
    <w:rsid w:val="00892499"/>
    <w:rsid w:val="008F1111"/>
    <w:rsid w:val="008F17E9"/>
    <w:rsid w:val="008F4553"/>
    <w:rsid w:val="008F63CF"/>
    <w:rsid w:val="00910E75"/>
    <w:rsid w:val="00917474"/>
    <w:rsid w:val="009434BB"/>
    <w:rsid w:val="009733FB"/>
    <w:rsid w:val="0097608F"/>
    <w:rsid w:val="00986A58"/>
    <w:rsid w:val="009873F9"/>
    <w:rsid w:val="009A169D"/>
    <w:rsid w:val="009A24E2"/>
    <w:rsid w:val="009C1290"/>
    <w:rsid w:val="009C51EF"/>
    <w:rsid w:val="009E400F"/>
    <w:rsid w:val="00A139C3"/>
    <w:rsid w:val="00A14429"/>
    <w:rsid w:val="00A37770"/>
    <w:rsid w:val="00A4490D"/>
    <w:rsid w:val="00A62DC5"/>
    <w:rsid w:val="00A74745"/>
    <w:rsid w:val="00AB369B"/>
    <w:rsid w:val="00B22487"/>
    <w:rsid w:val="00B304AD"/>
    <w:rsid w:val="00B5594A"/>
    <w:rsid w:val="00B64C8A"/>
    <w:rsid w:val="00B67D7C"/>
    <w:rsid w:val="00B70A03"/>
    <w:rsid w:val="00B70F04"/>
    <w:rsid w:val="00B80BDB"/>
    <w:rsid w:val="00BC16D5"/>
    <w:rsid w:val="00BD4F6D"/>
    <w:rsid w:val="00BE0300"/>
    <w:rsid w:val="00BE5DBC"/>
    <w:rsid w:val="00BF0A97"/>
    <w:rsid w:val="00C05B1F"/>
    <w:rsid w:val="00C15379"/>
    <w:rsid w:val="00C26163"/>
    <w:rsid w:val="00C34739"/>
    <w:rsid w:val="00C36D82"/>
    <w:rsid w:val="00C47BF0"/>
    <w:rsid w:val="00C748BC"/>
    <w:rsid w:val="00C75E9B"/>
    <w:rsid w:val="00C764F6"/>
    <w:rsid w:val="00C92F55"/>
    <w:rsid w:val="00CC55A6"/>
    <w:rsid w:val="00CE39C3"/>
    <w:rsid w:val="00CE644E"/>
    <w:rsid w:val="00D01E19"/>
    <w:rsid w:val="00D0252C"/>
    <w:rsid w:val="00D43E5D"/>
    <w:rsid w:val="00D4594F"/>
    <w:rsid w:val="00D45EFB"/>
    <w:rsid w:val="00D4623A"/>
    <w:rsid w:val="00D556DE"/>
    <w:rsid w:val="00D64F2D"/>
    <w:rsid w:val="00DB021E"/>
    <w:rsid w:val="00DD527E"/>
    <w:rsid w:val="00DD6B7B"/>
    <w:rsid w:val="00DF390D"/>
    <w:rsid w:val="00DF71F0"/>
    <w:rsid w:val="00E249FF"/>
    <w:rsid w:val="00E276DA"/>
    <w:rsid w:val="00E570A7"/>
    <w:rsid w:val="00E63F14"/>
    <w:rsid w:val="00E66B34"/>
    <w:rsid w:val="00E72F71"/>
    <w:rsid w:val="00E84EDC"/>
    <w:rsid w:val="00E85B01"/>
    <w:rsid w:val="00E86998"/>
    <w:rsid w:val="00E950E1"/>
    <w:rsid w:val="00EB6F38"/>
    <w:rsid w:val="00EF1DCD"/>
    <w:rsid w:val="00EF4973"/>
    <w:rsid w:val="00F31AA7"/>
    <w:rsid w:val="00F36DD8"/>
    <w:rsid w:val="00F41876"/>
    <w:rsid w:val="00F56E12"/>
    <w:rsid w:val="00F67A0A"/>
    <w:rsid w:val="00F70F4F"/>
    <w:rsid w:val="00F7369A"/>
    <w:rsid w:val="00F80513"/>
    <w:rsid w:val="00F93466"/>
    <w:rsid w:val="00FD2149"/>
    <w:rsid w:val="00FE62FC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o:colormenu v:ext="edit" strokecolor="none"/>
    </o:shapedefaults>
    <o:shapelayout v:ext="edit">
      <o:idmap v:ext="edit" data="1"/>
    </o:shapelayout>
  </w:shapeDefaults>
  <w:decimalSymbol w:val="."/>
  <w:listSeparator w:val=","/>
  <w14:docId w14:val="45AAAD7F"/>
  <w15:docId w15:val="{C7EE9626-8A6F-4044-966F-7D02AD47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2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62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2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2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B7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5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B8089-159B-42C7-8E4C-C869CE9E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CA47913D</Template>
  <TotalTime>16</TotalTime>
  <Pages>7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brai</cp:lastModifiedBy>
  <cp:revision>7</cp:revision>
  <cp:lastPrinted>2013-08-08T23:03:00Z</cp:lastPrinted>
  <dcterms:created xsi:type="dcterms:W3CDTF">2014-02-21T19:20:00Z</dcterms:created>
  <dcterms:modified xsi:type="dcterms:W3CDTF">2014-02-21T19:35:00Z</dcterms:modified>
</cp:coreProperties>
</file>