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00BFD" w14:textId="77777777" w:rsidR="00A87841" w:rsidRDefault="00A87841" w:rsidP="00A87841">
      <w:pPr>
        <w:jc w:val="center"/>
        <w:rPr>
          <w:rFonts w:ascii="Calibri" w:eastAsia="Times New Roman" w:hAnsi="Calibri" w:cs="Times New Roman"/>
          <w:b/>
          <w:color w:val="000000"/>
          <w:sz w:val="72"/>
          <w:szCs w:val="24"/>
        </w:rPr>
      </w:pPr>
      <w:r>
        <w:rPr>
          <w:noProof/>
        </w:rPr>
        <w:drawing>
          <wp:inline distT="0" distB="0" distL="0" distR="0" wp14:anchorId="30F94B32" wp14:editId="66C6792E">
            <wp:extent cx="1725295" cy="579120"/>
            <wp:effectExtent l="0" t="0" r="825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08B868" w14:textId="77777777" w:rsidR="00A87841" w:rsidRPr="006C4392" w:rsidRDefault="00A87841" w:rsidP="00A8784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4"/>
          <w:szCs w:val="24"/>
        </w:rPr>
      </w:pPr>
    </w:p>
    <w:p w14:paraId="6B976344" w14:textId="77777777" w:rsidR="00A87841" w:rsidRPr="0036558B" w:rsidRDefault="00A87841" w:rsidP="00A87841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80"/>
          <w:szCs w:val="80"/>
        </w:rPr>
      </w:pPr>
      <w:r>
        <w:rPr>
          <w:rFonts w:ascii="Calibri" w:eastAsia="Times New Roman" w:hAnsi="Calibri" w:cs="Times New Roman"/>
          <w:b/>
          <w:color w:val="000000"/>
          <w:sz w:val="80"/>
          <w:szCs w:val="80"/>
        </w:rPr>
        <w:t>Driving in BC</w:t>
      </w:r>
      <w:proofErr w:type="gramStart"/>
      <w:r w:rsidR="003E6C9F">
        <w:rPr>
          <w:rFonts w:ascii="Calibri" w:eastAsia="Times New Roman" w:hAnsi="Calibri" w:cs="Times New Roman"/>
          <w:b/>
          <w:color w:val="000000"/>
          <w:sz w:val="80"/>
          <w:szCs w:val="80"/>
        </w:rPr>
        <w:t>:</w:t>
      </w:r>
      <w:proofErr w:type="gramEnd"/>
      <w:r w:rsidR="002817BF">
        <w:rPr>
          <w:rFonts w:ascii="Calibri" w:eastAsia="Times New Roman" w:hAnsi="Calibri" w:cs="Times New Roman"/>
          <w:b/>
          <w:color w:val="000000"/>
          <w:sz w:val="80"/>
          <w:szCs w:val="80"/>
        </w:rPr>
        <w:br/>
      </w:r>
      <w:r w:rsidRPr="000118AB">
        <w:rPr>
          <w:rFonts w:ascii="Calibri" w:eastAsia="Times New Roman" w:hAnsi="Calibri" w:cs="Times New Roman"/>
          <w:b/>
          <w:color w:val="000000"/>
          <w:sz w:val="52"/>
          <w:szCs w:val="80"/>
        </w:rPr>
        <w:t>Getting a BC Driver’s License</w:t>
      </w:r>
    </w:p>
    <w:p w14:paraId="29C820B7" w14:textId="77777777" w:rsidR="00A87841" w:rsidRPr="006C4392" w:rsidRDefault="00A87841" w:rsidP="00A8784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14:paraId="5D255465" w14:textId="2F4FAC41" w:rsidR="00A87841" w:rsidRPr="0036558B" w:rsidRDefault="00492703" w:rsidP="00492703">
      <w:pPr>
        <w:rPr>
          <w:rFonts w:ascii="Calibri" w:eastAsia="Times New Roman" w:hAnsi="Calibri" w:cs="Times New Roman"/>
          <w:b/>
          <w:i/>
          <w:color w:val="000000"/>
          <w:sz w:val="4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    </w:t>
      </w:r>
      <w:r>
        <w:rPr>
          <w:rFonts w:ascii="Calibri" w:eastAsia="Times New Roman" w:hAnsi="Calibri" w:cs="Times New Roman"/>
          <w:b/>
          <w:color w:val="000000"/>
          <w:sz w:val="44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44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44"/>
          <w:szCs w:val="24"/>
        </w:rPr>
        <w:tab/>
      </w:r>
      <w:r w:rsidR="000118AB" w:rsidRPr="0036558B"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CLB </w:t>
      </w:r>
      <w:r w:rsidR="000118AB"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5-6 </w:t>
      </w:r>
      <w:r w:rsidR="00A87841" w:rsidRPr="0036558B"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Instructional Package </w:t>
      </w:r>
    </w:p>
    <w:p w14:paraId="7C2399B4" w14:textId="77777777" w:rsidR="00A87841" w:rsidRPr="006C4392" w:rsidRDefault="00A87841" w:rsidP="00A8784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14:paraId="7CCC879F" w14:textId="77777777" w:rsidR="00A87841" w:rsidRDefault="00A87841" w:rsidP="00A87841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noProof/>
        </w:rPr>
        <w:drawing>
          <wp:inline distT="0" distB="0" distL="0" distR="0" wp14:anchorId="6723C681" wp14:editId="6283392C">
            <wp:extent cx="3242207" cy="4362450"/>
            <wp:effectExtent l="0" t="0" r="0" b="0"/>
            <wp:docPr id="9" name="Picture 9" descr="Driving in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ving in B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324" cy="438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010D5" w14:textId="77777777" w:rsidR="00492703" w:rsidRDefault="00492703" w:rsidP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14:paraId="4D7BDB11" w14:textId="77777777" w:rsidR="00D01E19" w:rsidRDefault="00D01E19" w:rsidP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Lesson Plan: Getting a BC Driver’s License (CLB 5-6)</w:t>
      </w:r>
    </w:p>
    <w:p w14:paraId="23900234" w14:textId="77777777" w:rsidR="00D01E19" w:rsidRPr="004915CD" w:rsidRDefault="00D01E19" w:rsidP="00D01E19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CLB Outcomes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1"/>
        <w:gridCol w:w="5369"/>
      </w:tblGrid>
      <w:tr w:rsidR="00170590" w14:paraId="662B485D" w14:textId="77777777" w:rsidTr="00170590">
        <w:trPr>
          <w:trHeight w:val="879"/>
        </w:trPr>
        <w:tc>
          <w:tcPr>
            <w:tcW w:w="4068" w:type="dxa"/>
            <w:vAlign w:val="center"/>
          </w:tcPr>
          <w:p w14:paraId="66B1555D" w14:textId="77777777" w:rsidR="00170590" w:rsidRDefault="00170590" w:rsidP="00170590">
            <w:r w:rsidRPr="00716157">
              <w:rPr>
                <w:rFonts w:cs="Calibri"/>
                <w:color w:val="000000"/>
                <w:sz w:val="32"/>
              </w:rPr>
              <w:sym w:font="Webdings" w:char="F097"/>
            </w:r>
            <w:r w:rsidRPr="00170590">
              <w:rPr>
                <w:b/>
                <w:sz w:val="24"/>
                <w:szCs w:val="24"/>
              </w:rPr>
              <w:t>CLB 6-II: Giving Instructions</w:t>
            </w:r>
          </w:p>
        </w:tc>
        <w:tc>
          <w:tcPr>
            <w:tcW w:w="5508" w:type="dxa"/>
            <w:vAlign w:val="center"/>
          </w:tcPr>
          <w:p w14:paraId="3C24ADC6" w14:textId="77777777" w:rsidR="00170590" w:rsidRDefault="00170590" w:rsidP="00170590">
            <w:r w:rsidRPr="00716157">
              <w:rPr>
                <w:sz w:val="24"/>
              </w:rPr>
              <w:t>Give sequential instructions and directions for everyday activities and processes.</w:t>
            </w:r>
          </w:p>
        </w:tc>
      </w:tr>
      <w:tr w:rsidR="00170590" w14:paraId="354D50D2" w14:textId="77777777" w:rsidTr="00170590">
        <w:trPr>
          <w:trHeight w:val="879"/>
        </w:trPr>
        <w:tc>
          <w:tcPr>
            <w:tcW w:w="4068" w:type="dxa"/>
          </w:tcPr>
          <w:p w14:paraId="258403E9" w14:textId="77777777" w:rsidR="00170590" w:rsidRDefault="00170590" w:rsidP="00170590">
            <w:pPr>
              <w:spacing w:before="240"/>
            </w:pPr>
            <w:r w:rsidRPr="00716157">
              <w:rPr>
                <w:sz w:val="32"/>
              </w:rPr>
              <w:sym w:font="Webdings" w:char="F0A8"/>
            </w:r>
            <w:r w:rsidRPr="00716157">
              <w:rPr>
                <w:b/>
                <w:sz w:val="24"/>
              </w:rPr>
              <w:t>CLB 5-II:</w:t>
            </w:r>
            <w:r>
              <w:rPr>
                <w:b/>
                <w:sz w:val="24"/>
              </w:rPr>
              <w:t xml:space="preserve"> Comprehending Instructions</w:t>
            </w:r>
          </w:p>
        </w:tc>
        <w:tc>
          <w:tcPr>
            <w:tcW w:w="5508" w:type="dxa"/>
          </w:tcPr>
          <w:p w14:paraId="5496B93E" w14:textId="77777777" w:rsidR="00170590" w:rsidRDefault="00170590" w:rsidP="00170590">
            <w:r w:rsidRPr="00170590">
              <w:rPr>
                <w:sz w:val="24"/>
              </w:rPr>
              <w:t>Understand simple to moderately complex, step-by-step instructions and instructional texts for multistep procedures related to everyday situations.</w:t>
            </w:r>
          </w:p>
        </w:tc>
      </w:tr>
      <w:tr w:rsidR="00170590" w14:paraId="5A2BEB60" w14:textId="77777777" w:rsidTr="00170590">
        <w:trPr>
          <w:trHeight w:val="879"/>
        </w:trPr>
        <w:tc>
          <w:tcPr>
            <w:tcW w:w="4068" w:type="dxa"/>
            <w:vAlign w:val="center"/>
          </w:tcPr>
          <w:p w14:paraId="72226533" w14:textId="77777777" w:rsidR="00170590" w:rsidRDefault="00170590" w:rsidP="00170590">
            <w:r w:rsidRPr="00716157">
              <w:rPr>
                <w:sz w:val="36"/>
              </w:rPr>
              <w:sym w:font="Wingdings" w:char="F03F"/>
            </w:r>
            <w:r w:rsidRPr="00716157">
              <w:rPr>
                <w:b/>
                <w:sz w:val="24"/>
              </w:rPr>
              <w:t>CLB 5-II:</w:t>
            </w:r>
            <w:r>
              <w:rPr>
                <w:b/>
                <w:sz w:val="24"/>
              </w:rPr>
              <w:t xml:space="preserve"> Reproducing Information</w:t>
            </w:r>
          </w:p>
        </w:tc>
        <w:tc>
          <w:tcPr>
            <w:tcW w:w="5508" w:type="dxa"/>
            <w:vAlign w:val="center"/>
          </w:tcPr>
          <w:p w14:paraId="2C91385C" w14:textId="77777777" w:rsidR="00170590" w:rsidRDefault="00170590" w:rsidP="00170590">
            <w:r w:rsidRPr="00716157">
              <w:rPr>
                <w:sz w:val="24"/>
              </w:rPr>
              <w:t>Reduce a page of information to a list of important details.</w:t>
            </w:r>
          </w:p>
        </w:tc>
      </w:tr>
    </w:tbl>
    <w:p w14:paraId="61F1A66D" w14:textId="77777777" w:rsidR="00D01E19" w:rsidRDefault="00D01E19" w:rsidP="00D01E19"/>
    <w:p w14:paraId="0E8A9AA9" w14:textId="77777777" w:rsidR="00D01E19" w:rsidRPr="001B3B53" w:rsidRDefault="00D01E19" w:rsidP="00D01E19">
      <w:pPr>
        <w:pBdr>
          <w:bottom w:val="single" w:sz="4" w:space="1" w:color="auto"/>
        </w:pBdr>
        <w:rPr>
          <w:b/>
          <w:sz w:val="24"/>
          <w:szCs w:val="24"/>
        </w:rPr>
      </w:pPr>
      <w:r w:rsidRPr="001B3B53">
        <w:rPr>
          <w:b/>
          <w:sz w:val="24"/>
          <w:szCs w:val="24"/>
        </w:rPr>
        <w:t>Content Outcomes</w:t>
      </w:r>
    </w:p>
    <w:p w14:paraId="765C10EB" w14:textId="77777777" w:rsidR="00D01E19" w:rsidRPr="00716157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  <w:sz w:val="24"/>
        </w:rPr>
      </w:pPr>
      <w:r w:rsidRPr="00716157">
        <w:rPr>
          <w:rStyle w:val="Style1Char"/>
          <w:sz w:val="24"/>
        </w:rPr>
        <w:t xml:space="preserve">Identify the </w:t>
      </w:r>
      <w:r w:rsidR="005F5DB7">
        <w:rPr>
          <w:rStyle w:val="Style1Char"/>
          <w:sz w:val="24"/>
        </w:rPr>
        <w:t xml:space="preserve">key steps in the </w:t>
      </w:r>
      <w:r w:rsidRPr="00716157">
        <w:rPr>
          <w:rStyle w:val="Style1Char"/>
          <w:sz w:val="24"/>
        </w:rPr>
        <w:t>process of getting a BC driver’s license</w:t>
      </w:r>
    </w:p>
    <w:p w14:paraId="45020B2C" w14:textId="77777777" w:rsidR="00D01E19" w:rsidRPr="00716157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716157">
        <w:rPr>
          <w:sz w:val="24"/>
        </w:rPr>
        <w:t>Identify the rules associated with the graduated licensing system</w:t>
      </w:r>
    </w:p>
    <w:p w14:paraId="7A735DF0" w14:textId="77777777" w:rsidR="00D01E19" w:rsidRPr="00716157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716157">
        <w:rPr>
          <w:sz w:val="24"/>
        </w:rPr>
        <w:t xml:space="preserve">Identify where to get more information about </w:t>
      </w:r>
      <w:r w:rsidRPr="00716157">
        <w:rPr>
          <w:rStyle w:val="Style1Char"/>
          <w:sz w:val="24"/>
        </w:rPr>
        <w:t>getting a BC driver’s license</w:t>
      </w:r>
    </w:p>
    <w:p w14:paraId="36E7C0EA" w14:textId="77777777" w:rsidR="00D01E19" w:rsidRDefault="00D01E19" w:rsidP="00D01E19"/>
    <w:p w14:paraId="73E0AD3E" w14:textId="77777777" w:rsidR="00D01E19" w:rsidRPr="004915CD" w:rsidRDefault="00D01E19" w:rsidP="00D01E19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Resources</w:t>
      </w:r>
    </w:p>
    <w:sdt>
      <w:sdtPr>
        <w:rPr>
          <w:rStyle w:val="Style1Char"/>
          <w:sz w:val="24"/>
        </w:rPr>
        <w:alias w:val="What items/props will you need for this workshop?"/>
        <w:id w:val="16542263"/>
        <w:placeholder>
          <w:docPart w:val="83BE5D054FC94B719019E03BD1B2D63B"/>
        </w:placeholder>
      </w:sdtPr>
      <w:sdtEndPr>
        <w:rPr>
          <w:rStyle w:val="ObjectivesChar"/>
        </w:rPr>
      </w:sdtEndPr>
      <w:sdtContent>
        <w:p w14:paraId="0D63145E" w14:textId="77777777" w:rsidR="00D01E19" w:rsidRPr="00716157" w:rsidRDefault="00716157" w:rsidP="00D01E19">
          <w:pPr>
            <w:pStyle w:val="ListParagraph"/>
            <w:numPr>
              <w:ilvl w:val="0"/>
              <w:numId w:val="8"/>
            </w:numPr>
            <w:spacing w:after="0" w:line="240" w:lineRule="auto"/>
            <w:rPr>
              <w:rStyle w:val="Style1Char"/>
              <w:sz w:val="24"/>
            </w:rPr>
          </w:pPr>
          <w:r w:rsidRPr="00716157">
            <w:rPr>
              <w:rStyle w:val="Style1Char"/>
              <w:sz w:val="24"/>
            </w:rPr>
            <w:t>People’</w:t>
          </w:r>
          <w:r w:rsidR="005F5DB7">
            <w:rPr>
              <w:rStyle w:val="Style1Char"/>
              <w:sz w:val="24"/>
            </w:rPr>
            <w:t xml:space="preserve">s Law School (PLS) </w:t>
          </w:r>
          <w:r w:rsidRPr="00716157">
            <w:rPr>
              <w:rStyle w:val="Style1Char"/>
              <w:sz w:val="24"/>
            </w:rPr>
            <w:t xml:space="preserve">booklet, </w:t>
          </w:r>
          <w:r w:rsidRPr="00716157">
            <w:rPr>
              <w:rStyle w:val="Style1Char"/>
              <w:i/>
              <w:sz w:val="24"/>
            </w:rPr>
            <w:t>Driving in BC,</w:t>
          </w:r>
          <w:r w:rsidR="00705AC4">
            <w:rPr>
              <w:rStyle w:val="Style1Char"/>
              <w:sz w:val="24"/>
            </w:rPr>
            <w:t xml:space="preserve"> p. 3-5</w:t>
          </w:r>
        </w:p>
        <w:p w14:paraId="2D1122E8" w14:textId="77777777" w:rsidR="00D01E19" w:rsidRPr="00716157" w:rsidRDefault="005F5DB7" w:rsidP="00D01E19">
          <w:pPr>
            <w:pStyle w:val="ListParagraph"/>
            <w:numPr>
              <w:ilvl w:val="0"/>
              <w:numId w:val="8"/>
            </w:numPr>
            <w:spacing w:after="0" w:line="240" w:lineRule="auto"/>
            <w:rPr>
              <w:rStyle w:val="Style1Char"/>
              <w:sz w:val="24"/>
            </w:rPr>
          </w:pPr>
          <w:r>
            <w:rPr>
              <w:rStyle w:val="Style1Char"/>
              <w:sz w:val="24"/>
            </w:rPr>
            <w:t>PLS w</w:t>
          </w:r>
          <w:r w:rsidR="00716157" w:rsidRPr="00716157">
            <w:rPr>
              <w:rStyle w:val="Style1Char"/>
              <w:sz w:val="24"/>
            </w:rPr>
            <w:t>orksheets “Driving in BC: Getting a License”</w:t>
          </w:r>
        </w:p>
        <w:p w14:paraId="0574E012" w14:textId="77777777" w:rsidR="00D01E19" w:rsidRPr="00716157" w:rsidRDefault="00716157" w:rsidP="00D01E19">
          <w:pPr>
            <w:pStyle w:val="ListParagraph"/>
            <w:numPr>
              <w:ilvl w:val="0"/>
              <w:numId w:val="8"/>
            </w:numPr>
            <w:spacing w:after="0" w:line="240" w:lineRule="auto"/>
            <w:rPr>
              <w:rStyle w:val="Style1Char"/>
              <w:sz w:val="24"/>
            </w:rPr>
          </w:pPr>
          <w:r w:rsidRPr="00716157">
            <w:rPr>
              <w:rStyle w:val="Style1Char"/>
              <w:sz w:val="24"/>
            </w:rPr>
            <w:t>Computer Lab (optional)</w:t>
          </w:r>
        </w:p>
      </w:sdtContent>
    </w:sdt>
    <w:p w14:paraId="6FC4D872" w14:textId="77777777" w:rsidR="00D01E19" w:rsidRDefault="00D01E19" w:rsidP="00D01E19"/>
    <w:p w14:paraId="6DB0794F" w14:textId="77777777" w:rsidR="00D01E19" w:rsidRPr="004915CD" w:rsidRDefault="00D01E19" w:rsidP="00D01E19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External </w:t>
      </w:r>
      <w:r w:rsidRPr="004915CD">
        <w:rPr>
          <w:b/>
          <w:sz w:val="24"/>
          <w:szCs w:val="24"/>
        </w:rPr>
        <w:t xml:space="preserve">Resources </w:t>
      </w:r>
      <w:r>
        <w:rPr>
          <w:b/>
          <w:sz w:val="24"/>
          <w:szCs w:val="24"/>
        </w:rPr>
        <w:t>and Referrals</w:t>
      </w:r>
    </w:p>
    <w:p w14:paraId="262ABB1F" w14:textId="77777777" w:rsidR="00D01E19" w:rsidRPr="00170590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  <w:sz w:val="24"/>
        </w:rPr>
      </w:pPr>
      <w:r w:rsidRPr="00170590">
        <w:rPr>
          <w:rFonts w:ascii="Calibri" w:eastAsiaTheme="minorHAnsi" w:hAnsi="Calibri"/>
          <w:sz w:val="24"/>
        </w:rPr>
        <w:t xml:space="preserve">For more information on licensing, visit </w:t>
      </w:r>
      <w:hyperlink r:id="rId10" w:history="1">
        <w:r w:rsidRPr="00170590">
          <w:rPr>
            <w:rStyle w:val="Hyperlink"/>
            <w:rFonts w:ascii="Calibri" w:eastAsiaTheme="minorHAnsi" w:hAnsi="Calibri"/>
            <w:sz w:val="24"/>
          </w:rPr>
          <w:t>www.icbc.com</w:t>
        </w:r>
      </w:hyperlink>
      <w:r w:rsidRPr="00170590">
        <w:rPr>
          <w:rFonts w:ascii="Calibri" w:eastAsiaTheme="minorHAnsi" w:hAnsi="Calibri"/>
          <w:sz w:val="24"/>
        </w:rPr>
        <w:t>.</w:t>
      </w:r>
    </w:p>
    <w:p w14:paraId="50594BA2" w14:textId="77777777" w:rsidR="00D01E19" w:rsidRPr="00170590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  <w:sz w:val="24"/>
        </w:rPr>
      </w:pPr>
      <w:r w:rsidRPr="00170590">
        <w:rPr>
          <w:rStyle w:val="Style1Char"/>
          <w:sz w:val="24"/>
        </w:rPr>
        <w:t>Invite a driving school instructor to speak to the class about common mistakes drivers make</w:t>
      </w:r>
    </w:p>
    <w:p w14:paraId="0CB7689C" w14:textId="77777777" w:rsidR="00716157" w:rsidRPr="00170590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  <w:sz w:val="24"/>
        </w:rPr>
      </w:pPr>
      <w:r w:rsidRPr="00170590">
        <w:rPr>
          <w:rStyle w:val="Style1Char"/>
          <w:sz w:val="24"/>
        </w:rPr>
        <w:t>Visit an ICBC driver licensing centre near you; students can pick up a</w:t>
      </w:r>
      <w:r w:rsidR="00170590">
        <w:rPr>
          <w:rStyle w:val="Style1Char"/>
          <w:sz w:val="24"/>
        </w:rPr>
        <w:t xml:space="preserve"> copy of ICBC’s </w:t>
      </w:r>
      <w:r w:rsidR="00170590" w:rsidRPr="00170590">
        <w:rPr>
          <w:rStyle w:val="Style1Char"/>
          <w:i/>
          <w:sz w:val="24"/>
        </w:rPr>
        <w:t>Learn to</w:t>
      </w:r>
      <w:r w:rsidRPr="00170590">
        <w:rPr>
          <w:rStyle w:val="Style1Char"/>
          <w:i/>
          <w:sz w:val="24"/>
        </w:rPr>
        <w:t xml:space="preserve"> D</w:t>
      </w:r>
      <w:r w:rsidR="00170590" w:rsidRPr="00170590">
        <w:rPr>
          <w:rStyle w:val="Style1Char"/>
          <w:i/>
          <w:sz w:val="24"/>
        </w:rPr>
        <w:t>rive Smart</w:t>
      </w:r>
      <w:r w:rsidR="00170590">
        <w:rPr>
          <w:rStyle w:val="Style1Char"/>
          <w:sz w:val="24"/>
        </w:rPr>
        <w:t xml:space="preserve"> booklet</w:t>
      </w:r>
    </w:p>
    <w:p w14:paraId="7334EB94" w14:textId="77777777" w:rsidR="00D01E19" w:rsidRDefault="00D01E19" w:rsidP="00D01E19">
      <w:pPr>
        <w:pStyle w:val="ListParagraph"/>
      </w:pPr>
    </w:p>
    <w:p w14:paraId="503E94D6" w14:textId="77777777" w:rsidR="00D01E19" w:rsidRPr="00040EB9" w:rsidRDefault="00D01E19" w:rsidP="00D01E19">
      <w:pPr>
        <w:pBdr>
          <w:bottom w:val="single" w:sz="4" w:space="1" w:color="auto"/>
        </w:pBdr>
        <w:rPr>
          <w:b/>
          <w:sz w:val="24"/>
        </w:rPr>
      </w:pPr>
      <w:r w:rsidRPr="00040EB9">
        <w:rPr>
          <w:b/>
          <w:sz w:val="24"/>
        </w:rPr>
        <w:t>Assessment Plan and Tools</w:t>
      </w:r>
    </w:p>
    <w:p w14:paraId="0BE0AA31" w14:textId="77777777" w:rsidR="00D01E19" w:rsidRPr="00170590" w:rsidRDefault="00170590" w:rsidP="00D01E19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170590">
        <w:rPr>
          <w:sz w:val="24"/>
        </w:rPr>
        <w:t>Self-assessment checklist</w:t>
      </w:r>
    </w:p>
    <w:p w14:paraId="44EDC21D" w14:textId="77777777" w:rsidR="00D01E19" w:rsidRDefault="00D01E19" w:rsidP="00D01E19">
      <w:pPr>
        <w:rPr>
          <w:b/>
          <w:sz w:val="24"/>
          <w:szCs w:val="24"/>
        </w:rPr>
      </w:pPr>
    </w:p>
    <w:p w14:paraId="45D4030B" w14:textId="77777777" w:rsidR="00492703" w:rsidRDefault="00492703" w:rsidP="00492703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Lesson Plan: Getting a BC Driver’s License (CLB 5-6)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9"/>
        <w:gridCol w:w="4374"/>
        <w:gridCol w:w="2077"/>
        <w:gridCol w:w="2072"/>
      </w:tblGrid>
      <w:tr w:rsidR="00D01E19" w:rsidRPr="004915CD" w14:paraId="34A4ED2B" w14:textId="77777777" w:rsidTr="00492703">
        <w:tc>
          <w:tcPr>
            <w:tcW w:w="719" w:type="dxa"/>
            <w:vAlign w:val="center"/>
          </w:tcPr>
          <w:p w14:paraId="611582E9" w14:textId="77777777" w:rsidR="00D01E19" w:rsidRPr="004915CD" w:rsidRDefault="00D01E19" w:rsidP="00170590">
            <w:pPr>
              <w:jc w:val="center"/>
              <w:rPr>
                <w:b/>
                <w:sz w:val="24"/>
                <w:szCs w:val="24"/>
              </w:rPr>
            </w:pPr>
            <w:r w:rsidRPr="004915CD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374" w:type="dxa"/>
            <w:vAlign w:val="center"/>
          </w:tcPr>
          <w:p w14:paraId="114C07C7" w14:textId="77777777" w:rsidR="00D01E19" w:rsidRPr="004915CD" w:rsidRDefault="00170590" w:rsidP="001705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Tasks </w:t>
            </w:r>
          </w:p>
        </w:tc>
        <w:tc>
          <w:tcPr>
            <w:tcW w:w="2077" w:type="dxa"/>
          </w:tcPr>
          <w:p w14:paraId="2CD31CAF" w14:textId="77777777" w:rsidR="00D01E19" w:rsidRPr="004915CD" w:rsidRDefault="00D01E19" w:rsidP="001705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Expected Outcome </w:t>
            </w:r>
          </w:p>
        </w:tc>
        <w:tc>
          <w:tcPr>
            <w:tcW w:w="2072" w:type="dxa"/>
            <w:vAlign w:val="center"/>
          </w:tcPr>
          <w:p w14:paraId="3A0032AD" w14:textId="77777777" w:rsidR="00D01E19" w:rsidRPr="004915CD" w:rsidRDefault="00D01E19" w:rsidP="002817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</w:t>
            </w:r>
          </w:p>
        </w:tc>
      </w:tr>
      <w:tr w:rsidR="00D01E19" w:rsidRPr="004915CD" w14:paraId="47C5D045" w14:textId="77777777" w:rsidTr="00492703">
        <w:trPr>
          <w:trHeight w:val="1835"/>
        </w:trPr>
        <w:tc>
          <w:tcPr>
            <w:tcW w:w="719" w:type="dxa"/>
            <w:vAlign w:val="center"/>
          </w:tcPr>
          <w:p w14:paraId="362B47B0" w14:textId="77777777" w:rsidR="00D01E19" w:rsidRPr="004915CD" w:rsidRDefault="00170590" w:rsidP="00170590">
            <w:pPr>
              <w:jc w:val="center"/>
            </w:pPr>
            <w:r>
              <w:t>10’</w:t>
            </w:r>
          </w:p>
        </w:tc>
        <w:tc>
          <w:tcPr>
            <w:tcW w:w="4374" w:type="dxa"/>
          </w:tcPr>
          <w:p w14:paraId="356A0633" w14:textId="77777777" w:rsidR="00D01E19" w:rsidRPr="00E570A7" w:rsidRDefault="00170590" w:rsidP="002817BF">
            <w:pPr>
              <w:spacing w:before="120"/>
              <w:rPr>
                <w:b/>
              </w:rPr>
            </w:pPr>
            <w:r w:rsidRPr="00E570A7">
              <w:rPr>
                <w:b/>
              </w:rPr>
              <w:t>Warm up</w:t>
            </w:r>
          </w:p>
          <w:p w14:paraId="3F7CB582" w14:textId="77777777" w:rsidR="00170590" w:rsidRDefault="00170590" w:rsidP="00170590">
            <w:pPr>
              <w:pStyle w:val="ListParagraph"/>
              <w:numPr>
                <w:ilvl w:val="0"/>
                <w:numId w:val="10"/>
              </w:numPr>
            </w:pPr>
            <w:r>
              <w:t>In pairs or small groups, students talk about pictures</w:t>
            </w:r>
          </w:p>
          <w:p w14:paraId="2E4C140B" w14:textId="77777777" w:rsidR="00170590" w:rsidRDefault="00170590" w:rsidP="00170590">
            <w:pPr>
              <w:pStyle w:val="ListParagraph"/>
              <w:numPr>
                <w:ilvl w:val="0"/>
                <w:numId w:val="10"/>
              </w:numPr>
            </w:pPr>
            <w:r>
              <w:t>Go over vocabulary, if needed</w:t>
            </w:r>
          </w:p>
          <w:p w14:paraId="37A9BF57" w14:textId="77777777" w:rsidR="00170590" w:rsidRPr="004915CD" w:rsidRDefault="00170590" w:rsidP="00170590">
            <w:pPr>
              <w:pStyle w:val="ListParagraph"/>
              <w:numPr>
                <w:ilvl w:val="0"/>
                <w:numId w:val="10"/>
              </w:numPr>
            </w:pPr>
            <w:r>
              <w:t>Assess level of knowledge of</w:t>
            </w:r>
            <w:r w:rsidR="005F5DB7">
              <w:t>/ interest in</w:t>
            </w:r>
            <w:r>
              <w:t xml:space="preserve"> driver licensing in BC</w:t>
            </w:r>
          </w:p>
        </w:tc>
        <w:tc>
          <w:tcPr>
            <w:tcW w:w="2077" w:type="dxa"/>
          </w:tcPr>
          <w:p w14:paraId="061E422D" w14:textId="77777777" w:rsidR="00D01E19" w:rsidRDefault="005F5DB7" w:rsidP="002E07EE">
            <w:pPr>
              <w:spacing w:before="240"/>
            </w:pPr>
            <w:r>
              <w:t>Generate interest</w:t>
            </w:r>
          </w:p>
          <w:p w14:paraId="51DD7C75" w14:textId="77777777" w:rsidR="005F5DB7" w:rsidRPr="004915CD" w:rsidRDefault="005F5DB7" w:rsidP="002E07EE">
            <w:pPr>
              <w:spacing w:before="240"/>
            </w:pPr>
            <w:r>
              <w:t>Activate prior knowledge</w:t>
            </w:r>
          </w:p>
        </w:tc>
        <w:tc>
          <w:tcPr>
            <w:tcW w:w="2072" w:type="dxa"/>
          </w:tcPr>
          <w:p w14:paraId="38FC729D" w14:textId="77777777" w:rsidR="005F5DB7" w:rsidRPr="005F5DB7" w:rsidRDefault="005F5DB7" w:rsidP="00B5594A">
            <w:pPr>
              <w:spacing w:before="240"/>
            </w:pPr>
            <w:r w:rsidRPr="005F5DB7">
              <w:t>PLS Worksheet</w:t>
            </w:r>
            <w:proofErr w:type="gramStart"/>
            <w:r w:rsidRPr="005F5DB7">
              <w:t>:</w:t>
            </w:r>
            <w:proofErr w:type="gramEnd"/>
            <w:r w:rsidR="002817BF">
              <w:br/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>Get Ready!</w:t>
            </w:r>
          </w:p>
        </w:tc>
      </w:tr>
      <w:tr w:rsidR="00D01E19" w:rsidRPr="004915CD" w14:paraId="09083EF0" w14:textId="77777777" w:rsidTr="00492703">
        <w:trPr>
          <w:trHeight w:val="3419"/>
        </w:trPr>
        <w:tc>
          <w:tcPr>
            <w:tcW w:w="719" w:type="dxa"/>
            <w:vAlign w:val="center"/>
          </w:tcPr>
          <w:p w14:paraId="0AD3BBBD" w14:textId="77777777" w:rsidR="00D01E19" w:rsidRPr="004915CD" w:rsidRDefault="005F5DB7" w:rsidP="00170590">
            <w:pPr>
              <w:jc w:val="center"/>
            </w:pPr>
            <w:r>
              <w:t>15’</w:t>
            </w:r>
          </w:p>
        </w:tc>
        <w:tc>
          <w:tcPr>
            <w:tcW w:w="4374" w:type="dxa"/>
          </w:tcPr>
          <w:p w14:paraId="77D5FEE0" w14:textId="77777777" w:rsidR="00D01E19" w:rsidRDefault="00E570A7" w:rsidP="002817BF">
            <w:pPr>
              <w:spacing w:before="120"/>
              <w:rPr>
                <w:b/>
              </w:rPr>
            </w:pPr>
            <w:r>
              <w:rPr>
                <w:b/>
              </w:rPr>
              <w:t>Predict</w:t>
            </w:r>
            <w:r w:rsidR="001E6E03">
              <w:rPr>
                <w:b/>
              </w:rPr>
              <w:t xml:space="preserve"> and r</w:t>
            </w:r>
            <w:r w:rsidR="002E07EE">
              <w:rPr>
                <w:b/>
              </w:rPr>
              <w:t>ead</w:t>
            </w:r>
          </w:p>
          <w:p w14:paraId="679FC092" w14:textId="77777777" w:rsidR="00E570A7" w:rsidRPr="00E570A7" w:rsidRDefault="00E570A7" w:rsidP="00E570A7">
            <w:pPr>
              <w:pStyle w:val="ListParagraph"/>
              <w:numPr>
                <w:ilvl w:val="0"/>
                <w:numId w:val="11"/>
              </w:numPr>
            </w:pPr>
            <w:r w:rsidRPr="00E570A7">
              <w:t xml:space="preserve">Copy and cut strips </w:t>
            </w:r>
          </w:p>
          <w:p w14:paraId="76ABA223" w14:textId="77777777" w:rsidR="00E570A7" w:rsidRPr="00E570A7" w:rsidRDefault="00E570A7" w:rsidP="00E570A7">
            <w:pPr>
              <w:pStyle w:val="ListParagraph"/>
              <w:numPr>
                <w:ilvl w:val="0"/>
                <w:numId w:val="11"/>
              </w:numPr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E570A7">
              <w:t>Students put the strips in order and then confirm their predictions by reading</w:t>
            </w:r>
            <w:r w:rsidRPr="005F5DB7">
              <w:rPr>
                <w:rStyle w:val="Style1Char"/>
                <w:i/>
              </w:rPr>
              <w:t>Driving in BC,</w:t>
            </w:r>
            <w:r w:rsidR="00705AC4">
              <w:rPr>
                <w:rStyle w:val="Style1Char"/>
              </w:rPr>
              <w:t xml:space="preserve"> p. 3-5</w:t>
            </w:r>
          </w:p>
          <w:p w14:paraId="317817A5" w14:textId="77777777" w:rsidR="00E570A7" w:rsidRPr="00E570A7" w:rsidRDefault="00E570A7" w:rsidP="00E570A7">
            <w:pPr>
              <w:pStyle w:val="ListParagraph"/>
              <w:numPr>
                <w:ilvl w:val="0"/>
                <w:numId w:val="11"/>
              </w:numPr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>
              <w:rPr>
                <w:rStyle w:val="Style1Char"/>
              </w:rPr>
              <w:t xml:space="preserve">Go over any new vocabulary, encourage students to apply word attack strategies </w:t>
            </w:r>
            <w:r w:rsidR="002817BF">
              <w:rPr>
                <w:rStyle w:val="Style1Char"/>
              </w:rPr>
              <w:t>i.e.</w:t>
            </w:r>
            <w:r>
              <w:rPr>
                <w:rStyle w:val="Style1Char"/>
              </w:rPr>
              <w:t>:</w:t>
            </w:r>
          </w:p>
          <w:p w14:paraId="672FE364" w14:textId="77777777" w:rsidR="00E570A7" w:rsidRPr="00E570A7" w:rsidRDefault="00E570A7" w:rsidP="00E570A7">
            <w:pPr>
              <w:pStyle w:val="ListParagraph"/>
              <w:numPr>
                <w:ilvl w:val="1"/>
                <w:numId w:val="11"/>
              </w:numPr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>
              <w:rPr>
                <w:rStyle w:val="Style1Char"/>
              </w:rPr>
              <w:t>Ask for peer support</w:t>
            </w:r>
          </w:p>
          <w:p w14:paraId="333353FD" w14:textId="77777777" w:rsidR="00E570A7" w:rsidRPr="00E570A7" w:rsidRDefault="00E570A7" w:rsidP="00E570A7">
            <w:pPr>
              <w:pStyle w:val="ListParagraph"/>
              <w:numPr>
                <w:ilvl w:val="1"/>
                <w:numId w:val="11"/>
              </w:numPr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>
              <w:rPr>
                <w:rStyle w:val="Style1Char"/>
              </w:rPr>
              <w:t>Look at base form of word</w:t>
            </w:r>
          </w:p>
          <w:p w14:paraId="5329D086" w14:textId="77777777" w:rsidR="00E570A7" w:rsidRPr="00E570A7" w:rsidRDefault="00E570A7" w:rsidP="00E570A7">
            <w:pPr>
              <w:pStyle w:val="ListParagraph"/>
              <w:numPr>
                <w:ilvl w:val="1"/>
                <w:numId w:val="11"/>
              </w:numPr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>
              <w:rPr>
                <w:rStyle w:val="Style1Char"/>
              </w:rPr>
              <w:t>Guess the meaning from context</w:t>
            </w:r>
          </w:p>
          <w:p w14:paraId="063186B1" w14:textId="77777777" w:rsidR="00E570A7" w:rsidRPr="00E570A7" w:rsidRDefault="00E570A7" w:rsidP="00E570A7">
            <w:pPr>
              <w:pStyle w:val="ListParagraph"/>
              <w:numPr>
                <w:ilvl w:val="1"/>
                <w:numId w:val="11"/>
              </w:numPr>
              <w:rPr>
                <w:b/>
              </w:rPr>
            </w:pPr>
            <w:r>
              <w:rPr>
                <w:rStyle w:val="Style1Char"/>
              </w:rPr>
              <w:t xml:space="preserve">Look in monolingual dictionaries </w:t>
            </w:r>
          </w:p>
        </w:tc>
        <w:tc>
          <w:tcPr>
            <w:tcW w:w="2077" w:type="dxa"/>
          </w:tcPr>
          <w:p w14:paraId="3508D7E5" w14:textId="77777777" w:rsidR="00D01E19" w:rsidRDefault="005F5DB7" w:rsidP="00B5594A">
            <w:pPr>
              <w:spacing w:before="240"/>
              <w:rPr>
                <w:rStyle w:val="Style1Char"/>
              </w:rPr>
            </w:pPr>
            <w:r w:rsidRPr="005F5DB7">
              <w:rPr>
                <w:rStyle w:val="Style1Char"/>
              </w:rPr>
              <w:t>Identify the key steps in the process of getting a BC driver’s license</w:t>
            </w:r>
          </w:p>
          <w:p w14:paraId="2F4F2A62" w14:textId="77777777" w:rsidR="00E85B01" w:rsidRPr="00E85B01" w:rsidRDefault="00E85B01" w:rsidP="00E85B01">
            <w:pPr>
              <w:spacing w:before="240"/>
              <w:rPr>
                <w:rStyle w:val="Style1Char"/>
                <w:lang w:val="en-US"/>
              </w:rPr>
            </w:pPr>
            <w:r w:rsidRPr="00E85B01">
              <w:rPr>
                <w:rFonts w:ascii="Calibri" w:eastAsiaTheme="minorHAnsi" w:hAnsi="Calibri"/>
              </w:rPr>
              <w:t xml:space="preserve">Identify where to get more information about </w:t>
            </w:r>
            <w:r w:rsidRPr="00E85B01">
              <w:rPr>
                <w:rFonts w:ascii="Calibri" w:eastAsiaTheme="minorHAnsi" w:hAnsi="Calibri"/>
                <w:lang w:val="en-CA"/>
              </w:rPr>
              <w:t>getting a BC driver’s license</w:t>
            </w:r>
          </w:p>
        </w:tc>
        <w:tc>
          <w:tcPr>
            <w:tcW w:w="2072" w:type="dxa"/>
          </w:tcPr>
          <w:p w14:paraId="0B19C24E" w14:textId="77777777" w:rsidR="00D01E19" w:rsidRPr="005F5DB7" w:rsidRDefault="005F5DB7" w:rsidP="00B5594A">
            <w:pPr>
              <w:spacing w:before="24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5DB7">
              <w:t>PLS Worksheet</w:t>
            </w:r>
            <w:proofErr w:type="gramStart"/>
            <w:r w:rsidRPr="005F5DB7">
              <w:t>:</w:t>
            </w:r>
            <w:proofErr w:type="gramEnd"/>
            <w:r w:rsidR="003E6C9F">
              <w:br/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>Predict!</w:t>
            </w:r>
          </w:p>
          <w:p w14:paraId="763FCF7F" w14:textId="77777777" w:rsidR="005F5DB7" w:rsidRPr="005F5DB7" w:rsidRDefault="005F5DB7" w:rsidP="00B5594A">
            <w:pPr>
              <w:spacing w:before="240"/>
            </w:pPr>
            <w:r w:rsidRPr="005F5DB7">
              <w:rPr>
                <w:rStyle w:val="Style1Char"/>
                <w:i/>
              </w:rPr>
              <w:t>Driving in BC,</w:t>
            </w:r>
            <w:r w:rsidR="00B01948">
              <w:rPr>
                <w:rStyle w:val="Style1Char"/>
              </w:rPr>
              <w:t xml:space="preserve"> p. 3-5</w:t>
            </w:r>
          </w:p>
        </w:tc>
      </w:tr>
      <w:tr w:rsidR="00D01E19" w:rsidRPr="004915CD" w14:paraId="4A721101" w14:textId="77777777" w:rsidTr="00492703">
        <w:trPr>
          <w:trHeight w:val="1241"/>
        </w:trPr>
        <w:tc>
          <w:tcPr>
            <w:tcW w:w="719" w:type="dxa"/>
            <w:vAlign w:val="center"/>
          </w:tcPr>
          <w:p w14:paraId="1C634426" w14:textId="77777777" w:rsidR="00D01E19" w:rsidRPr="004915CD" w:rsidRDefault="005F5DB7" w:rsidP="00170590">
            <w:pPr>
              <w:jc w:val="center"/>
            </w:pPr>
            <w:r>
              <w:t>15’</w:t>
            </w:r>
          </w:p>
        </w:tc>
        <w:tc>
          <w:tcPr>
            <w:tcW w:w="4374" w:type="dxa"/>
          </w:tcPr>
          <w:p w14:paraId="273A19CF" w14:textId="77777777" w:rsidR="00D01E19" w:rsidRDefault="002E07EE" w:rsidP="002817BF">
            <w:pPr>
              <w:spacing w:before="120"/>
              <w:rPr>
                <w:b/>
              </w:rPr>
            </w:pPr>
            <w:r>
              <w:rPr>
                <w:b/>
              </w:rPr>
              <w:t>Research and write notes</w:t>
            </w:r>
          </w:p>
          <w:p w14:paraId="7AFCCFEB" w14:textId="77777777" w:rsidR="002E07EE" w:rsidRPr="002E07EE" w:rsidRDefault="002E07EE" w:rsidP="002E07EE">
            <w:pPr>
              <w:pStyle w:val="ListParagraph"/>
              <w:numPr>
                <w:ilvl w:val="0"/>
                <w:numId w:val="10"/>
              </w:numPr>
            </w:pPr>
            <w:r w:rsidRPr="002E07EE">
              <w:t>In pairs, students can complete the list of steps, referring to the booklet as needed</w:t>
            </w:r>
          </w:p>
        </w:tc>
        <w:tc>
          <w:tcPr>
            <w:tcW w:w="2077" w:type="dxa"/>
          </w:tcPr>
          <w:p w14:paraId="4FC173A4" w14:textId="77777777" w:rsidR="00D01E19" w:rsidRDefault="002E07EE" w:rsidP="00B5594A">
            <w:pPr>
              <w:spacing w:before="240"/>
              <w:rPr>
                <w:rStyle w:val="Style1Char"/>
              </w:rPr>
            </w:pPr>
            <w:r w:rsidRPr="002E07EE">
              <w:t>Reduce a page of information to a list of important details.</w:t>
            </w:r>
          </w:p>
        </w:tc>
        <w:tc>
          <w:tcPr>
            <w:tcW w:w="2072" w:type="dxa"/>
          </w:tcPr>
          <w:p w14:paraId="4B7E2B6D" w14:textId="77777777" w:rsidR="00D01E19" w:rsidRDefault="005F5DB7" w:rsidP="00B5594A">
            <w:pPr>
              <w:spacing w:before="24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5DB7">
              <w:t>PLS Worksheet</w:t>
            </w:r>
            <w:proofErr w:type="gramStart"/>
            <w:r w:rsidRPr="005F5DB7">
              <w:t>:</w:t>
            </w:r>
            <w:proofErr w:type="gramEnd"/>
            <w:r w:rsidR="003E6C9F">
              <w:br/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>Research and Write!</w:t>
            </w:r>
          </w:p>
          <w:p w14:paraId="4254CE10" w14:textId="77777777" w:rsidR="005F5DB7" w:rsidRPr="005F5DB7" w:rsidRDefault="005F5DB7" w:rsidP="005F5DB7">
            <w:r w:rsidRPr="005F5DB7">
              <w:rPr>
                <w:rStyle w:val="Style1Char"/>
                <w:i/>
              </w:rPr>
              <w:t>Driving in BC,</w:t>
            </w:r>
            <w:r w:rsidR="00B01948">
              <w:rPr>
                <w:rStyle w:val="Style1Char"/>
              </w:rPr>
              <w:t xml:space="preserve"> p. 3-5</w:t>
            </w:r>
          </w:p>
        </w:tc>
      </w:tr>
      <w:tr w:rsidR="00D01E19" w:rsidRPr="004915CD" w14:paraId="0EAE9BE0" w14:textId="77777777" w:rsidTr="00492703">
        <w:trPr>
          <w:trHeight w:val="1448"/>
        </w:trPr>
        <w:tc>
          <w:tcPr>
            <w:tcW w:w="719" w:type="dxa"/>
            <w:vAlign w:val="center"/>
          </w:tcPr>
          <w:p w14:paraId="1503415C" w14:textId="77777777" w:rsidR="00D01E19" w:rsidRPr="004915CD" w:rsidRDefault="005F5DB7" w:rsidP="00170590">
            <w:pPr>
              <w:jc w:val="center"/>
            </w:pPr>
            <w:r>
              <w:t>10’</w:t>
            </w:r>
          </w:p>
        </w:tc>
        <w:tc>
          <w:tcPr>
            <w:tcW w:w="4374" w:type="dxa"/>
          </w:tcPr>
          <w:p w14:paraId="38EF32C6" w14:textId="77777777" w:rsidR="00D01E19" w:rsidRDefault="005A1D07" w:rsidP="002817BF">
            <w:pPr>
              <w:spacing w:before="120"/>
              <w:rPr>
                <w:b/>
              </w:rPr>
            </w:pPr>
            <w:r>
              <w:rPr>
                <w:b/>
              </w:rPr>
              <w:t>Discuss</w:t>
            </w:r>
          </w:p>
          <w:p w14:paraId="4B7BB34A" w14:textId="77777777" w:rsidR="002E07EE" w:rsidRPr="002E07EE" w:rsidRDefault="002E07EE" w:rsidP="002E07EE">
            <w:pPr>
              <w:pStyle w:val="ListParagraph"/>
              <w:numPr>
                <w:ilvl w:val="0"/>
                <w:numId w:val="12"/>
              </w:numPr>
            </w:pPr>
            <w:r w:rsidRPr="002E07EE">
              <w:t>In small groups, students compare driver licensing cross-culturally</w:t>
            </w:r>
          </w:p>
        </w:tc>
        <w:tc>
          <w:tcPr>
            <w:tcW w:w="2077" w:type="dxa"/>
          </w:tcPr>
          <w:p w14:paraId="639A0428" w14:textId="77777777" w:rsidR="00D01E19" w:rsidRDefault="002E07EE" w:rsidP="00B5594A">
            <w:pPr>
              <w:spacing w:before="240"/>
              <w:rPr>
                <w:rStyle w:val="Style1Char"/>
              </w:rPr>
            </w:pPr>
            <w:r>
              <w:rPr>
                <w:rStyle w:val="Style1Char"/>
              </w:rPr>
              <w:t>Think critically</w:t>
            </w:r>
          </w:p>
          <w:p w14:paraId="269E706A" w14:textId="77777777" w:rsidR="002E07EE" w:rsidRDefault="002E07EE" w:rsidP="00B5594A">
            <w:pPr>
              <w:spacing w:before="240"/>
              <w:rPr>
                <w:rStyle w:val="Style1Char"/>
              </w:rPr>
            </w:pPr>
            <w:r>
              <w:rPr>
                <w:rStyle w:val="Style1Char"/>
              </w:rPr>
              <w:t>Relate information to their own lives</w:t>
            </w:r>
          </w:p>
        </w:tc>
        <w:tc>
          <w:tcPr>
            <w:tcW w:w="2072" w:type="dxa"/>
          </w:tcPr>
          <w:p w14:paraId="274B4BFB" w14:textId="77777777" w:rsidR="005F5DB7" w:rsidRPr="005F5DB7" w:rsidRDefault="005F5DB7" w:rsidP="00B5594A">
            <w:pPr>
              <w:spacing w:before="24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5DB7">
              <w:t>PLS Worksheet</w:t>
            </w:r>
            <w:proofErr w:type="gramStart"/>
            <w:r w:rsidRPr="005F5DB7">
              <w:t>:</w:t>
            </w:r>
            <w:proofErr w:type="gramEnd"/>
            <w:r w:rsidR="002817BF">
              <w:br/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 xml:space="preserve">Talk about it! </w:t>
            </w:r>
          </w:p>
        </w:tc>
      </w:tr>
      <w:tr w:rsidR="00D01E19" w:rsidRPr="004915CD" w14:paraId="4B1E8592" w14:textId="77777777" w:rsidTr="00492703">
        <w:trPr>
          <w:trHeight w:val="3005"/>
        </w:trPr>
        <w:tc>
          <w:tcPr>
            <w:tcW w:w="719" w:type="dxa"/>
            <w:vAlign w:val="center"/>
          </w:tcPr>
          <w:p w14:paraId="5B9EA2FC" w14:textId="77777777" w:rsidR="00D01E19" w:rsidRPr="004915CD" w:rsidRDefault="005F5DB7" w:rsidP="00170590">
            <w:pPr>
              <w:jc w:val="center"/>
            </w:pPr>
            <w:r>
              <w:t>20’</w:t>
            </w:r>
          </w:p>
        </w:tc>
        <w:tc>
          <w:tcPr>
            <w:tcW w:w="4374" w:type="dxa"/>
          </w:tcPr>
          <w:p w14:paraId="6FDF89BE" w14:textId="77777777" w:rsidR="00D01E19" w:rsidRPr="002E07EE" w:rsidRDefault="002E07EE" w:rsidP="002817BF">
            <w:pPr>
              <w:spacing w:before="120"/>
              <w:rPr>
                <w:b/>
              </w:rPr>
            </w:pPr>
            <w:r w:rsidRPr="002E07EE">
              <w:rPr>
                <w:b/>
              </w:rPr>
              <w:t>Read and compare</w:t>
            </w:r>
          </w:p>
          <w:p w14:paraId="6DB422F3" w14:textId="77777777" w:rsidR="002E07EE" w:rsidRDefault="00B5594A" w:rsidP="002E07EE">
            <w:pPr>
              <w:pStyle w:val="ListParagraph"/>
              <w:numPr>
                <w:ilvl w:val="0"/>
                <w:numId w:val="14"/>
              </w:numPr>
            </w:pPr>
            <w:r>
              <w:t>M</w:t>
            </w:r>
            <w:r w:rsidR="002E07EE">
              <w:t>odel finding the information in the booklet and selecting one rule to put in the chart</w:t>
            </w:r>
          </w:p>
          <w:p w14:paraId="32ADB7E5" w14:textId="77777777" w:rsidR="002E07EE" w:rsidRDefault="002E07EE" w:rsidP="002E07EE">
            <w:pPr>
              <w:pStyle w:val="ListParagraph"/>
              <w:numPr>
                <w:ilvl w:val="0"/>
                <w:numId w:val="14"/>
              </w:numPr>
            </w:pPr>
            <w:r>
              <w:t xml:space="preserve">In pairs, students complete the </w:t>
            </w:r>
            <w:r w:rsidR="00B5594A">
              <w:t>d</w:t>
            </w:r>
            <w:r>
              <w:t>iagram</w:t>
            </w:r>
          </w:p>
          <w:p w14:paraId="4D748A28" w14:textId="77777777" w:rsidR="002E07EE" w:rsidRPr="004915CD" w:rsidRDefault="002E07EE" w:rsidP="002E07EE">
            <w:pPr>
              <w:pStyle w:val="ListParagraph"/>
              <w:numPr>
                <w:ilvl w:val="0"/>
                <w:numId w:val="14"/>
              </w:numPr>
            </w:pPr>
            <w:r>
              <w:t>Get pairs to present their answers with justifications</w:t>
            </w:r>
          </w:p>
        </w:tc>
        <w:tc>
          <w:tcPr>
            <w:tcW w:w="2077" w:type="dxa"/>
          </w:tcPr>
          <w:p w14:paraId="0AE502B1" w14:textId="77777777" w:rsidR="00900212" w:rsidRPr="000118AB" w:rsidRDefault="002E07EE" w:rsidP="00B5594A">
            <w:pPr>
              <w:spacing w:before="240"/>
              <w:rPr>
                <w:rFonts w:ascii="Calibri" w:eastAsiaTheme="minorHAnsi" w:hAnsi="Calibri"/>
              </w:rPr>
            </w:pPr>
            <w:r w:rsidRPr="002E07EE">
              <w:rPr>
                <w:rFonts w:ascii="Calibri" w:eastAsiaTheme="minorHAnsi" w:hAnsi="Calibri"/>
              </w:rPr>
              <w:t>Understand simple to moderately complex, step-by-step instructions and instructional texts.</w:t>
            </w:r>
          </w:p>
          <w:p w14:paraId="0EA4F1D5" w14:textId="77777777" w:rsidR="002E07EE" w:rsidRDefault="002E07EE" w:rsidP="00B5594A">
            <w:r w:rsidRPr="002E07EE">
              <w:t>Identify the rules associated with the graduated licensing system</w:t>
            </w:r>
          </w:p>
          <w:p w14:paraId="68DE2E53" w14:textId="77777777" w:rsidR="00900212" w:rsidRPr="002E07EE" w:rsidRDefault="00900212" w:rsidP="00B5594A">
            <w:pPr>
              <w:rPr>
                <w:rStyle w:val="Style1Char"/>
                <w:rFonts w:asciiTheme="minorHAnsi" w:eastAsiaTheme="minorEastAsia" w:hAnsiTheme="minorHAnsi"/>
                <w:sz w:val="24"/>
                <w:lang w:val="en-US"/>
              </w:rPr>
            </w:pPr>
          </w:p>
        </w:tc>
        <w:tc>
          <w:tcPr>
            <w:tcW w:w="2072" w:type="dxa"/>
          </w:tcPr>
          <w:p w14:paraId="2EA41DF7" w14:textId="77777777" w:rsidR="00D01E19" w:rsidRDefault="005F5DB7" w:rsidP="00B5594A">
            <w:pPr>
              <w:spacing w:before="24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5DB7">
              <w:t>PLS Worksheet</w:t>
            </w:r>
            <w:proofErr w:type="gramStart"/>
            <w:r w:rsidRPr="005F5DB7">
              <w:t>:</w:t>
            </w:r>
            <w:proofErr w:type="gramEnd"/>
            <w:r w:rsidR="003E6C9F">
              <w:br/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>Read and Compare!</w:t>
            </w:r>
          </w:p>
          <w:p w14:paraId="691E5136" w14:textId="77777777" w:rsidR="005F5DB7" w:rsidRPr="005F5DB7" w:rsidRDefault="005F5DB7" w:rsidP="00B5594A">
            <w:pPr>
              <w:spacing w:before="240"/>
            </w:pPr>
            <w:r w:rsidRPr="005F5DB7">
              <w:rPr>
                <w:rStyle w:val="Style1Char"/>
                <w:i/>
              </w:rPr>
              <w:t>Driving in BC,</w:t>
            </w:r>
            <w:r w:rsidR="00B01948">
              <w:rPr>
                <w:rStyle w:val="Style1Char"/>
              </w:rPr>
              <w:t xml:space="preserve"> p. 3-5</w:t>
            </w:r>
          </w:p>
        </w:tc>
      </w:tr>
    </w:tbl>
    <w:p w14:paraId="71858AB2" w14:textId="77777777" w:rsidR="00492703" w:rsidRDefault="00492703" w:rsidP="00492703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Lesson Plan: Getting a BC Driver’s License (CLB 5-6)</w:t>
      </w:r>
    </w:p>
    <w:p w14:paraId="6CF6FCAA" w14:textId="77777777" w:rsidR="00E249FF" w:rsidRDefault="00E249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4358"/>
        <w:gridCol w:w="2078"/>
        <w:gridCol w:w="2092"/>
      </w:tblGrid>
      <w:tr w:rsidR="00E249FF" w:rsidRPr="004915CD" w14:paraId="78EE727F" w14:textId="77777777" w:rsidTr="002817BF">
        <w:tc>
          <w:tcPr>
            <w:tcW w:w="828" w:type="dxa"/>
            <w:vAlign w:val="center"/>
          </w:tcPr>
          <w:p w14:paraId="5A4802A9" w14:textId="77777777" w:rsidR="00E249FF" w:rsidRPr="004915CD" w:rsidRDefault="00E249FF" w:rsidP="002817BF">
            <w:pPr>
              <w:jc w:val="center"/>
              <w:rPr>
                <w:b/>
                <w:sz w:val="24"/>
                <w:szCs w:val="24"/>
              </w:rPr>
            </w:pPr>
            <w:r w:rsidRPr="004915CD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500" w:type="dxa"/>
            <w:vAlign w:val="center"/>
          </w:tcPr>
          <w:p w14:paraId="179B05CF" w14:textId="77777777" w:rsidR="00E249FF" w:rsidRPr="004915CD" w:rsidRDefault="00E249FF" w:rsidP="002817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Tasks </w:t>
            </w:r>
          </w:p>
        </w:tc>
        <w:tc>
          <w:tcPr>
            <w:tcW w:w="2124" w:type="dxa"/>
          </w:tcPr>
          <w:p w14:paraId="313A85B4" w14:textId="77777777" w:rsidR="00E249FF" w:rsidRPr="004915CD" w:rsidRDefault="00E249FF" w:rsidP="002817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Expected Outcome </w:t>
            </w:r>
          </w:p>
        </w:tc>
        <w:tc>
          <w:tcPr>
            <w:tcW w:w="2124" w:type="dxa"/>
            <w:vAlign w:val="center"/>
          </w:tcPr>
          <w:p w14:paraId="2D282A60" w14:textId="77777777" w:rsidR="00E249FF" w:rsidRPr="004915CD" w:rsidRDefault="00E249FF" w:rsidP="002817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</w:t>
            </w:r>
          </w:p>
        </w:tc>
      </w:tr>
      <w:tr w:rsidR="005F5DB7" w:rsidRPr="004915CD" w14:paraId="64EC656D" w14:textId="77777777" w:rsidTr="00B5594A">
        <w:tc>
          <w:tcPr>
            <w:tcW w:w="828" w:type="dxa"/>
            <w:vAlign w:val="center"/>
          </w:tcPr>
          <w:p w14:paraId="6EAB793B" w14:textId="77777777" w:rsidR="005F5DB7" w:rsidRDefault="005F5DB7" w:rsidP="00170590">
            <w:pPr>
              <w:jc w:val="center"/>
            </w:pPr>
            <w:r>
              <w:t>25’</w:t>
            </w:r>
          </w:p>
        </w:tc>
        <w:tc>
          <w:tcPr>
            <w:tcW w:w="4500" w:type="dxa"/>
          </w:tcPr>
          <w:p w14:paraId="4356B974" w14:textId="77777777" w:rsidR="005F5DB7" w:rsidRPr="00B5594A" w:rsidRDefault="002E07EE" w:rsidP="002817BF">
            <w:pPr>
              <w:spacing w:before="120"/>
              <w:rPr>
                <w:b/>
              </w:rPr>
            </w:pPr>
            <w:r w:rsidRPr="00B5594A">
              <w:rPr>
                <w:b/>
              </w:rPr>
              <w:t>Role play giving instructions</w:t>
            </w:r>
          </w:p>
          <w:p w14:paraId="71157C11" w14:textId="77777777" w:rsidR="002E07EE" w:rsidRDefault="00B5594A" w:rsidP="00B5594A">
            <w:pPr>
              <w:pStyle w:val="ListParagraph"/>
              <w:numPr>
                <w:ilvl w:val="0"/>
                <w:numId w:val="17"/>
              </w:numPr>
            </w:pPr>
            <w:r>
              <w:t xml:space="preserve">Teach </w:t>
            </w:r>
            <w:r w:rsidR="00705AC4">
              <w:t>and</w:t>
            </w:r>
            <w:r>
              <w:t xml:space="preserve"> practice gambits for giving instructions</w:t>
            </w:r>
          </w:p>
          <w:p w14:paraId="60458BB7" w14:textId="77777777" w:rsidR="00B5594A" w:rsidRDefault="00B5594A" w:rsidP="00B5594A">
            <w:pPr>
              <w:pStyle w:val="ListParagraph"/>
              <w:numPr>
                <w:ilvl w:val="0"/>
                <w:numId w:val="17"/>
              </w:numPr>
            </w:pPr>
            <w:r>
              <w:t xml:space="preserve">Teach </w:t>
            </w:r>
            <w:r w:rsidR="00705AC4">
              <w:t>and</w:t>
            </w:r>
            <w:r>
              <w:t xml:space="preserve"> practice pronunciation</w:t>
            </w:r>
          </w:p>
          <w:p w14:paraId="670DC8EA" w14:textId="77777777" w:rsidR="00B5594A" w:rsidRDefault="00B5594A" w:rsidP="00B5594A">
            <w:pPr>
              <w:pStyle w:val="ListParagraph"/>
              <w:numPr>
                <w:ilvl w:val="0"/>
                <w:numId w:val="17"/>
              </w:numPr>
            </w:pPr>
            <w:r>
              <w:t>Identify register (level of informality)</w:t>
            </w:r>
          </w:p>
          <w:p w14:paraId="16E1A642" w14:textId="77777777" w:rsidR="00B5594A" w:rsidRDefault="00B5594A" w:rsidP="00B5594A">
            <w:pPr>
              <w:pStyle w:val="ListParagraph"/>
              <w:numPr>
                <w:ilvl w:val="0"/>
                <w:numId w:val="17"/>
              </w:numPr>
            </w:pPr>
            <w:r>
              <w:t>Students practice the dialogue in pairs until they are comfortable</w:t>
            </w:r>
          </w:p>
          <w:p w14:paraId="69B3DF02" w14:textId="77777777" w:rsidR="00B5594A" w:rsidRPr="004915CD" w:rsidRDefault="00B5594A" w:rsidP="00B5594A">
            <w:pPr>
              <w:pStyle w:val="ListParagraph"/>
              <w:numPr>
                <w:ilvl w:val="0"/>
                <w:numId w:val="17"/>
              </w:numPr>
            </w:pPr>
            <w:r>
              <w:t>In new pairs, students practice the role play without a script</w:t>
            </w:r>
          </w:p>
        </w:tc>
        <w:tc>
          <w:tcPr>
            <w:tcW w:w="2124" w:type="dxa"/>
          </w:tcPr>
          <w:p w14:paraId="347F2FEF" w14:textId="77777777" w:rsidR="005F5DB7" w:rsidRDefault="002E07EE" w:rsidP="00B5594A">
            <w:pPr>
              <w:spacing w:before="240"/>
              <w:rPr>
                <w:rStyle w:val="Style1Char"/>
              </w:rPr>
            </w:pPr>
            <w:r w:rsidRPr="002E07EE">
              <w:t>Give sequential instructions and directions for ev</w:t>
            </w:r>
            <w:r w:rsidR="00705AC4">
              <w:t>eryday activities and processes</w:t>
            </w:r>
          </w:p>
        </w:tc>
        <w:tc>
          <w:tcPr>
            <w:tcW w:w="2124" w:type="dxa"/>
          </w:tcPr>
          <w:p w14:paraId="0E5EC65C" w14:textId="77777777" w:rsidR="005F5DB7" w:rsidRPr="005F5DB7" w:rsidRDefault="005F5DB7" w:rsidP="00B5594A">
            <w:pPr>
              <w:spacing w:before="240"/>
            </w:pPr>
            <w:r w:rsidRPr="005F5DB7">
              <w:t>PLS Worksheet</w:t>
            </w:r>
            <w:proofErr w:type="gramStart"/>
            <w:r w:rsidRPr="005F5DB7">
              <w:t>:</w:t>
            </w:r>
            <w:proofErr w:type="gramEnd"/>
            <w:r w:rsidR="002817BF">
              <w:br/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>Act it out!</w:t>
            </w:r>
          </w:p>
        </w:tc>
      </w:tr>
      <w:tr w:rsidR="00E85B01" w:rsidRPr="004915CD" w14:paraId="7C51AF66" w14:textId="77777777" w:rsidTr="00705AC4">
        <w:trPr>
          <w:trHeight w:val="1718"/>
        </w:trPr>
        <w:tc>
          <w:tcPr>
            <w:tcW w:w="828" w:type="dxa"/>
            <w:vAlign w:val="center"/>
          </w:tcPr>
          <w:p w14:paraId="5BFBF4AA" w14:textId="77777777" w:rsidR="00E85B01" w:rsidRDefault="00E85B01" w:rsidP="00170590">
            <w:pPr>
              <w:jc w:val="center"/>
            </w:pPr>
            <w:r>
              <w:t>20’</w:t>
            </w:r>
          </w:p>
        </w:tc>
        <w:tc>
          <w:tcPr>
            <w:tcW w:w="4500" w:type="dxa"/>
          </w:tcPr>
          <w:p w14:paraId="6BE61770" w14:textId="77777777" w:rsidR="00E85B01" w:rsidRDefault="00E85B01" w:rsidP="002817BF">
            <w:pPr>
              <w:spacing w:before="120"/>
              <w:rPr>
                <w:b/>
              </w:rPr>
            </w:pPr>
            <w:r>
              <w:rPr>
                <w:b/>
              </w:rPr>
              <w:t>Find out more</w:t>
            </w:r>
          </w:p>
          <w:p w14:paraId="751E234A" w14:textId="77777777" w:rsidR="00E63F14" w:rsidRDefault="00E63F14" w:rsidP="00E63F14">
            <w:pPr>
              <w:pStyle w:val="ListParagraph"/>
              <w:numPr>
                <w:ilvl w:val="0"/>
                <w:numId w:val="17"/>
              </w:numPr>
            </w:pPr>
            <w:r w:rsidRPr="00E63F14">
              <w:t>Students find more information about getting a license by conducti</w:t>
            </w:r>
            <w:r w:rsidR="00DF390D">
              <w:t>ng</w:t>
            </w:r>
            <w:r w:rsidRPr="00E63F14">
              <w:t xml:space="preserve"> internet research</w:t>
            </w:r>
          </w:p>
          <w:p w14:paraId="203CB49D" w14:textId="77777777" w:rsidR="00E63F14" w:rsidRPr="00E63F14" w:rsidRDefault="00E63F14" w:rsidP="00E63F14">
            <w:pPr>
              <w:pStyle w:val="ListParagraph"/>
            </w:pPr>
          </w:p>
        </w:tc>
        <w:tc>
          <w:tcPr>
            <w:tcW w:w="2124" w:type="dxa"/>
          </w:tcPr>
          <w:p w14:paraId="53E99FB5" w14:textId="77777777" w:rsidR="00E85B01" w:rsidRPr="002E07EE" w:rsidRDefault="00E85B01" w:rsidP="00E85B01">
            <w:pPr>
              <w:spacing w:before="240"/>
            </w:pPr>
            <w:r>
              <w:t>G</w:t>
            </w:r>
            <w:r w:rsidRPr="00E85B01">
              <w:t xml:space="preserve">et more information about </w:t>
            </w:r>
            <w:r w:rsidRPr="00E85B01">
              <w:rPr>
                <w:lang w:val="en-CA"/>
              </w:rPr>
              <w:t>getting a BC driver’s license</w:t>
            </w:r>
          </w:p>
        </w:tc>
        <w:tc>
          <w:tcPr>
            <w:tcW w:w="2124" w:type="dxa"/>
          </w:tcPr>
          <w:p w14:paraId="44A0D731" w14:textId="77777777" w:rsidR="00E85B01" w:rsidRDefault="00E85B01" w:rsidP="00B5594A">
            <w:pPr>
              <w:spacing w:before="240"/>
            </w:pPr>
            <w:r>
              <w:t>Computer Lab</w:t>
            </w:r>
          </w:p>
          <w:p w14:paraId="696C56FA" w14:textId="77777777" w:rsidR="00E85B01" w:rsidRPr="005F5DB7" w:rsidRDefault="00CF2277" w:rsidP="00B5594A">
            <w:pPr>
              <w:spacing w:before="240"/>
            </w:pPr>
            <w:hyperlink r:id="rId11" w:history="1">
              <w:r w:rsidR="00E85B01" w:rsidRPr="00982D8A">
                <w:rPr>
                  <w:rStyle w:val="Hyperlink"/>
                </w:rPr>
                <w:t>www.icbc.com</w:t>
              </w:r>
            </w:hyperlink>
          </w:p>
        </w:tc>
      </w:tr>
      <w:tr w:rsidR="00E249FF" w:rsidRPr="004915CD" w14:paraId="7E8D219D" w14:textId="77777777" w:rsidTr="00705AC4">
        <w:trPr>
          <w:trHeight w:val="980"/>
        </w:trPr>
        <w:tc>
          <w:tcPr>
            <w:tcW w:w="828" w:type="dxa"/>
            <w:vAlign w:val="center"/>
          </w:tcPr>
          <w:p w14:paraId="64C2E28D" w14:textId="77777777" w:rsidR="00E249FF" w:rsidRDefault="00E249FF" w:rsidP="00170590">
            <w:pPr>
              <w:jc w:val="center"/>
            </w:pPr>
            <w:r>
              <w:t>10’</w:t>
            </w:r>
          </w:p>
        </w:tc>
        <w:tc>
          <w:tcPr>
            <w:tcW w:w="4500" w:type="dxa"/>
          </w:tcPr>
          <w:p w14:paraId="237A16DD" w14:textId="77777777" w:rsidR="00E249FF" w:rsidRPr="00E249FF" w:rsidRDefault="00E249FF" w:rsidP="002817BF">
            <w:pPr>
              <w:spacing w:before="120"/>
              <w:rPr>
                <w:b/>
              </w:rPr>
            </w:pPr>
            <w:r w:rsidRPr="00E249FF">
              <w:rPr>
                <w:b/>
              </w:rPr>
              <w:t>Self-Assessment</w:t>
            </w:r>
          </w:p>
          <w:p w14:paraId="1DCBD562" w14:textId="77777777" w:rsidR="00E249FF" w:rsidRPr="00E249FF" w:rsidRDefault="00E249FF" w:rsidP="00E249FF">
            <w:pPr>
              <w:pStyle w:val="ListParagraph"/>
              <w:numPr>
                <w:ilvl w:val="0"/>
                <w:numId w:val="17"/>
              </w:numPr>
            </w:pPr>
            <w:r w:rsidRPr="00E249FF">
              <w:t>Allow students to fill out self-assessment form indepen</w:t>
            </w:r>
            <w:r>
              <w:t>den</w:t>
            </w:r>
            <w:r w:rsidRPr="00E249FF">
              <w:t>tly</w:t>
            </w:r>
          </w:p>
        </w:tc>
        <w:tc>
          <w:tcPr>
            <w:tcW w:w="2124" w:type="dxa"/>
          </w:tcPr>
          <w:p w14:paraId="2FC5D3D0" w14:textId="77777777" w:rsidR="00E249FF" w:rsidRDefault="00E249FF" w:rsidP="00E85B01">
            <w:pPr>
              <w:spacing w:before="240"/>
            </w:pPr>
            <w:r>
              <w:t>Self-assessment</w:t>
            </w:r>
          </w:p>
        </w:tc>
        <w:tc>
          <w:tcPr>
            <w:tcW w:w="2124" w:type="dxa"/>
          </w:tcPr>
          <w:p w14:paraId="535BA9C7" w14:textId="77777777" w:rsidR="00E249FF" w:rsidRDefault="00E249FF" w:rsidP="00E249FF">
            <w:pPr>
              <w:spacing w:before="240"/>
            </w:pPr>
            <w:r w:rsidRPr="005F5DB7">
              <w:t>PLS Worksheet</w:t>
            </w:r>
            <w:proofErr w:type="gramStart"/>
            <w:r w:rsidRPr="005F5DB7">
              <w:t>:</w:t>
            </w:r>
            <w:proofErr w:type="gramEnd"/>
            <w:r w:rsidR="003E6C9F">
              <w:br/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What did I learn?</w:t>
            </w:r>
          </w:p>
        </w:tc>
      </w:tr>
    </w:tbl>
    <w:p w14:paraId="074F7A93" w14:textId="77777777" w:rsidR="00D01E19" w:rsidRDefault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br w:type="page"/>
      </w:r>
    </w:p>
    <w:p w14:paraId="072EF69D" w14:textId="77777777" w:rsidR="00492703" w:rsidRDefault="00492703" w:rsidP="00492703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Lesson Plan: Getting a BC Driver’s License (CLB 5-6)</w:t>
      </w:r>
    </w:p>
    <w:p w14:paraId="0F1E1AAB" w14:textId="77777777" w:rsidR="002817BF" w:rsidRDefault="00657871" w:rsidP="002817BF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Get Ready</w:t>
      </w:r>
      <w:r w:rsidR="00C26163"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</w:p>
    <w:p w14:paraId="10F1CD9E" w14:textId="31D4E5F0" w:rsidR="00657871" w:rsidRDefault="00657871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Look at the picture below</w:t>
      </w:r>
      <w:r w:rsidR="00BC16D5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What do you see? What is happening? What do you know about getting a driver’s license in BC?</w:t>
      </w:r>
    </w:p>
    <w:p w14:paraId="2769E26B" w14:textId="56996CAA" w:rsidR="004404C7" w:rsidRDefault="00DB7EB3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Style w:val="FootnoteReference"/>
          <w:rFonts w:ascii="Calibri" w:eastAsia="Times New Roman" w:hAnsi="Calibri" w:cs="Times New Roman"/>
          <w:color w:val="000000"/>
          <w:sz w:val="24"/>
          <w:szCs w:val="24"/>
        </w:rPr>
        <w:footnoteReference w:id="1"/>
      </w:r>
    </w:p>
    <w:p w14:paraId="241FE94E" w14:textId="6B9D53B7" w:rsidR="00867B32" w:rsidRDefault="00867B32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7462548" w14:textId="0AA98EF6" w:rsidR="00657871" w:rsidRDefault="007B5091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4F0BCEC" wp14:editId="290CA397">
            <wp:simplePos x="0" y="0"/>
            <wp:positionH relativeFrom="margin">
              <wp:align>left</wp:align>
            </wp:positionH>
            <wp:positionV relativeFrom="paragraph">
              <wp:posOffset>340360</wp:posOffset>
            </wp:positionV>
            <wp:extent cx="6362700" cy="423291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23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113417" w14:textId="27372C41" w:rsidR="00657871" w:rsidRDefault="00657871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40836CB" w14:textId="1635018E" w:rsidR="007B7D93" w:rsidRDefault="007B5091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sz w:val="14"/>
        </w:rPr>
        <w:t>Image from Shutterstock.com</w:t>
      </w:r>
    </w:p>
    <w:p w14:paraId="4A2AB474" w14:textId="77777777" w:rsidR="00657871" w:rsidRDefault="00657871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br w:type="page"/>
      </w:r>
    </w:p>
    <w:p w14:paraId="320C43A2" w14:textId="77777777" w:rsidR="00492703" w:rsidRDefault="00492703" w:rsidP="00492703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Lesson Plan: Getting a BC Driver’s License (CLB 5-6)</w:t>
      </w:r>
    </w:p>
    <w:p w14:paraId="6359B482" w14:textId="77777777" w:rsidR="002817BF" w:rsidRDefault="00657871" w:rsidP="002817BF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t>Predict!</w:t>
      </w:r>
    </w:p>
    <w:p w14:paraId="036ECE6D" w14:textId="77777777" w:rsidR="004404C7" w:rsidRDefault="00657871" w:rsidP="004404C7">
      <w:pPr>
        <w:tabs>
          <w:tab w:val="left" w:pos="589"/>
        </w:tabs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Copy and cut these into strips. Get your students to put them in order </w:t>
      </w:r>
      <w:r w:rsidRPr="00BC16D5">
        <w:rPr>
          <w:rFonts w:ascii="Calibri" w:eastAsia="Times New Roman" w:hAnsi="Calibri" w:cs="Times New Roman"/>
          <w:b/>
          <w:color w:val="000000"/>
          <w:sz w:val="24"/>
          <w:szCs w:val="24"/>
        </w:rPr>
        <w:t>before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they look in the booklet. </w:t>
      </w:r>
      <w:r w:rsidR="004404C7" w:rsidRPr="004404C7">
        <w:rPr>
          <w:rFonts w:ascii="Calibri" w:eastAsia="Times New Roman" w:hAnsi="Calibri" w:cs="Times New Roman"/>
          <w:b/>
          <w:color w:val="000000"/>
          <w:sz w:val="24"/>
          <w:szCs w:val="24"/>
        </w:rPr>
        <w:t>Note</w:t>
      </w:r>
      <w:r w:rsidR="004404C7">
        <w:rPr>
          <w:rFonts w:ascii="Calibri" w:eastAsia="Times New Roman" w:hAnsi="Calibri" w:cs="Times New Roman"/>
          <w:color w:val="000000"/>
          <w:sz w:val="24"/>
          <w:szCs w:val="24"/>
        </w:rPr>
        <w:t xml:space="preserve">: These steps are for </w:t>
      </w:r>
      <w:r w:rsidR="004404C7" w:rsidRPr="004404C7">
        <w:rPr>
          <w:rFonts w:ascii="Calibri" w:eastAsia="Times New Roman" w:hAnsi="Calibri" w:cs="Times New Roman"/>
          <w:bCs/>
          <w:color w:val="000000"/>
          <w:sz w:val="24"/>
          <w:szCs w:val="24"/>
        </w:rPr>
        <w:t>newcomers</w:t>
      </w:r>
      <w:r w:rsidR="004404C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who had a license in their home country.</w:t>
      </w:r>
    </w:p>
    <w:p w14:paraId="4CF1CDFD" w14:textId="77777777" w:rsidR="00657871" w:rsidRDefault="00657871" w:rsidP="00657871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8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61"/>
      </w:tblGrid>
      <w:tr w:rsidR="00867B32" w:rsidRPr="00BC16D5" w14:paraId="68E46AB8" w14:textId="77777777" w:rsidTr="00492703">
        <w:trPr>
          <w:trHeight w:val="1547"/>
        </w:trPr>
        <w:tc>
          <w:tcPr>
            <w:tcW w:w="9261" w:type="dxa"/>
            <w:vAlign w:val="bottom"/>
          </w:tcPr>
          <w:p w14:paraId="73784B0F" w14:textId="77777777" w:rsidR="00867B32" w:rsidRPr="00BC16D5" w:rsidRDefault="00867B32" w:rsidP="002817BF">
            <w:pPr>
              <w:tabs>
                <w:tab w:val="left" w:pos="589"/>
              </w:tabs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 xml:space="preserve">Find an ICBC Licensing Office near you. Their website is </w:t>
            </w:r>
            <w:hyperlink r:id="rId13" w:history="1">
              <w:r w:rsidRPr="00BC16D5">
                <w:rPr>
                  <w:rStyle w:val="Hyperlink"/>
                  <w:rFonts w:ascii="Calibri" w:eastAsia="Times New Roman" w:hAnsi="Calibri" w:cs="Times New Roman"/>
                  <w:sz w:val="40"/>
                  <w:szCs w:val="24"/>
                </w:rPr>
                <w:t>www.icbc.com</w:t>
              </w:r>
            </w:hyperlink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>.</w:t>
            </w:r>
          </w:p>
        </w:tc>
      </w:tr>
      <w:tr w:rsidR="00867B32" w:rsidRPr="00BC16D5" w14:paraId="0F2F21F4" w14:textId="77777777" w:rsidTr="00492703">
        <w:trPr>
          <w:trHeight w:val="1440"/>
        </w:trPr>
        <w:tc>
          <w:tcPr>
            <w:tcW w:w="9261" w:type="dxa"/>
            <w:vAlign w:val="center"/>
          </w:tcPr>
          <w:p w14:paraId="1DDF00D1" w14:textId="77777777" w:rsidR="00867B32" w:rsidRPr="00BC16D5" w:rsidRDefault="00867B32" w:rsidP="00BC16D5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>Study the booklet, “Learn to Drive Smart.”</w:t>
            </w:r>
          </w:p>
        </w:tc>
      </w:tr>
      <w:tr w:rsidR="00867B32" w:rsidRPr="00BC16D5" w14:paraId="22616E17" w14:textId="77777777" w:rsidTr="00492703">
        <w:trPr>
          <w:trHeight w:val="1440"/>
        </w:trPr>
        <w:tc>
          <w:tcPr>
            <w:tcW w:w="9261" w:type="dxa"/>
            <w:vAlign w:val="center"/>
          </w:tcPr>
          <w:p w14:paraId="1E3640D2" w14:textId="77777777" w:rsidR="00867B32" w:rsidRPr="00BC16D5" w:rsidRDefault="00867B32" w:rsidP="00BC16D5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 xml:space="preserve">Take a practice knowledge test on the website </w:t>
            </w:r>
            <w:hyperlink r:id="rId14" w:history="1">
              <w:r w:rsidRPr="00BC16D5">
                <w:rPr>
                  <w:rStyle w:val="Hyperlink"/>
                  <w:rFonts w:ascii="Calibri" w:eastAsia="Times New Roman" w:hAnsi="Calibri" w:cs="Times New Roman"/>
                  <w:sz w:val="40"/>
                  <w:szCs w:val="24"/>
                </w:rPr>
                <w:t>www.icbc.com</w:t>
              </w:r>
            </w:hyperlink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 xml:space="preserve">. </w:t>
            </w:r>
          </w:p>
        </w:tc>
      </w:tr>
      <w:tr w:rsidR="00867B32" w:rsidRPr="00BC16D5" w14:paraId="56A4B060" w14:textId="77777777" w:rsidTr="00492703">
        <w:trPr>
          <w:trHeight w:val="1440"/>
        </w:trPr>
        <w:tc>
          <w:tcPr>
            <w:tcW w:w="9261" w:type="dxa"/>
            <w:vAlign w:val="center"/>
          </w:tcPr>
          <w:p w14:paraId="0EC92BDF" w14:textId="77777777" w:rsidR="00867B32" w:rsidRPr="00BC16D5" w:rsidRDefault="00867B32" w:rsidP="00BC16D5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>Go to an ICBC Licensing Office to take the Knowledge Test.</w:t>
            </w:r>
          </w:p>
        </w:tc>
      </w:tr>
      <w:tr w:rsidR="00867B32" w:rsidRPr="00BC16D5" w14:paraId="6C333A26" w14:textId="77777777" w:rsidTr="00492703">
        <w:trPr>
          <w:trHeight w:val="1440"/>
        </w:trPr>
        <w:tc>
          <w:tcPr>
            <w:tcW w:w="9261" w:type="dxa"/>
            <w:vAlign w:val="center"/>
          </w:tcPr>
          <w:p w14:paraId="070F2CB8" w14:textId="77777777" w:rsidR="00867B32" w:rsidRPr="00BC16D5" w:rsidRDefault="00867B32" w:rsidP="00BC16D5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>If you pass the Knowledge Test, make an appointment for the Road Test.</w:t>
            </w:r>
          </w:p>
        </w:tc>
      </w:tr>
      <w:tr w:rsidR="00867B32" w:rsidRPr="00BC16D5" w14:paraId="433D1340" w14:textId="77777777" w:rsidTr="00492703">
        <w:trPr>
          <w:trHeight w:val="1440"/>
        </w:trPr>
        <w:tc>
          <w:tcPr>
            <w:tcW w:w="9261" w:type="dxa"/>
            <w:vAlign w:val="center"/>
          </w:tcPr>
          <w:p w14:paraId="044AC390" w14:textId="77777777" w:rsidR="00867B32" w:rsidRPr="00BC16D5" w:rsidRDefault="00BC16D5" w:rsidP="00BC16D5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>If you pass the Road Test, fill in some forms and pay a fee to apply for a driver’s license.</w:t>
            </w:r>
          </w:p>
        </w:tc>
      </w:tr>
      <w:tr w:rsidR="00BC16D5" w:rsidRPr="00BC16D5" w14:paraId="54E72850" w14:textId="77777777" w:rsidTr="00492703">
        <w:trPr>
          <w:trHeight w:val="1440"/>
        </w:trPr>
        <w:tc>
          <w:tcPr>
            <w:tcW w:w="9261" w:type="dxa"/>
            <w:vAlign w:val="center"/>
          </w:tcPr>
          <w:p w14:paraId="191850F9" w14:textId="77777777" w:rsidR="00BC16D5" w:rsidRPr="00BC16D5" w:rsidRDefault="00BC16D5" w:rsidP="00BC16D5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>Congratulations! You now have a BC driver’s license.</w:t>
            </w:r>
          </w:p>
        </w:tc>
      </w:tr>
    </w:tbl>
    <w:p w14:paraId="1B8B6A48" w14:textId="77777777" w:rsidR="00492703" w:rsidRDefault="00492703" w:rsidP="00492703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Lesson Plan: Getting a BC Driver’s License (CLB 5-6)</w:t>
      </w:r>
    </w:p>
    <w:p w14:paraId="4E1C28C9" w14:textId="77777777" w:rsidR="002817BF" w:rsidRDefault="00C26163" w:rsidP="002817BF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Research and Write! </w:t>
      </w:r>
    </w:p>
    <w:p w14:paraId="29558E6C" w14:textId="77777777" w:rsidR="00385429" w:rsidRDefault="00C26163" w:rsidP="00631B5F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In pairs or small groups, </w:t>
      </w:r>
      <w:r w:rsidR="00385429">
        <w:rPr>
          <w:rFonts w:ascii="Calibri" w:eastAsia="Times New Roman" w:hAnsi="Calibri" w:cs="Times New Roman"/>
          <w:color w:val="000000"/>
          <w:sz w:val="24"/>
          <w:szCs w:val="24"/>
        </w:rPr>
        <w:t xml:space="preserve">complete </w:t>
      </w:r>
      <w:r w:rsidR="00631B5F">
        <w:rPr>
          <w:rFonts w:ascii="Calibri" w:eastAsia="Times New Roman" w:hAnsi="Calibri" w:cs="Times New Roman"/>
          <w:color w:val="000000"/>
          <w:sz w:val="24"/>
          <w:szCs w:val="24"/>
        </w:rPr>
        <w:t>the steps</w:t>
      </w:r>
      <w:r w:rsidR="00385429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people who have never had a driver’s license.</w:t>
      </w:r>
      <w:r w:rsidR="006335BC">
        <w:rPr>
          <w:rFonts w:ascii="Calibri" w:eastAsia="Times New Roman" w:hAnsi="Calibri" w:cs="Times New Roman"/>
          <w:color w:val="000000"/>
          <w:sz w:val="24"/>
          <w:szCs w:val="24"/>
        </w:rPr>
        <w:t xml:space="preserve"> Fill in the missing phrases.</w:t>
      </w:r>
    </w:p>
    <w:p w14:paraId="5245922F" w14:textId="77777777" w:rsidR="00385429" w:rsidRDefault="00385429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1"/>
      </w:tblGrid>
      <w:tr w:rsidR="00631B5F" w:rsidRPr="00631B5F" w14:paraId="4BCD5499" w14:textId="77777777" w:rsidTr="002817BF">
        <w:trPr>
          <w:trHeight w:val="720"/>
        </w:trPr>
        <w:tc>
          <w:tcPr>
            <w:tcW w:w="9487" w:type="dxa"/>
            <w:vAlign w:val="center"/>
          </w:tcPr>
          <w:p w14:paraId="520603D1" w14:textId="77777777" w:rsidR="00631B5F" w:rsidRPr="00631B5F" w:rsidRDefault="00631B5F" w:rsidP="002817BF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Find an</w:t>
            </w:r>
            <w:r w:rsidR="006335BC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________________</w:t>
            </w: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near you. Their website is </w:t>
            </w:r>
            <w:hyperlink r:id="rId15" w:history="1">
              <w:r w:rsidRPr="00631B5F">
                <w:rPr>
                  <w:rStyle w:val="Hyperlink"/>
                  <w:rFonts w:ascii="Calibri" w:eastAsia="Times New Roman" w:hAnsi="Calibri" w:cs="Times New Roman"/>
                  <w:sz w:val="28"/>
                  <w:szCs w:val="24"/>
                </w:rPr>
                <w:t>www.icbc.com</w:t>
              </w:r>
            </w:hyperlink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631B5F" w:rsidRPr="00631B5F" w14:paraId="0DFB1EBF" w14:textId="77777777" w:rsidTr="002817BF">
        <w:trPr>
          <w:trHeight w:val="720"/>
        </w:trPr>
        <w:tc>
          <w:tcPr>
            <w:tcW w:w="9487" w:type="dxa"/>
            <w:vAlign w:val="center"/>
          </w:tcPr>
          <w:p w14:paraId="1F334C19" w14:textId="77777777" w:rsidR="00631B5F" w:rsidRPr="00631B5F" w:rsidRDefault="006335BC" w:rsidP="002817BF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__________________</w:t>
            </w:r>
            <w:r w:rsidR="00631B5F"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, “Learn to Drive Smart.”</w:t>
            </w:r>
          </w:p>
        </w:tc>
      </w:tr>
      <w:tr w:rsidR="00631B5F" w:rsidRPr="00631B5F" w14:paraId="5CCCE688" w14:textId="77777777" w:rsidTr="002817BF">
        <w:trPr>
          <w:trHeight w:val="720"/>
        </w:trPr>
        <w:tc>
          <w:tcPr>
            <w:tcW w:w="9487" w:type="dxa"/>
            <w:vAlign w:val="center"/>
          </w:tcPr>
          <w:p w14:paraId="75D739AF" w14:textId="77777777" w:rsidR="00631B5F" w:rsidRPr="00631B5F" w:rsidRDefault="006335BC" w:rsidP="002817BF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________________</w:t>
            </w:r>
            <w:r w:rsidR="00631B5F"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knowledge test on the website </w:t>
            </w:r>
            <w:hyperlink r:id="rId16" w:history="1">
              <w:r w:rsidR="00631B5F" w:rsidRPr="00631B5F">
                <w:rPr>
                  <w:rStyle w:val="Hyperlink"/>
                  <w:rFonts w:ascii="Calibri" w:eastAsia="Times New Roman" w:hAnsi="Calibri" w:cs="Times New Roman"/>
                  <w:sz w:val="28"/>
                  <w:szCs w:val="24"/>
                </w:rPr>
                <w:t>www.icbc.com</w:t>
              </w:r>
            </w:hyperlink>
            <w:r w:rsidR="00631B5F"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. </w:t>
            </w:r>
          </w:p>
        </w:tc>
      </w:tr>
      <w:tr w:rsidR="00631B5F" w:rsidRPr="00631B5F" w14:paraId="263F5205" w14:textId="77777777" w:rsidTr="002817BF">
        <w:trPr>
          <w:trHeight w:val="720"/>
        </w:trPr>
        <w:tc>
          <w:tcPr>
            <w:tcW w:w="9487" w:type="dxa"/>
            <w:vAlign w:val="center"/>
          </w:tcPr>
          <w:p w14:paraId="3BB4E844" w14:textId="77777777" w:rsidR="00631B5F" w:rsidRPr="00631B5F" w:rsidRDefault="00631B5F" w:rsidP="002817BF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Go to an ICBC Licensing Office to take the </w:t>
            </w:r>
            <w:r w:rsidR="006335BC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_____________</w:t>
            </w: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631B5F" w:rsidRPr="00631B5F" w14:paraId="664515C6" w14:textId="77777777" w:rsidTr="002817BF">
        <w:trPr>
          <w:trHeight w:val="720"/>
        </w:trPr>
        <w:tc>
          <w:tcPr>
            <w:tcW w:w="9487" w:type="dxa"/>
            <w:vAlign w:val="center"/>
          </w:tcPr>
          <w:p w14:paraId="663A5112" w14:textId="77777777" w:rsidR="00631B5F" w:rsidRPr="00631B5F" w:rsidRDefault="00631B5F" w:rsidP="002817BF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If you pass the Knowledge Test, make an appointment for </w:t>
            </w:r>
            <w:r w:rsidR="006335BC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____________</w:t>
            </w: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631B5F" w:rsidRPr="00631B5F" w14:paraId="02AD1D5A" w14:textId="77777777" w:rsidTr="002817BF">
        <w:trPr>
          <w:trHeight w:val="720"/>
        </w:trPr>
        <w:tc>
          <w:tcPr>
            <w:tcW w:w="9487" w:type="dxa"/>
            <w:vAlign w:val="center"/>
          </w:tcPr>
          <w:p w14:paraId="03613EE6" w14:textId="77777777" w:rsidR="00C278A3" w:rsidRDefault="00631B5F" w:rsidP="00C278A3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spacing w:line="360" w:lineRule="auto"/>
              <w:ind w:left="576" w:hanging="432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If you pass the Road Test, fill in some forms and </w:t>
            </w:r>
            <w:r w:rsidR="006335BC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____________</w:t>
            </w: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to apply for a driver’s license.</w:t>
            </w:r>
          </w:p>
          <w:p w14:paraId="44B6BB98" w14:textId="77777777" w:rsidR="00C278A3" w:rsidRDefault="00B72E94" w:rsidP="00C278A3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spacing w:line="360" w:lineRule="auto"/>
              <w:ind w:left="576" w:hanging="432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 xml:space="preserve">If you have never had a driver’s license, you start with a </w:t>
            </w:r>
            <w:r>
              <w:rPr>
                <w:rFonts w:ascii="Calibri" w:eastAsia="Times New Roman" w:hAnsi="Calibri" w:cs="Times New Roman"/>
                <w:sz w:val="28"/>
                <w:szCs w:val="24"/>
              </w:rPr>
              <w:t>_____________</w:t>
            </w: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>.</w:t>
            </w:r>
          </w:p>
          <w:p w14:paraId="31479F58" w14:textId="77777777" w:rsidR="00C278A3" w:rsidRDefault="00B72E94" w:rsidP="00C278A3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spacing w:line="360" w:lineRule="auto"/>
              <w:ind w:left="576" w:hanging="432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 xml:space="preserve">After 12 months, you take a </w:t>
            </w:r>
            <w:r>
              <w:rPr>
                <w:rFonts w:ascii="Calibri" w:eastAsia="Times New Roman" w:hAnsi="Calibri" w:cs="Times New Roman"/>
                <w:sz w:val="28"/>
                <w:szCs w:val="24"/>
              </w:rPr>
              <w:t>___________</w:t>
            </w: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>.</w:t>
            </w:r>
          </w:p>
          <w:p w14:paraId="23B8C6BE" w14:textId="77777777" w:rsidR="00C278A3" w:rsidRPr="00C278A3" w:rsidRDefault="00B72E94" w:rsidP="00B72E94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spacing w:line="360" w:lineRule="auto"/>
              <w:ind w:left="576" w:hanging="432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 xml:space="preserve">If you pass the test, you receive a </w:t>
            </w:r>
            <w:r>
              <w:rPr>
                <w:rFonts w:ascii="Calibri" w:eastAsia="Times New Roman" w:hAnsi="Calibri" w:cs="Times New Roman"/>
                <w:sz w:val="28"/>
                <w:szCs w:val="24"/>
              </w:rPr>
              <w:t>___________</w:t>
            </w: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 xml:space="preserve">. After two years, you take a road test to receive a </w:t>
            </w:r>
            <w:r>
              <w:rPr>
                <w:rFonts w:ascii="Calibri" w:eastAsia="Times New Roman" w:hAnsi="Calibri" w:cs="Times New Roman"/>
                <w:sz w:val="28"/>
                <w:szCs w:val="24"/>
              </w:rPr>
              <w:t>___________</w:t>
            </w: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>.</w:t>
            </w:r>
          </w:p>
        </w:tc>
      </w:tr>
      <w:tr w:rsidR="00631B5F" w:rsidRPr="00631B5F" w14:paraId="60429338" w14:textId="77777777" w:rsidTr="002817BF">
        <w:trPr>
          <w:trHeight w:val="720"/>
        </w:trPr>
        <w:tc>
          <w:tcPr>
            <w:tcW w:w="9487" w:type="dxa"/>
            <w:vAlign w:val="center"/>
          </w:tcPr>
          <w:p w14:paraId="464BAD42" w14:textId="77777777" w:rsidR="00631B5F" w:rsidRPr="00631B5F" w:rsidRDefault="00631B5F" w:rsidP="002817BF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Congratulations! You now have a </w:t>
            </w:r>
            <w:r w:rsidR="006335BC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______________________</w:t>
            </w: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.</w:t>
            </w:r>
          </w:p>
        </w:tc>
      </w:tr>
    </w:tbl>
    <w:p w14:paraId="7516BECE" w14:textId="77777777" w:rsidR="00631B5F" w:rsidRDefault="00631B5F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4A2E185" w14:textId="77777777" w:rsidR="00631B5F" w:rsidRPr="00A4490D" w:rsidRDefault="00631B5F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Talk about it! </w:t>
      </w:r>
    </w:p>
    <w:p w14:paraId="77B26861" w14:textId="77777777" w:rsidR="00631B5F" w:rsidRDefault="00631B5F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How does this compare to getting a driver’s license in your country of origin? </w:t>
      </w:r>
    </w:p>
    <w:p w14:paraId="125B52DE" w14:textId="77777777" w:rsidR="00631B5F" w:rsidRDefault="00631B5F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Is it more or less difficult to get a driver’s license here? Why?</w:t>
      </w:r>
    </w:p>
    <w:p w14:paraId="5486CB6A" w14:textId="77777777" w:rsidR="00631B5F" w:rsidRDefault="00631B5F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Have you tried to get a driver’s license in Canada? Do you want to? Why or why not?</w:t>
      </w:r>
    </w:p>
    <w:p w14:paraId="10EFE272" w14:textId="77777777" w:rsidR="00D4594F" w:rsidRDefault="00631B5F">
      <w:pPr>
        <w:rPr>
          <w:rFonts w:ascii="Calibri" w:eastAsia="Times New Roman" w:hAnsi="Calibri" w:cs="Times New Roman"/>
          <w:color w:val="000000"/>
          <w:sz w:val="24"/>
          <w:szCs w:val="24"/>
        </w:rPr>
        <w:sectPr w:rsidR="00D4594F" w:rsidSect="0057089E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br w:type="page"/>
      </w:r>
    </w:p>
    <w:p w14:paraId="5DCEDF5E" w14:textId="77777777" w:rsidR="002817BF" w:rsidRDefault="005F5DB7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8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R</w:t>
      </w:r>
      <w:bookmarkStart w:id="0" w:name="_GoBack"/>
      <w:bookmarkEnd w:id="0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ead and Compare</w:t>
      </w:r>
      <w:r w:rsidR="00631B5F" w:rsidRPr="009A24E2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</w:p>
    <w:p w14:paraId="645BFC94" w14:textId="77777777" w:rsidR="00631B5F" w:rsidRDefault="00631B5F" w:rsidP="00867B32">
      <w:pPr>
        <w:tabs>
          <w:tab w:val="left" w:pos="589"/>
        </w:tabs>
        <w:spacing w:after="0" w:line="360" w:lineRule="auto"/>
        <w:ind w:left="89"/>
      </w:pPr>
      <w:r w:rsidRPr="00631B5F">
        <w:rPr>
          <w:rFonts w:ascii="Calibri" w:eastAsia="Times New Roman" w:hAnsi="Calibri" w:cs="Times New Roman"/>
          <w:color w:val="000000"/>
          <w:sz w:val="24"/>
          <w:szCs w:val="24"/>
        </w:rPr>
        <w:t>In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small groups, fill in this comparison diagram.</w:t>
      </w:r>
    </w:p>
    <w:p w14:paraId="37F59507" w14:textId="09E15D1D" w:rsidR="00D4594F" w:rsidRDefault="003129BB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  <w:vertAlign w:val="superscrip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9C828A8" wp14:editId="7E82A626">
                <wp:simplePos x="0" y="0"/>
                <wp:positionH relativeFrom="column">
                  <wp:posOffset>228600</wp:posOffset>
                </wp:positionH>
                <wp:positionV relativeFrom="paragraph">
                  <wp:posOffset>105410</wp:posOffset>
                </wp:positionV>
                <wp:extent cx="7735570" cy="4697730"/>
                <wp:effectExtent l="0" t="0" r="0" b="762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35570" cy="4697730"/>
                          <a:chOff x="0" y="0"/>
                          <a:chExt cx="7735570" cy="4697730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http://drivinginstructorblog.com/wp-content/uploads/2013/04/l.jp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76200"/>
                            <a:ext cx="850900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>
                          <a:spLocks/>
                        </wps:cNvSpPr>
                        <wps:spPr>
                          <a:xfrm>
                            <a:off x="0" y="3467100"/>
                            <a:ext cx="1329055" cy="9353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7D79F0" w14:textId="77777777" w:rsidR="002817BF" w:rsidRPr="00EF1DCD" w:rsidRDefault="002817BF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EF1DCD">
                                <w:rPr>
                                  <w:b/>
                                  <w:sz w:val="28"/>
                                </w:rPr>
                                <w:t xml:space="preserve">Rules for drivers with an </w:t>
                              </w:r>
                              <w:r w:rsidRPr="00EF1DCD">
                                <w:rPr>
                                  <w:b/>
                                  <w:color w:val="FF0000"/>
                                  <w:sz w:val="28"/>
                                </w:rPr>
                                <w:t xml:space="preserve">L </w:t>
                              </w:r>
                              <w:r w:rsidRPr="00EF1DCD">
                                <w:rPr>
                                  <w:b/>
                                  <w:sz w:val="28"/>
                                </w:rPr>
                                <w:t>license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/>
                        </wps:cNvSpPr>
                        <wps:spPr>
                          <a:xfrm>
                            <a:off x="6619875" y="3409950"/>
                            <a:ext cx="1115695" cy="1076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21DDCD" w14:textId="1486296C" w:rsidR="002817BF" w:rsidRPr="00EF1DCD" w:rsidRDefault="002817BF" w:rsidP="00EF1DCD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EF1DCD">
                                <w:rPr>
                                  <w:b/>
                                  <w:sz w:val="28"/>
                                </w:rPr>
                                <w:t xml:space="preserve">Rules for drivers with </w:t>
                              </w:r>
                              <w:proofErr w:type="gramStart"/>
                              <w:r w:rsidRPr="00EF1DCD">
                                <w:rPr>
                                  <w:b/>
                                  <w:sz w:val="28"/>
                                </w:rPr>
                                <w:t xml:space="preserve">an </w:t>
                              </w:r>
                              <w:r w:rsidR="00492703"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Pr="00EF1DCD">
                                <w:rPr>
                                  <w:b/>
                                  <w:color w:val="00B050"/>
                                  <w:sz w:val="28"/>
                                </w:rPr>
                                <w:t>N</w:t>
                              </w:r>
                              <w:proofErr w:type="gramEnd"/>
                              <w:r w:rsidR="00492703">
                                <w:rPr>
                                  <w:b/>
                                  <w:color w:val="00B050"/>
                                  <w:sz w:val="28"/>
                                </w:rPr>
                                <w:t xml:space="preserve"> </w:t>
                              </w:r>
                              <w:r w:rsidRPr="00EF1DCD">
                                <w:rPr>
                                  <w:b/>
                                  <w:sz w:val="28"/>
                                </w:rPr>
                                <w:t>license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/>
                        </wps:cNvSpPr>
                        <wps:spPr>
                          <a:xfrm>
                            <a:off x="2943225" y="3762375"/>
                            <a:ext cx="1329055" cy="9353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C7F63C" w14:textId="77777777" w:rsidR="002817BF" w:rsidRPr="00EF1DCD" w:rsidRDefault="002817BF" w:rsidP="00EF1DCD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EF1DCD">
                                <w:rPr>
                                  <w:b/>
                                  <w:sz w:val="28"/>
                                </w:rPr>
                                <w:t xml:space="preserve">Rules for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both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http://i172.photobucket.com/albums/w39/cprted/n.jp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6075" y="0"/>
                            <a:ext cx="8382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828A8" id="Group 20" o:spid="_x0000_s1026" style="position:absolute;left:0;text-align:left;margin-left:18pt;margin-top:8.3pt;width:609.1pt;height:369.9pt;z-index:251663360" coordsize="77355,469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http://drivinginstructorblog.com/wp-content/uploads/2013/04/l.jpg" style="position:absolute;left:476;top:762;width:8509;height:10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m8BfAAAAA2gAAAA8AAABkcnMvZG93bnJldi54bWxEj82KwjAUhffCvEO4A7MRTWcWKrWpDKIw&#10;q1Gr7q/NtS02N6WJWn16IwguD+fn4ySzztTiQq2rLCv4HkYgiHOrKy4U7LbLwQSE88gaa8uk4EYO&#10;ZulHL8FY2ytv6JL5QoQRdjEqKL1vYildXpJBN7QNcfCOtjXog2wLqVu8hnFTy58oGkmDFQdCiQ3N&#10;S8pP2dkEiMzme76Puc+8lu5/sVpsDyulvj673ykIT51/h1/tP61gBM8r4QbI9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abwF8AAAADaAAAADwAAAAAAAAAAAAAAAACfAgAA&#10;ZHJzL2Rvd25yZXYueG1sUEsFBgAAAAAEAAQA9wAAAIwDAAAAAA==&#10;">
                  <v:imagedata r:id="rId23" o:title="l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34671;width:13290;height:9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2ejcMA&#10;AADaAAAADwAAAGRycy9kb3ducmV2LnhtbESPwWrDMBBE74X+g9hCLyaR3UAJbhRTQgzOwYe4veS2&#10;WFvb1FoZSXXcv68KgRyHmXnD7IrFjGIm5wfLCrJ1CoK4tXrgTsHnR7nagvABWeNomRT8kodi//iw&#10;w1zbK59pbkInIoR9jgr6EKZcSt/2ZNCv7UQcvS/rDIYoXSe1w2uEm1G+pOmrNDhwXOhxokNP7Xfz&#10;YxTU/lIlF1eVSeO1PBHVx1MWlHp+Wt7fQARawj18a1dawQb+r8Qb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2ejcMAAADaAAAADwAAAAAAAAAAAAAAAACYAgAAZHJzL2Rv&#10;d25yZXYueG1sUEsFBgAAAAAEAAQA9QAAAIgDAAAAAA==&#10;" fillcolor="white [3201]" stroked="f" strokeweight=".5pt">
                  <v:path arrowok="t"/>
                  <v:textbox>
                    <w:txbxContent>
                      <w:p w14:paraId="4D7D79F0" w14:textId="77777777" w:rsidR="002817BF" w:rsidRPr="00EF1DCD" w:rsidRDefault="002817BF">
                        <w:pPr>
                          <w:rPr>
                            <w:b/>
                            <w:sz w:val="28"/>
                          </w:rPr>
                        </w:pPr>
                        <w:r w:rsidRPr="00EF1DCD">
                          <w:rPr>
                            <w:b/>
                            <w:sz w:val="28"/>
                          </w:rPr>
                          <w:t xml:space="preserve">Rules for drivers with an </w:t>
                        </w:r>
                        <w:r w:rsidRPr="00EF1DCD">
                          <w:rPr>
                            <w:b/>
                            <w:color w:val="FF0000"/>
                            <w:sz w:val="28"/>
                          </w:rPr>
                          <w:t xml:space="preserve">L </w:t>
                        </w:r>
                        <w:r w:rsidRPr="00EF1DCD">
                          <w:rPr>
                            <w:b/>
                            <w:sz w:val="28"/>
                          </w:rPr>
                          <w:t>license</w:t>
                        </w:r>
                      </w:p>
                    </w:txbxContent>
                  </v:textbox>
                </v:shape>
                <v:shape id="Text Box 4" o:spid="_x0000_s1029" type="#_x0000_t202" style="position:absolute;left:66198;top:34099;width:11157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G+cMA&#10;AADaAAAADwAAAGRycy9kb3ducmV2LnhtbESPwWrDMBBE74X+g9hCLyaRXUIJbhRTQgzOwYe4veS2&#10;WFvb1FoZSXXcv68KgRyHmXnD7IrFjGIm5wfLCrJ1CoK4tXrgTsHnR7nagvABWeNomRT8kodi//iw&#10;w1zbK59pbkInIoR9jgr6EKZcSt/2ZNCv7UQcvS/rDIYoXSe1w2uEm1G+pOmrNDhwXOhxokNP7Xfz&#10;YxTU/lIlF1eVSeO1PBHVx1MWlHp+Wt7fQARawj18a1dawQb+r8Qb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QG+cMAAADaAAAADwAAAAAAAAAAAAAAAACYAgAAZHJzL2Rv&#10;d25yZXYueG1sUEsFBgAAAAAEAAQA9QAAAIgDAAAAAA==&#10;" fillcolor="white [3201]" stroked="f" strokeweight=".5pt">
                  <v:path arrowok="t"/>
                  <v:textbox>
                    <w:txbxContent>
                      <w:p w14:paraId="7A21DDCD" w14:textId="1486296C" w:rsidR="002817BF" w:rsidRPr="00EF1DCD" w:rsidRDefault="002817BF" w:rsidP="00EF1DCD">
                        <w:pPr>
                          <w:rPr>
                            <w:b/>
                            <w:sz w:val="28"/>
                          </w:rPr>
                        </w:pPr>
                        <w:r w:rsidRPr="00EF1DCD">
                          <w:rPr>
                            <w:b/>
                            <w:sz w:val="28"/>
                          </w:rPr>
                          <w:t xml:space="preserve">Rules for drivers with </w:t>
                        </w:r>
                        <w:proofErr w:type="gramStart"/>
                        <w:r w:rsidRPr="00EF1DCD">
                          <w:rPr>
                            <w:b/>
                            <w:sz w:val="28"/>
                          </w:rPr>
                          <w:t xml:space="preserve">an </w:t>
                        </w:r>
                        <w:r w:rsidR="00492703"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Pr="00EF1DCD">
                          <w:rPr>
                            <w:b/>
                            <w:color w:val="00B050"/>
                            <w:sz w:val="28"/>
                          </w:rPr>
                          <w:t>N</w:t>
                        </w:r>
                        <w:proofErr w:type="gramEnd"/>
                        <w:r w:rsidR="00492703">
                          <w:rPr>
                            <w:b/>
                            <w:color w:val="00B050"/>
                            <w:sz w:val="28"/>
                          </w:rPr>
                          <w:t xml:space="preserve"> </w:t>
                        </w:r>
                        <w:r w:rsidRPr="00EF1DCD">
                          <w:rPr>
                            <w:b/>
                            <w:sz w:val="28"/>
                          </w:rPr>
                          <w:t>license</w:t>
                        </w:r>
                      </w:p>
                    </w:txbxContent>
                  </v:textbox>
                </v:shape>
                <v:shape id="Text Box 5" o:spid="_x0000_s1030" type="#_x0000_t202" style="position:absolute;left:29432;top:37623;width:13290;height:9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jYsMA&#10;AADaAAAADwAAAGRycy9kb3ducmV2LnhtbESPwWrDMBBE74X+g9hCLyaRXUgJbhRTQgzOwYe4veS2&#10;WFvb1FoZSXXcv68KgRyHmXnD7IrFjGIm5wfLCrJ1CoK4tXrgTsHnR7nagvABWeNomRT8kodi//iw&#10;w1zbK59pbkInIoR9jgr6EKZcSt/2ZNCv7UQcvS/rDIYoXSe1w2uEm1G+pOmrNDhwXOhxokNP7Xfz&#10;YxTU/lIlF1eVSeO1PBHVx1MWlHp+Wt7fQARawj18a1dawQb+r8Qb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ijYsMAAADaAAAADwAAAAAAAAAAAAAAAACYAgAAZHJzL2Rv&#10;d25yZXYueG1sUEsFBgAAAAAEAAQA9QAAAIgDAAAAAA==&#10;" fillcolor="white [3201]" stroked="f" strokeweight=".5pt">
                  <v:path arrowok="t"/>
                  <v:textbox>
                    <w:txbxContent>
                      <w:p w14:paraId="3CC7F63C" w14:textId="77777777" w:rsidR="002817BF" w:rsidRPr="00EF1DCD" w:rsidRDefault="002817BF" w:rsidP="00EF1DCD">
                        <w:pPr>
                          <w:rPr>
                            <w:b/>
                            <w:sz w:val="28"/>
                          </w:rPr>
                        </w:pPr>
                        <w:r w:rsidRPr="00EF1DCD">
                          <w:rPr>
                            <w:b/>
                            <w:sz w:val="28"/>
                          </w:rPr>
                          <w:t xml:space="preserve">Rules for </w:t>
                        </w:r>
                        <w:r>
                          <w:rPr>
                            <w:b/>
                            <w:sz w:val="28"/>
                          </w:rPr>
                          <w:t xml:space="preserve">both </w:t>
                        </w:r>
                      </w:p>
                    </w:txbxContent>
                  </v:textbox>
                </v:shape>
                <v:shape id="Picture 7" o:spid="_x0000_s1031" type="#_x0000_t75" alt="http://i172.photobucket.com/albums/w39/cprted/n.jpg" style="position:absolute;left:66960;width:8382;height:10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HSq7DAAAA2gAAAA8AAABkcnMvZG93bnJldi54bWxEj0FrwkAUhO+F/oflFbwU3VRoDTGrtKKl&#10;10TB6yP7kg1m34bs1kR/fbdQ6HGYmW+YfDvZTlxp8K1jBS+LBARx5XTLjYLT8TBPQfiArLFzTApu&#10;5GG7eXzIMdNu5IKuZWhEhLDPUIEJoc+k9JUhi37heuLo1W6wGKIcGqkHHCPcdnKZJG/SYstxwWBP&#10;O0PVpfy2CtLq9nwe2/S1uHyu7H1fmvqDC6VmT9P7GkSgKfyH/9pfWsEKfq/E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4dKrsMAAADaAAAADwAAAAAAAAAAAAAAAACf&#10;AgAAZHJzL2Rvd25yZXYueG1sUEsFBgAAAAAEAAQA9wAAAI8DAAAAAA==&#10;">
                  <v:imagedata r:id="rId24" o:title="n"/>
                  <v:path arrowok="t"/>
                </v:shape>
              </v:group>
            </w:pict>
          </mc:Fallback>
        </mc:AlternateContent>
      </w:r>
      <w:r w:rsidR="00061E35">
        <w:rPr>
          <w:rStyle w:val="FootnoteReference"/>
          <w:rFonts w:ascii="Calibri" w:eastAsia="Times New Roman" w:hAnsi="Calibri" w:cs="Times New Roman"/>
          <w:color w:val="000000"/>
          <w:sz w:val="24"/>
          <w:szCs w:val="24"/>
        </w:rPr>
        <w:footnoteReference w:id="2"/>
      </w:r>
    </w:p>
    <w:p w14:paraId="63631085" w14:textId="77777777" w:rsidR="004404C7" w:rsidRDefault="00631B5F" w:rsidP="00631B5F">
      <w:pPr>
        <w:tabs>
          <w:tab w:val="left" w:pos="589"/>
        </w:tabs>
        <w:spacing w:after="0" w:line="360" w:lineRule="auto"/>
        <w:ind w:left="89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 wp14:anchorId="2ECC782B" wp14:editId="752AD9DE">
            <wp:extent cx="7325833" cy="3593805"/>
            <wp:effectExtent l="0" t="0" r="0" b="698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6A7DBC7E" w14:textId="77777777" w:rsidR="00631B5F" w:rsidRDefault="004404C7" w:rsidP="004404C7">
      <w:pPr>
        <w:tabs>
          <w:tab w:val="left" w:pos="10164"/>
        </w:tabs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</w:p>
    <w:p w14:paraId="74B5297A" w14:textId="77777777" w:rsidR="004404C7" w:rsidRDefault="004404C7" w:rsidP="004404C7">
      <w:pPr>
        <w:rPr>
          <w:rFonts w:ascii="Calibri" w:eastAsia="Times New Roman" w:hAnsi="Calibri" w:cs="Times New Roman"/>
          <w:sz w:val="24"/>
          <w:szCs w:val="24"/>
        </w:rPr>
        <w:sectPr w:rsidR="004404C7" w:rsidSect="00D4594F">
          <w:pgSz w:w="15840" w:h="12240" w:orient="landscape"/>
          <w:pgMar w:top="1440" w:right="1440" w:bottom="1440" w:left="1440" w:header="706" w:footer="706" w:gutter="0"/>
          <w:cols w:space="708"/>
          <w:titlePg/>
          <w:docGrid w:linePitch="360"/>
        </w:sectPr>
      </w:pPr>
      <w:r>
        <w:rPr>
          <w:rFonts w:ascii="Calibri" w:eastAsia="Times New Roman" w:hAnsi="Calibri" w:cs="Times New Roman"/>
          <w:sz w:val="24"/>
          <w:szCs w:val="24"/>
        </w:rPr>
        <w:br w:type="page"/>
      </w:r>
    </w:p>
    <w:p w14:paraId="5BDD94A2" w14:textId="77777777" w:rsidR="00492703" w:rsidRDefault="00492703" w:rsidP="00492703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Lesson Plan: Getting a BC Driver’s License (CLB 5-6)</w:t>
      </w:r>
    </w:p>
    <w:p w14:paraId="65052940" w14:textId="77777777" w:rsidR="002817BF" w:rsidRDefault="004404C7" w:rsidP="004404C7">
      <w:pPr>
        <w:tabs>
          <w:tab w:val="left" w:pos="6061"/>
        </w:tabs>
        <w:rPr>
          <w:rFonts w:ascii="Calibri" w:eastAsia="Times New Roman" w:hAnsi="Calibri" w:cs="Times New Roman"/>
          <w:sz w:val="24"/>
          <w:szCs w:val="24"/>
        </w:rPr>
      </w:pPr>
      <w:r w:rsidRPr="004404C7">
        <w:rPr>
          <w:rFonts w:ascii="Calibri" w:eastAsia="Times New Roman" w:hAnsi="Calibri" w:cs="Times New Roman"/>
          <w:b/>
          <w:color w:val="000000"/>
          <w:sz w:val="36"/>
          <w:szCs w:val="24"/>
        </w:rPr>
        <w:t>Act it out!</w:t>
      </w:r>
    </w:p>
    <w:p w14:paraId="120C66E0" w14:textId="77777777" w:rsidR="004404C7" w:rsidRDefault="00F93466" w:rsidP="004404C7">
      <w:pPr>
        <w:tabs>
          <w:tab w:val="left" w:pos="6061"/>
        </w:tabs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Practice asking for and giving instructions.</w:t>
      </w:r>
    </w:p>
    <w:p w14:paraId="00D36510" w14:textId="7B9FCAF8" w:rsidR="0097608F" w:rsidRDefault="003129BB" w:rsidP="004404C7">
      <w:pPr>
        <w:tabs>
          <w:tab w:val="left" w:pos="6061"/>
        </w:tabs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3264" behindDoc="0" locked="0" layoutInCell="1" allowOverlap="1" wp14:anchorId="07F50819" wp14:editId="0344A5F8">
                <wp:simplePos x="0" y="0"/>
                <wp:positionH relativeFrom="page">
                  <wp:posOffset>4486275</wp:posOffset>
                </wp:positionH>
                <wp:positionV relativeFrom="page">
                  <wp:posOffset>2132965</wp:posOffset>
                </wp:positionV>
                <wp:extent cx="2468880" cy="6570345"/>
                <wp:effectExtent l="0" t="0" r="27305" b="2095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68880" cy="6570345"/>
                          <a:chOff x="0" y="0"/>
                          <a:chExt cx="2475865" cy="9555480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15545A7D" w14:textId="77777777" w:rsidR="002817BF" w:rsidRDefault="002817BF" w:rsidP="0097608F">
                              <w:pPr>
                                <w:pStyle w:val="Heading1"/>
                                <w:spacing w:after="240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 w:val="0"/>
                                  <w:sz w:val="40"/>
                                  <w:szCs w:val="40"/>
                                </w:rPr>
                                <w:t>Giving Instructions</w:t>
                              </w:r>
                            </w:p>
                            <w:p w14:paraId="6020314B" w14:textId="77777777" w:rsidR="002817BF" w:rsidRPr="0028408E" w:rsidRDefault="002817BF" w:rsidP="0097608F">
                              <w:pPr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</w:pPr>
                              <w:r w:rsidRPr="0028408E"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  <w:t>Asking how to do something</w:t>
                              </w:r>
                            </w:p>
                            <w:p w14:paraId="4E0FF9D0" w14:textId="77777777" w:rsidR="002817BF" w:rsidRPr="0028408E" w:rsidRDefault="002817BF" w:rsidP="0097608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 w:rsidRPr="0028408E">
                                <w:rPr>
                                  <w:color w:val="1F497D" w:themeColor="text2"/>
                                  <w:sz w:val="24"/>
                                </w:rPr>
                                <w:t>Hey. You have your driver’s license, right? What do I need to do to get mine?</w:t>
                              </w:r>
                            </w:p>
                            <w:p w14:paraId="55EF8C29" w14:textId="77777777" w:rsidR="002817BF" w:rsidRPr="0028408E" w:rsidRDefault="002817BF" w:rsidP="0097608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 w:rsidRPr="0028408E">
                                <w:rPr>
                                  <w:color w:val="1F497D" w:themeColor="text2"/>
                                  <w:sz w:val="24"/>
                                </w:rPr>
                                <w:t>Cindy, I need to get my driver’s license. Do you know how I can do that?</w:t>
                              </w:r>
                            </w:p>
                            <w:p w14:paraId="61E0D470" w14:textId="77777777" w:rsidR="002817BF" w:rsidRPr="0028408E" w:rsidRDefault="002817BF" w:rsidP="0097608F">
                              <w:pPr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</w:pPr>
                              <w:r w:rsidRPr="0028408E"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  <w:t>Describing how to do something</w:t>
                              </w:r>
                            </w:p>
                            <w:p w14:paraId="0942BAD6" w14:textId="77777777" w:rsidR="002817BF" w:rsidRPr="0028408E" w:rsidRDefault="002817BF" w:rsidP="0097608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 w:rsidRPr="0028408E">
                                <w:rPr>
                                  <w:color w:val="1F497D" w:themeColor="text2"/>
                                  <w:sz w:val="24"/>
                                </w:rPr>
                                <w:t>Oh, yeah. It’s pretty easy. First, go to the ____, then take the ____. Finally, ____.</w:t>
                              </w:r>
                            </w:p>
                            <w:p w14:paraId="600657AA" w14:textId="77777777" w:rsidR="002817BF" w:rsidRPr="0028408E" w:rsidRDefault="002817BF" w:rsidP="0097608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 w:rsidRPr="0028408E">
                                <w:rPr>
                                  <w:color w:val="1F497D" w:themeColor="text2"/>
                                  <w:sz w:val="24"/>
                                </w:rPr>
                                <w:t>Make sure you ______.</w:t>
                              </w:r>
                            </w:p>
                            <w:p w14:paraId="6E5E103D" w14:textId="77777777" w:rsidR="002817BF" w:rsidRPr="0028408E" w:rsidRDefault="002817BF" w:rsidP="0097608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 w:rsidRPr="0028408E">
                                <w:rPr>
                                  <w:color w:val="1F497D" w:themeColor="text2"/>
                                  <w:sz w:val="24"/>
                                </w:rPr>
                                <w:t>Don’t forget to ______</w:t>
                              </w:r>
                            </w:p>
                            <w:p w14:paraId="29A1DB30" w14:textId="77777777" w:rsidR="002817BF" w:rsidRPr="0028408E" w:rsidRDefault="002817BF" w:rsidP="0097608F">
                              <w:pPr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</w:pPr>
                              <w:r w:rsidRPr="0028408E"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  <w:t>Asking for clarification</w:t>
                              </w:r>
                            </w:p>
                            <w:p w14:paraId="416290FC" w14:textId="77777777" w:rsidR="002817BF" w:rsidRDefault="002817BF" w:rsidP="0097608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Woah</w:t>
                              </w:r>
                              <w:proofErr w:type="spellEnd"/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. Slow down. I need to write this down.</w:t>
                              </w:r>
                            </w:p>
                            <w:p w14:paraId="7D60F77F" w14:textId="77777777" w:rsidR="002817BF" w:rsidRDefault="002817BF" w:rsidP="0097608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Ok, so before I can _____, I have to _____.</w:t>
                              </w:r>
                            </w:p>
                            <w:p w14:paraId="0C03CF2E" w14:textId="77777777" w:rsidR="002817BF" w:rsidRPr="0028408E" w:rsidRDefault="002817BF" w:rsidP="0097608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What happens if _______.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6161C8" w14:textId="77777777" w:rsidR="002817BF" w:rsidRDefault="002817BF" w:rsidP="0097608F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F0063B" w14:textId="77777777" w:rsidR="002817BF" w:rsidRDefault="002817BF" w:rsidP="0097608F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50819" id="Group 43" o:spid="_x0000_s1032" style="position:absolute;margin-left:353.25pt;margin-top:167.95pt;width:194.4pt;height:517.35pt;z-index:251723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">
                <v:rect id="AutoShape 14" o:spid="_x0000_s1033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3ZMIA&#10;AADbAAAADwAAAGRycy9kb3ducmV2LnhtbESPS4vCQBCE74L/YWjBi6wTRYIbHUV3WRBvPnbPbabz&#10;wExPyEw0++8dQfBYVNVX1HLdmUrcqHGlZQWTcQSCOLW65FzB+fTzMQfhPLLGyjIp+CcH61W/t8RE&#10;2zsf6Hb0uQgQdgkqKLyvEyldWpBBN7Y1cfAy2xj0QTa51A3eA9xUchpFsTRYclgosKavgtLrsTUK&#10;9Pf+9zNut5y5+Krbv40c4SVTajjoNgsQnjr/Dr/aO61gNoP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fdkwgAAANsAAAAPAAAAAAAAAAAAAAAAAJgCAABkcnMvZG93&#10;bnJldi54bWxQSwUGAAAAAAQABAD1AAAAhwMAAAAA&#10;" fillcolor="white [3212]" strokecolor="#938953 [1614]" strokeweight="1.25pt">
                  <v:textbox inset="14.4pt,36pt,14.4pt,5.76pt">
                    <w:txbxContent>
                      <w:p w14:paraId="15545A7D" w14:textId="77777777" w:rsidR="002817BF" w:rsidRDefault="002817BF" w:rsidP="0097608F">
                        <w:pPr>
                          <w:pStyle w:val="Heading1"/>
                          <w:spacing w:after="240"/>
                          <w:rPr>
                            <w:b w:val="0"/>
                            <w:sz w:val="40"/>
                            <w:szCs w:val="40"/>
                          </w:rPr>
                        </w:pPr>
                        <w:r>
                          <w:rPr>
                            <w:b w:val="0"/>
                            <w:sz w:val="40"/>
                            <w:szCs w:val="40"/>
                          </w:rPr>
                          <w:t>Giving Instructions</w:t>
                        </w:r>
                      </w:p>
                      <w:p w14:paraId="6020314B" w14:textId="77777777" w:rsidR="002817BF" w:rsidRPr="0028408E" w:rsidRDefault="002817BF" w:rsidP="0097608F">
                        <w:pPr>
                          <w:rPr>
                            <w:b/>
                            <w:color w:val="1F497D" w:themeColor="text2"/>
                            <w:sz w:val="24"/>
                          </w:rPr>
                        </w:pPr>
                        <w:r w:rsidRPr="0028408E">
                          <w:rPr>
                            <w:b/>
                            <w:color w:val="1F497D" w:themeColor="text2"/>
                            <w:sz w:val="24"/>
                          </w:rPr>
                          <w:t>Asking how to do something</w:t>
                        </w:r>
                      </w:p>
                      <w:p w14:paraId="4E0FF9D0" w14:textId="77777777" w:rsidR="002817BF" w:rsidRPr="0028408E" w:rsidRDefault="002817BF" w:rsidP="0097608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 w:rsidRPr="0028408E">
                          <w:rPr>
                            <w:color w:val="1F497D" w:themeColor="text2"/>
                            <w:sz w:val="24"/>
                          </w:rPr>
                          <w:t>Hey. You have your driver’s license, right? What do I need to do to get mine?</w:t>
                        </w:r>
                      </w:p>
                      <w:p w14:paraId="55EF8C29" w14:textId="77777777" w:rsidR="002817BF" w:rsidRPr="0028408E" w:rsidRDefault="002817BF" w:rsidP="0097608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 w:rsidRPr="0028408E">
                          <w:rPr>
                            <w:color w:val="1F497D" w:themeColor="text2"/>
                            <w:sz w:val="24"/>
                          </w:rPr>
                          <w:t>Cindy, I need to get my driver’s license. Do you know how I can do that?</w:t>
                        </w:r>
                      </w:p>
                      <w:p w14:paraId="61E0D470" w14:textId="77777777" w:rsidR="002817BF" w:rsidRPr="0028408E" w:rsidRDefault="002817BF" w:rsidP="0097608F">
                        <w:pPr>
                          <w:rPr>
                            <w:b/>
                            <w:color w:val="1F497D" w:themeColor="text2"/>
                            <w:sz w:val="24"/>
                          </w:rPr>
                        </w:pPr>
                        <w:r w:rsidRPr="0028408E">
                          <w:rPr>
                            <w:b/>
                            <w:color w:val="1F497D" w:themeColor="text2"/>
                            <w:sz w:val="24"/>
                          </w:rPr>
                          <w:t>Describing how to do something</w:t>
                        </w:r>
                      </w:p>
                      <w:p w14:paraId="0942BAD6" w14:textId="77777777" w:rsidR="002817BF" w:rsidRPr="0028408E" w:rsidRDefault="002817BF" w:rsidP="0097608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 w:rsidRPr="0028408E">
                          <w:rPr>
                            <w:color w:val="1F497D" w:themeColor="text2"/>
                            <w:sz w:val="24"/>
                          </w:rPr>
                          <w:t>Oh, yeah. It’s pretty easy. First, go to the ____, then take the ____. Finally, ____.</w:t>
                        </w:r>
                      </w:p>
                      <w:p w14:paraId="600657AA" w14:textId="77777777" w:rsidR="002817BF" w:rsidRPr="0028408E" w:rsidRDefault="002817BF" w:rsidP="0097608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 w:rsidRPr="0028408E">
                          <w:rPr>
                            <w:color w:val="1F497D" w:themeColor="text2"/>
                            <w:sz w:val="24"/>
                          </w:rPr>
                          <w:t>Make sure you ______.</w:t>
                        </w:r>
                      </w:p>
                      <w:p w14:paraId="6E5E103D" w14:textId="77777777" w:rsidR="002817BF" w:rsidRPr="0028408E" w:rsidRDefault="002817BF" w:rsidP="0097608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 w:rsidRPr="0028408E">
                          <w:rPr>
                            <w:color w:val="1F497D" w:themeColor="text2"/>
                            <w:sz w:val="24"/>
                          </w:rPr>
                          <w:t>Don’t forget to ______</w:t>
                        </w:r>
                      </w:p>
                      <w:p w14:paraId="29A1DB30" w14:textId="77777777" w:rsidR="002817BF" w:rsidRPr="0028408E" w:rsidRDefault="002817BF" w:rsidP="0097608F">
                        <w:pPr>
                          <w:rPr>
                            <w:b/>
                            <w:color w:val="1F497D" w:themeColor="text2"/>
                            <w:sz w:val="24"/>
                          </w:rPr>
                        </w:pPr>
                        <w:r w:rsidRPr="0028408E">
                          <w:rPr>
                            <w:b/>
                            <w:color w:val="1F497D" w:themeColor="text2"/>
                            <w:sz w:val="24"/>
                          </w:rPr>
                          <w:t>Asking for clarification</w:t>
                        </w:r>
                      </w:p>
                      <w:p w14:paraId="416290FC" w14:textId="77777777" w:rsidR="002817BF" w:rsidRDefault="002817BF" w:rsidP="0097608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Woah. Slow down. I need to write this down.</w:t>
                        </w:r>
                      </w:p>
                      <w:p w14:paraId="7D60F77F" w14:textId="77777777" w:rsidR="002817BF" w:rsidRDefault="002817BF" w:rsidP="0097608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Ok, so before I can _____, I have to _____.</w:t>
                        </w:r>
                      </w:p>
                      <w:p w14:paraId="0C03CF2E" w14:textId="77777777" w:rsidR="002817BF" w:rsidRPr="0028408E" w:rsidRDefault="002817BF" w:rsidP="0097608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What happens if _______.</w:t>
                        </w:r>
                      </w:p>
                    </w:txbxContent>
                  </v:textbox>
                </v:rect>
                <v:rect id="Rectangle 45" o:spid="_x0000_s1034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2JMQA&#10;AADbAAAADwAAAGRycy9kb3ducmV2LnhtbESPQWvCQBSE74L/YXlCL9JsWrRIzCpaKNqLoLb3Z/Y1&#10;G5p9m2bXGP99VxA8DjPzDZMve1uLjlpfOVbwkqQgiAunKy4VfB0/nmcgfEDWWDsmBVfysFwMBzlm&#10;2l14T90hlCJC2GeowITQZFL6wpBFn7iGOHo/rrUYomxLqVu8RLit5WuavkmLFccFgw29Gyp+D2er&#10;YL/elH/feJztum1xNfjpJuOTU+pp1K/mIAL14RG+t7dawWQKt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RdiTEAAAA2wAAAA8AAAAAAAAAAAAAAAAAmAIAAGRycy9k&#10;b3ducmV2LnhtbFBLBQYAAAAABAAEAPUAAACJAwAAAAA=&#10;" fillcolor="#1f497d [3215]" stroked="f" strokeweight="2pt">
                  <v:textbox inset="14.4pt,14.4pt,14.4pt,28.8pt">
                    <w:txbxContent>
                      <w:p w14:paraId="0C6161C8" w14:textId="77777777" w:rsidR="002817BF" w:rsidRDefault="002817BF" w:rsidP="0097608F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46" o:spid="_x0000_s1035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lK8UA&#10;AADbAAAADwAAAGRycy9kb3ducmV2LnhtbESPQWuDQBSE74X+h+UVeinJ2lISMVlDKRR6aA4aweuL&#10;+6Ki+1bcTTT/PlsI5DjMzDfMdjebXlxodK1lBe/LCARxZXXLtYLi8LOIQTiPrLG3TAqu5GCXPj9t&#10;MdF24owuua9FgLBLUEHj/ZBI6aqGDLqlHYiDd7KjQR/kWEs94hTgppcfUbSSBlsOCw0O9N1Q1eVn&#10;oyBz0/7tOq+Lszv+rUtfF3Ffdkq9vsxfGxCeZv8I39u/WsHnCv6/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KUrxQAAANsAAAAPAAAAAAAAAAAAAAAAAJgCAABkcnMv&#10;ZG93bnJldi54bWxQSwUGAAAAAAQABAD1AAAAigMAAAAA&#10;" fillcolor="#4f81bd [3204]" stroked="f" strokeweight="2pt">
                  <v:textbox inset="14.4pt,14.4pt,14.4pt,28.8pt">
                    <w:txbxContent>
                      <w:p w14:paraId="4BF0063B" w14:textId="77777777" w:rsidR="002817BF" w:rsidRDefault="002817BF" w:rsidP="0097608F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4450AA" wp14:editId="2DA68E4E">
                <wp:simplePos x="0" y="0"/>
                <wp:positionH relativeFrom="column">
                  <wp:posOffset>84455</wp:posOffset>
                </wp:positionH>
                <wp:positionV relativeFrom="paragraph">
                  <wp:posOffset>154305</wp:posOffset>
                </wp:positionV>
                <wp:extent cx="3369945" cy="7176770"/>
                <wp:effectExtent l="0" t="0" r="1905" b="50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9945" cy="717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FA70D" w14:textId="77777777" w:rsidR="002817BF" w:rsidRPr="00DD527E" w:rsidRDefault="002817BF" w:rsidP="00DD527E">
                            <w:pPr>
                              <w:tabs>
                                <w:tab w:val="left" w:pos="6061"/>
                              </w:tabs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36"/>
                                <w:szCs w:val="24"/>
                              </w:rPr>
                            </w:pPr>
                            <w:r w:rsidRPr="00DD527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36"/>
                                <w:szCs w:val="24"/>
                              </w:rPr>
                              <w:t>Start like this:</w:t>
                            </w:r>
                          </w:p>
                          <w:p w14:paraId="68C8868C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A: Hi, Sarah. How’s it going? Did you get to the Farmer’s Market?</w:t>
                            </w:r>
                          </w:p>
                          <w:p w14:paraId="6FDE8731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B: No, I didn’t. In the end, I just decided it was too far to bus.</w:t>
                            </w:r>
                          </w:p>
                          <w:p w14:paraId="46F556F1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A: Oh, what a shame. </w:t>
                            </w:r>
                          </w:p>
                          <w:p w14:paraId="4D152402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B: Hey. You have</w:t>
                            </w:r>
                            <w:r w:rsidRPr="004B0944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 your driver’s license, right? What do I need to do to get mine?</w:t>
                            </w:r>
                          </w:p>
                          <w:p w14:paraId="3F132D01" w14:textId="77777777" w:rsidR="002817BF" w:rsidRPr="00C74DAD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74DAD"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  <w:t>[Give instructions and ask for clarification]</w:t>
                            </w:r>
                          </w:p>
                          <w:p w14:paraId="5DB255C1" w14:textId="77777777" w:rsidR="002817BF" w:rsidRPr="00DD527E" w:rsidRDefault="002817BF" w:rsidP="004B0944">
                            <w:pPr>
                              <w:tabs>
                                <w:tab w:val="left" w:pos="6061"/>
                              </w:tabs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36"/>
                                <w:szCs w:val="24"/>
                              </w:rPr>
                              <w:t>Finish like this</w:t>
                            </w:r>
                            <w:r w:rsidRPr="00DD527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36"/>
                                <w:szCs w:val="24"/>
                              </w:rPr>
                              <w:t>:</w:t>
                            </w:r>
                          </w:p>
                          <w:p w14:paraId="1D90B784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B: Ok, so before I book the road test, I have to pass the knowledge test.</w:t>
                            </w:r>
                          </w:p>
                          <w:p w14:paraId="53DCF3BB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A: That’s right. </w:t>
                            </w:r>
                          </w:p>
                          <w:p w14:paraId="5E7F3049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B: Wow, I’m glad I asked you. You’ve saved me a lot of time.</w:t>
                            </w:r>
                          </w:p>
                          <w:p w14:paraId="506C5B2D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A: Hey, no problem. I’m happy to help. I can help you study if you want.</w:t>
                            </w:r>
                          </w:p>
                          <w:p w14:paraId="67F2B472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B: Really? That’s awesome, thanks. I’ll take you up on that.</w:t>
                            </w:r>
                          </w:p>
                          <w:p w14:paraId="65017737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A: Please do. Anyway, I’ve got to run. Call me when you want to get together to study.</w:t>
                            </w:r>
                          </w:p>
                          <w:p w14:paraId="04477836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B: OK. Thanks again, Sarah. Have a good weekend.</w:t>
                            </w:r>
                          </w:p>
                          <w:p w14:paraId="44DB736D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A: You, too. See you.</w:t>
                            </w:r>
                          </w:p>
                          <w:p w14:paraId="31E80533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D1C3EE2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FA53746" w14:textId="77777777" w:rsidR="002817BF" w:rsidRPr="004B0944" w:rsidRDefault="002817BF" w:rsidP="004B0944">
                            <w:pPr>
                              <w:tabs>
                                <w:tab w:val="left" w:pos="6061"/>
                              </w:tabs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450AA" id="Text Box 16" o:spid="_x0000_s1036" type="#_x0000_t202" style="position:absolute;margin-left:6.65pt;margin-top:12.15pt;width:265.35pt;height:56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" fillcolor="white [3201]" stroked="f" strokeweight=".5pt">
                <v:path arrowok="t"/>
                <v:textbox>
                  <w:txbxContent>
                    <w:p w14:paraId="764FA70D" w14:textId="77777777" w:rsidR="002817BF" w:rsidRPr="00DD527E" w:rsidRDefault="002817BF" w:rsidP="00DD527E">
                      <w:pPr>
                        <w:tabs>
                          <w:tab w:val="left" w:pos="6061"/>
                        </w:tabs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36"/>
                          <w:szCs w:val="24"/>
                        </w:rPr>
                      </w:pPr>
                      <w:r w:rsidRPr="00DD527E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36"/>
                          <w:szCs w:val="24"/>
                        </w:rPr>
                        <w:t>Start like this:</w:t>
                      </w:r>
                    </w:p>
                    <w:p w14:paraId="68C8868C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A: Hi, Sarah. How’s it going? Did you get to the Farmer’s Market?</w:t>
                      </w:r>
                    </w:p>
                    <w:p w14:paraId="6FDE8731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B: No, I didn’t. In the end, I just decided it was too far to bus.</w:t>
                      </w:r>
                    </w:p>
                    <w:p w14:paraId="46F556F1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A: Oh, what a shame. </w:t>
                      </w:r>
                    </w:p>
                    <w:p w14:paraId="4D152402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B: Hey. You have</w:t>
                      </w:r>
                      <w:r w:rsidRPr="004B0944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 your driver’s license, right? What do I need to do to get mine?</w:t>
                      </w:r>
                    </w:p>
                    <w:p w14:paraId="3F132D01" w14:textId="77777777" w:rsidR="002817BF" w:rsidRPr="00C74DAD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</w:rPr>
                      </w:pPr>
                      <w:r w:rsidRPr="00C74DAD"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</w:rPr>
                        <w:t>[Give instructions and ask for clarification]</w:t>
                      </w:r>
                    </w:p>
                    <w:p w14:paraId="5DB255C1" w14:textId="77777777" w:rsidR="002817BF" w:rsidRPr="00DD527E" w:rsidRDefault="002817BF" w:rsidP="004B0944">
                      <w:pPr>
                        <w:tabs>
                          <w:tab w:val="left" w:pos="6061"/>
                        </w:tabs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36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36"/>
                          <w:szCs w:val="24"/>
                        </w:rPr>
                        <w:t>Finish like this</w:t>
                      </w:r>
                      <w:r w:rsidRPr="00DD527E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36"/>
                          <w:szCs w:val="24"/>
                        </w:rPr>
                        <w:t>:</w:t>
                      </w:r>
                    </w:p>
                    <w:p w14:paraId="1D90B784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B: Ok, so before I book the road test, I have to pass the knowledge test.</w:t>
                      </w:r>
                    </w:p>
                    <w:p w14:paraId="53DCF3BB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A: That’s right. </w:t>
                      </w:r>
                    </w:p>
                    <w:p w14:paraId="5E7F3049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B: Wow, I’m glad I asked you. You’ve saved me a lot of time.</w:t>
                      </w:r>
                    </w:p>
                    <w:p w14:paraId="506C5B2D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A: Hey, no problem. I’m happy to help. I can help you study if you want.</w:t>
                      </w:r>
                    </w:p>
                    <w:p w14:paraId="67F2B472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B: Really? That’s awesome, thanks. I’ll take you up on that.</w:t>
                      </w:r>
                    </w:p>
                    <w:p w14:paraId="65017737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A: Please do. Anyway, I’ve got to run. Call me when you want to get together to study.</w:t>
                      </w:r>
                    </w:p>
                    <w:p w14:paraId="04477836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B: OK. Thanks again, Sarah. Have a good weekend.</w:t>
                      </w:r>
                    </w:p>
                    <w:p w14:paraId="44DB736D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A: You, too. See you.</w:t>
                      </w:r>
                    </w:p>
                    <w:p w14:paraId="31E80533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</w:p>
                    <w:p w14:paraId="2D1C3EE2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</w:p>
                    <w:p w14:paraId="2FA53746" w14:textId="77777777" w:rsidR="002817BF" w:rsidRPr="004B0944" w:rsidRDefault="002817BF" w:rsidP="004B0944">
                      <w:pPr>
                        <w:tabs>
                          <w:tab w:val="left" w:pos="6061"/>
                        </w:tabs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D8C771" w14:textId="77777777" w:rsidR="0097608F" w:rsidRDefault="0097608F" w:rsidP="004404C7">
      <w:pPr>
        <w:tabs>
          <w:tab w:val="left" w:pos="6061"/>
        </w:tabs>
        <w:rPr>
          <w:rFonts w:ascii="Calibri" w:eastAsia="Times New Roman" w:hAnsi="Calibri" w:cs="Times New Roman"/>
          <w:sz w:val="24"/>
          <w:szCs w:val="24"/>
        </w:rPr>
      </w:pPr>
    </w:p>
    <w:p w14:paraId="3F680F78" w14:textId="77777777" w:rsidR="0097608F" w:rsidRDefault="0097608F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br w:type="page"/>
      </w:r>
    </w:p>
    <w:p w14:paraId="21869F19" w14:textId="77777777" w:rsidR="00492703" w:rsidRDefault="00492703" w:rsidP="00492703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Lesson Plan: Getting a BC Driver’s License (CLB 5-6)</w:t>
      </w:r>
    </w:p>
    <w:p w14:paraId="16265699" w14:textId="77777777" w:rsidR="001C744C" w:rsidRDefault="0097608F" w:rsidP="004404C7">
      <w:pPr>
        <w:tabs>
          <w:tab w:val="left" w:pos="6061"/>
        </w:tabs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Find out More</w:t>
      </w:r>
      <w:r w:rsidRPr="004404C7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</w:p>
    <w:p w14:paraId="57D4E38D" w14:textId="77777777" w:rsidR="00DD527E" w:rsidRDefault="0097608F" w:rsidP="004404C7">
      <w:pPr>
        <w:tabs>
          <w:tab w:val="left" w:pos="6061"/>
        </w:tabs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7608F">
        <w:rPr>
          <w:rFonts w:ascii="Calibri" w:eastAsia="Times New Roman" w:hAnsi="Calibri" w:cs="Times New Roman"/>
          <w:color w:val="000000"/>
          <w:sz w:val="24"/>
          <w:szCs w:val="24"/>
        </w:rPr>
        <w:t xml:space="preserve">Use a computer at school or at home to find out the following information. (Hint: remember the ICBC website is </w:t>
      </w:r>
      <w:hyperlink r:id="rId30" w:history="1">
        <w:r w:rsidRPr="0097608F">
          <w:rPr>
            <w:rStyle w:val="Hyperlink"/>
            <w:rFonts w:ascii="Calibri" w:eastAsia="Times New Roman" w:hAnsi="Calibri" w:cs="Times New Roman"/>
            <w:sz w:val="24"/>
            <w:szCs w:val="24"/>
          </w:rPr>
          <w:t>www.icbc.com</w:t>
        </w:r>
      </w:hyperlink>
      <w:r w:rsidRPr="0097608F">
        <w:rPr>
          <w:rFonts w:ascii="Calibri" w:eastAsia="Times New Roman" w:hAnsi="Calibri" w:cs="Times New Roman"/>
          <w:color w:val="000000"/>
          <w:sz w:val="24"/>
          <w:szCs w:val="24"/>
        </w:rPr>
        <w:t xml:space="preserve"> )</w:t>
      </w:r>
    </w:p>
    <w:p w14:paraId="1D2A8C5D" w14:textId="77777777" w:rsidR="0097608F" w:rsidRDefault="0097608F" w:rsidP="004404C7">
      <w:pPr>
        <w:tabs>
          <w:tab w:val="left" w:pos="6061"/>
        </w:tabs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4579418" w14:textId="77777777" w:rsidR="001C744C" w:rsidRPr="001C744C" w:rsidRDefault="000B3AF9" w:rsidP="001C744C">
      <w:pPr>
        <w:pStyle w:val="ListParagraph"/>
        <w:numPr>
          <w:ilvl w:val="0"/>
          <w:numId w:val="26"/>
        </w:numPr>
        <w:tabs>
          <w:tab w:val="right" w:leader="dot" w:pos="9360"/>
        </w:tabs>
        <w:spacing w:line="360" w:lineRule="auto"/>
        <w:rPr>
          <w:rFonts w:ascii="Calibri" w:eastAsia="Times New Roman" w:hAnsi="Calibri" w:cs="Times New Roman"/>
          <w:sz w:val="24"/>
          <w:szCs w:val="24"/>
        </w:rPr>
      </w:pPr>
      <w:r w:rsidRPr="001C744C">
        <w:rPr>
          <w:rFonts w:ascii="Calibri" w:eastAsia="Times New Roman" w:hAnsi="Calibri" w:cs="Times New Roman"/>
          <w:sz w:val="24"/>
          <w:szCs w:val="24"/>
        </w:rPr>
        <w:t xml:space="preserve">Where is the ICBC </w:t>
      </w:r>
      <w:r w:rsidR="00705AC4" w:rsidRPr="001C744C">
        <w:rPr>
          <w:rFonts w:ascii="Calibri" w:eastAsia="Times New Roman" w:hAnsi="Calibri" w:cs="Times New Roman"/>
          <w:sz w:val="24"/>
          <w:szCs w:val="24"/>
        </w:rPr>
        <w:t>D</w:t>
      </w:r>
      <w:r w:rsidRPr="001C744C">
        <w:rPr>
          <w:rFonts w:ascii="Calibri" w:eastAsia="Times New Roman" w:hAnsi="Calibri" w:cs="Times New Roman"/>
          <w:sz w:val="24"/>
          <w:szCs w:val="24"/>
        </w:rPr>
        <w:t xml:space="preserve">river’s </w:t>
      </w:r>
      <w:r w:rsidR="00705AC4" w:rsidRPr="001C744C">
        <w:rPr>
          <w:rFonts w:ascii="Calibri" w:eastAsia="Times New Roman" w:hAnsi="Calibri" w:cs="Times New Roman"/>
          <w:sz w:val="24"/>
          <w:szCs w:val="24"/>
        </w:rPr>
        <w:t>Licensing Centre</w:t>
      </w:r>
      <w:r w:rsidRPr="001C744C">
        <w:rPr>
          <w:rFonts w:ascii="Calibri" w:eastAsia="Times New Roman" w:hAnsi="Calibri" w:cs="Times New Roman"/>
          <w:sz w:val="24"/>
          <w:szCs w:val="24"/>
        </w:rPr>
        <w:t xml:space="preserve"> closest to your home? Write the full address. </w:t>
      </w:r>
    </w:p>
    <w:p w14:paraId="2ED91B0F" w14:textId="77777777" w:rsidR="001C744C" w:rsidRPr="001C744C" w:rsidRDefault="001C744C" w:rsidP="001C744C">
      <w:pPr>
        <w:tabs>
          <w:tab w:val="right" w:leader="dot" w:pos="9360"/>
        </w:tabs>
        <w:spacing w:line="360" w:lineRule="auto"/>
        <w:ind w:left="720"/>
        <w:rPr>
          <w:rFonts w:ascii="Calibri" w:eastAsia="Times New Roman" w:hAnsi="Calibri" w:cs="Times New Roman"/>
          <w:color w:val="000000"/>
          <w:sz w:val="20"/>
          <w:szCs w:val="24"/>
        </w:rPr>
      </w:pPr>
      <w:r w:rsidRPr="001C744C">
        <w:rPr>
          <w:rFonts w:ascii="Calibri" w:eastAsia="Times New Roman" w:hAnsi="Calibri" w:cs="Times New Roman"/>
          <w:color w:val="000000"/>
          <w:sz w:val="20"/>
          <w:szCs w:val="24"/>
        </w:rPr>
        <w:tab/>
      </w:r>
    </w:p>
    <w:p w14:paraId="59EFED15" w14:textId="77777777" w:rsidR="001C744C" w:rsidRPr="001C744C" w:rsidRDefault="001C744C" w:rsidP="001C744C">
      <w:pPr>
        <w:tabs>
          <w:tab w:val="right" w:leader="dot" w:pos="9360"/>
        </w:tabs>
        <w:spacing w:line="360" w:lineRule="auto"/>
        <w:ind w:left="720"/>
        <w:rPr>
          <w:rFonts w:ascii="Calibri" w:eastAsia="Times New Roman" w:hAnsi="Calibri" w:cs="Times New Roman"/>
          <w:color w:val="000000"/>
          <w:sz w:val="20"/>
          <w:szCs w:val="24"/>
        </w:rPr>
      </w:pPr>
      <w:r w:rsidRPr="001C744C">
        <w:rPr>
          <w:rFonts w:ascii="Calibri" w:eastAsia="Times New Roman" w:hAnsi="Calibri" w:cs="Times New Roman"/>
          <w:color w:val="000000"/>
          <w:sz w:val="20"/>
          <w:szCs w:val="24"/>
        </w:rPr>
        <w:tab/>
      </w:r>
    </w:p>
    <w:p w14:paraId="64672847" w14:textId="77777777" w:rsidR="001C744C" w:rsidRPr="001C744C" w:rsidRDefault="00385272" w:rsidP="001C744C">
      <w:pPr>
        <w:pStyle w:val="ListParagraph"/>
        <w:numPr>
          <w:ilvl w:val="0"/>
          <w:numId w:val="26"/>
        </w:numPr>
        <w:tabs>
          <w:tab w:val="left" w:pos="6061"/>
          <w:tab w:val="right" w:leader="dot" w:pos="9360"/>
        </w:tabs>
        <w:spacing w:line="360" w:lineRule="auto"/>
        <w:rPr>
          <w:rFonts w:ascii="Calibri" w:eastAsia="Times New Roman" w:hAnsi="Calibri" w:cs="Times New Roman"/>
          <w:sz w:val="24"/>
          <w:szCs w:val="24"/>
        </w:rPr>
      </w:pPr>
      <w:r w:rsidRPr="001C744C">
        <w:rPr>
          <w:rFonts w:ascii="Calibri" w:eastAsia="Times New Roman" w:hAnsi="Calibri" w:cs="Times New Roman"/>
          <w:sz w:val="24"/>
          <w:szCs w:val="24"/>
        </w:rPr>
        <w:t xml:space="preserve">What is the BC Services card? </w:t>
      </w:r>
    </w:p>
    <w:p w14:paraId="648109FA" w14:textId="77777777" w:rsidR="001C744C" w:rsidRPr="001C744C" w:rsidRDefault="001C744C" w:rsidP="001C744C">
      <w:pPr>
        <w:tabs>
          <w:tab w:val="right" w:leader="dot" w:pos="9360"/>
        </w:tabs>
        <w:spacing w:line="360" w:lineRule="auto"/>
        <w:ind w:left="720"/>
        <w:rPr>
          <w:rFonts w:ascii="Calibri" w:eastAsia="Times New Roman" w:hAnsi="Calibri" w:cs="Times New Roman"/>
          <w:color w:val="000000"/>
          <w:sz w:val="20"/>
          <w:szCs w:val="24"/>
        </w:rPr>
      </w:pPr>
      <w:r w:rsidRPr="001C744C">
        <w:rPr>
          <w:rFonts w:ascii="Calibri" w:eastAsia="Times New Roman" w:hAnsi="Calibri" w:cs="Times New Roman"/>
          <w:color w:val="000000"/>
          <w:sz w:val="20"/>
          <w:szCs w:val="24"/>
        </w:rPr>
        <w:tab/>
      </w:r>
    </w:p>
    <w:p w14:paraId="4568A206" w14:textId="77777777" w:rsidR="001C744C" w:rsidRPr="001C744C" w:rsidRDefault="001C744C" w:rsidP="001C744C">
      <w:pPr>
        <w:tabs>
          <w:tab w:val="right" w:leader="dot" w:pos="9360"/>
        </w:tabs>
        <w:spacing w:line="360" w:lineRule="auto"/>
        <w:ind w:left="720"/>
        <w:rPr>
          <w:rFonts w:ascii="Calibri" w:eastAsia="Times New Roman" w:hAnsi="Calibri" w:cs="Times New Roman"/>
          <w:color w:val="000000"/>
          <w:sz w:val="20"/>
          <w:szCs w:val="24"/>
        </w:rPr>
      </w:pPr>
      <w:r w:rsidRPr="001C744C">
        <w:rPr>
          <w:rFonts w:ascii="Calibri" w:eastAsia="Times New Roman" w:hAnsi="Calibri" w:cs="Times New Roman"/>
          <w:color w:val="000000"/>
          <w:sz w:val="20"/>
          <w:szCs w:val="24"/>
        </w:rPr>
        <w:tab/>
      </w:r>
    </w:p>
    <w:p w14:paraId="4C9EE15B" w14:textId="49D4CF3C" w:rsidR="001C744C" w:rsidRPr="00DE2081" w:rsidRDefault="001C744C" w:rsidP="00DE2081">
      <w:pPr>
        <w:tabs>
          <w:tab w:val="left" w:pos="6061"/>
          <w:tab w:val="right" w:leader="dot" w:pos="9360"/>
        </w:tabs>
        <w:spacing w:line="360" w:lineRule="auto"/>
        <w:rPr>
          <w:rFonts w:ascii="Calibri" w:eastAsia="Times New Roman" w:hAnsi="Calibri" w:cs="Times New Roman"/>
          <w:sz w:val="24"/>
          <w:szCs w:val="24"/>
        </w:rPr>
      </w:pPr>
    </w:p>
    <w:p w14:paraId="06384C8F" w14:textId="77777777" w:rsidR="001C744C" w:rsidRPr="001C744C" w:rsidRDefault="00385272" w:rsidP="001C744C">
      <w:pPr>
        <w:pStyle w:val="ListParagraph"/>
        <w:numPr>
          <w:ilvl w:val="0"/>
          <w:numId w:val="26"/>
        </w:numPr>
        <w:tabs>
          <w:tab w:val="left" w:pos="6061"/>
          <w:tab w:val="right" w:leader="dot" w:pos="9360"/>
        </w:tabs>
        <w:spacing w:line="360" w:lineRule="auto"/>
        <w:rPr>
          <w:rFonts w:ascii="Calibri" w:eastAsia="Times New Roman" w:hAnsi="Calibri" w:cs="Times New Roman"/>
          <w:sz w:val="24"/>
          <w:szCs w:val="24"/>
        </w:rPr>
      </w:pPr>
      <w:r w:rsidRPr="001C744C">
        <w:rPr>
          <w:rFonts w:ascii="Calibri" w:eastAsia="Times New Roman" w:hAnsi="Calibri" w:cs="Times New Roman"/>
          <w:sz w:val="24"/>
          <w:szCs w:val="24"/>
        </w:rPr>
        <w:t xml:space="preserve">Include one more piece of information that you think is important. </w:t>
      </w:r>
    </w:p>
    <w:p w14:paraId="38DDBE06" w14:textId="77777777" w:rsidR="001C744C" w:rsidRPr="001C744C" w:rsidRDefault="001C744C" w:rsidP="001C744C">
      <w:pPr>
        <w:tabs>
          <w:tab w:val="right" w:leader="dot" w:pos="9360"/>
        </w:tabs>
        <w:spacing w:line="360" w:lineRule="auto"/>
        <w:ind w:left="720"/>
        <w:rPr>
          <w:rFonts w:ascii="Calibri" w:eastAsia="Times New Roman" w:hAnsi="Calibri" w:cs="Times New Roman"/>
          <w:color w:val="000000"/>
          <w:sz w:val="20"/>
          <w:szCs w:val="24"/>
        </w:rPr>
      </w:pPr>
      <w:r w:rsidRPr="001C744C">
        <w:rPr>
          <w:rFonts w:ascii="Calibri" w:eastAsia="Times New Roman" w:hAnsi="Calibri" w:cs="Times New Roman"/>
          <w:color w:val="000000"/>
          <w:sz w:val="20"/>
          <w:szCs w:val="24"/>
        </w:rPr>
        <w:tab/>
      </w:r>
    </w:p>
    <w:p w14:paraId="2DCFCF3C" w14:textId="77777777" w:rsidR="001C744C" w:rsidRPr="001C744C" w:rsidRDefault="001C744C" w:rsidP="001C744C">
      <w:pPr>
        <w:tabs>
          <w:tab w:val="right" w:leader="dot" w:pos="9360"/>
        </w:tabs>
        <w:spacing w:line="360" w:lineRule="auto"/>
        <w:ind w:left="720"/>
        <w:rPr>
          <w:rFonts w:ascii="Calibri" w:eastAsia="Times New Roman" w:hAnsi="Calibri" w:cs="Times New Roman"/>
          <w:color w:val="000000"/>
          <w:sz w:val="20"/>
          <w:szCs w:val="24"/>
        </w:rPr>
      </w:pPr>
      <w:r w:rsidRPr="001C744C">
        <w:rPr>
          <w:rFonts w:ascii="Calibri" w:eastAsia="Times New Roman" w:hAnsi="Calibri" w:cs="Times New Roman"/>
          <w:color w:val="000000"/>
          <w:sz w:val="20"/>
          <w:szCs w:val="24"/>
        </w:rPr>
        <w:tab/>
      </w:r>
    </w:p>
    <w:p w14:paraId="184E0F95" w14:textId="77777777" w:rsidR="00E249FF" w:rsidRPr="001C744C" w:rsidRDefault="00E249FF" w:rsidP="001C744C">
      <w:pPr>
        <w:pStyle w:val="ListParagraph"/>
        <w:numPr>
          <w:ilvl w:val="0"/>
          <w:numId w:val="26"/>
        </w:numPr>
        <w:tabs>
          <w:tab w:val="left" w:pos="6061"/>
        </w:tabs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 w:rsidRPr="001C744C">
        <w:rPr>
          <w:rFonts w:ascii="Calibri" w:eastAsia="Times New Roman" w:hAnsi="Calibri" w:cs="Times New Roman"/>
          <w:sz w:val="24"/>
          <w:szCs w:val="24"/>
        </w:rPr>
        <w:br w:type="page"/>
      </w:r>
    </w:p>
    <w:p w14:paraId="3C36B16B" w14:textId="77777777" w:rsidR="00492703" w:rsidRPr="00CF2277" w:rsidRDefault="00492703" w:rsidP="00CF2277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 w:rsidRPr="00CF2277"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Lesson Plan: Getting a BC Driver’s License (CLB 5-6)</w:t>
      </w:r>
    </w:p>
    <w:p w14:paraId="05B8985B" w14:textId="77777777" w:rsidR="001C744C" w:rsidRDefault="00E249FF" w:rsidP="00E249FF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What did you learn? </w:t>
      </w:r>
    </w:p>
    <w:p w14:paraId="15B98AA4" w14:textId="77777777" w:rsidR="00E249FF" w:rsidRDefault="00E249FF" w:rsidP="00E249FF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36B3">
        <w:rPr>
          <w:rFonts w:ascii="Calibri" w:eastAsia="Times New Roman" w:hAnsi="Calibri" w:cs="Times New Roman"/>
          <w:color w:val="000000"/>
          <w:sz w:val="24"/>
          <w:szCs w:val="24"/>
        </w:rPr>
        <w:t>Fill this out on your own.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1562"/>
        <w:gridCol w:w="1569"/>
        <w:gridCol w:w="1562"/>
      </w:tblGrid>
      <w:tr w:rsidR="00E86998" w14:paraId="3429FA51" w14:textId="77777777" w:rsidTr="009873F9">
        <w:trPr>
          <w:trHeight w:val="1061"/>
        </w:trPr>
        <w:tc>
          <w:tcPr>
            <w:tcW w:w="4788" w:type="dxa"/>
          </w:tcPr>
          <w:p w14:paraId="0A08762C" w14:textId="77777777" w:rsidR="00E86998" w:rsidRDefault="00E86998" w:rsidP="00E249FF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1AA1921" w14:textId="77777777" w:rsidR="00E86998" w:rsidRPr="00E86998" w:rsidRDefault="00E86998" w:rsidP="001C744C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Yes, I can do this on my own.</w:t>
            </w:r>
          </w:p>
        </w:tc>
        <w:tc>
          <w:tcPr>
            <w:tcW w:w="1596" w:type="dxa"/>
          </w:tcPr>
          <w:p w14:paraId="7592C1BB" w14:textId="77777777" w:rsidR="00E86998" w:rsidRPr="00E86998" w:rsidRDefault="00E86998" w:rsidP="001C744C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 need to review this.</w:t>
            </w:r>
          </w:p>
        </w:tc>
        <w:tc>
          <w:tcPr>
            <w:tcW w:w="1596" w:type="dxa"/>
          </w:tcPr>
          <w:p w14:paraId="1A1F0C5D" w14:textId="77777777" w:rsidR="00E86998" w:rsidRPr="00E86998" w:rsidRDefault="00E86998" w:rsidP="001C744C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 can’t do this yet.</w:t>
            </w:r>
          </w:p>
        </w:tc>
      </w:tr>
      <w:tr w:rsidR="00E86998" w14:paraId="57DF3A35" w14:textId="77777777" w:rsidTr="009873F9">
        <w:trPr>
          <w:trHeight w:val="1025"/>
        </w:trPr>
        <w:tc>
          <w:tcPr>
            <w:tcW w:w="4788" w:type="dxa"/>
            <w:vAlign w:val="center"/>
          </w:tcPr>
          <w:p w14:paraId="4974C78C" w14:textId="77777777" w:rsidR="00E86998" w:rsidRPr="009873F9" w:rsidRDefault="00E86998" w:rsidP="00E86998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rStyle w:val="Style1Char"/>
                <w:sz w:val="28"/>
              </w:rPr>
              <w:t>I can list the key steps in the process of getting a BC driver’s license.</w:t>
            </w:r>
          </w:p>
        </w:tc>
        <w:tc>
          <w:tcPr>
            <w:tcW w:w="1596" w:type="dxa"/>
            <w:vAlign w:val="center"/>
          </w:tcPr>
          <w:p w14:paraId="201822B3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58F7E286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38BA230B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14:paraId="78B4A3E9" w14:textId="77777777" w:rsidTr="009873F9">
        <w:trPr>
          <w:trHeight w:val="1025"/>
        </w:trPr>
        <w:tc>
          <w:tcPr>
            <w:tcW w:w="4788" w:type="dxa"/>
            <w:vAlign w:val="center"/>
          </w:tcPr>
          <w:p w14:paraId="29C8DB99" w14:textId="77777777" w:rsidR="00E86998" w:rsidRPr="009873F9" w:rsidRDefault="00E86998" w:rsidP="00E86998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sz w:val="28"/>
              </w:rPr>
              <w:t>I can list some of the rules associated with the graduated lice</w:t>
            </w:r>
            <w:r w:rsidR="00705AC4">
              <w:rPr>
                <w:sz w:val="28"/>
              </w:rPr>
              <w:t>nsing system (L and N licenses).</w:t>
            </w:r>
          </w:p>
        </w:tc>
        <w:tc>
          <w:tcPr>
            <w:tcW w:w="1596" w:type="dxa"/>
            <w:vAlign w:val="center"/>
          </w:tcPr>
          <w:p w14:paraId="199D35FB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3F2C96E8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2CA60904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14:paraId="3BED304B" w14:textId="77777777" w:rsidTr="009873F9">
        <w:trPr>
          <w:trHeight w:val="1025"/>
        </w:trPr>
        <w:tc>
          <w:tcPr>
            <w:tcW w:w="4788" w:type="dxa"/>
            <w:vAlign w:val="center"/>
          </w:tcPr>
          <w:p w14:paraId="45010A18" w14:textId="77777777" w:rsidR="00E86998" w:rsidRPr="009873F9" w:rsidRDefault="00E86998" w:rsidP="00E86998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sz w:val="28"/>
              </w:rPr>
              <w:t xml:space="preserve">I can find information about </w:t>
            </w:r>
            <w:r w:rsidRPr="009873F9">
              <w:rPr>
                <w:rStyle w:val="Style1Char"/>
                <w:sz w:val="28"/>
              </w:rPr>
              <w:t>getting a BC driver’s license.</w:t>
            </w:r>
          </w:p>
        </w:tc>
        <w:tc>
          <w:tcPr>
            <w:tcW w:w="1596" w:type="dxa"/>
            <w:vAlign w:val="center"/>
          </w:tcPr>
          <w:p w14:paraId="53ED1CA6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4A70F5A7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6A8CF057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14:paraId="7D682C64" w14:textId="77777777" w:rsidTr="009873F9">
        <w:trPr>
          <w:trHeight w:val="1025"/>
        </w:trPr>
        <w:tc>
          <w:tcPr>
            <w:tcW w:w="4788" w:type="dxa"/>
            <w:vAlign w:val="center"/>
          </w:tcPr>
          <w:p w14:paraId="15627C4C" w14:textId="77777777" w:rsidR="00E86998" w:rsidRPr="009873F9" w:rsidRDefault="00E86998" w:rsidP="00E86998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I can ask for and give instructions.</w:t>
            </w:r>
          </w:p>
        </w:tc>
        <w:tc>
          <w:tcPr>
            <w:tcW w:w="1596" w:type="dxa"/>
            <w:vAlign w:val="center"/>
          </w:tcPr>
          <w:p w14:paraId="7E473B49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0DBA4AE5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3ED7F1E8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14:paraId="769F6650" w14:textId="77777777" w:rsidTr="009873F9">
        <w:trPr>
          <w:trHeight w:val="1025"/>
        </w:trPr>
        <w:tc>
          <w:tcPr>
            <w:tcW w:w="4788" w:type="dxa"/>
            <w:vAlign w:val="center"/>
          </w:tcPr>
          <w:p w14:paraId="207BF3BD" w14:textId="77777777" w:rsidR="00E86998" w:rsidRPr="009873F9" w:rsidRDefault="00E86998" w:rsidP="00E86998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I can understand written instructions.</w:t>
            </w:r>
          </w:p>
        </w:tc>
        <w:tc>
          <w:tcPr>
            <w:tcW w:w="1596" w:type="dxa"/>
            <w:vAlign w:val="center"/>
          </w:tcPr>
          <w:p w14:paraId="4E42536E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61877E86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260DB32C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14:paraId="26C586A9" w14:textId="77777777" w:rsidTr="009873F9">
        <w:trPr>
          <w:trHeight w:val="1025"/>
        </w:trPr>
        <w:tc>
          <w:tcPr>
            <w:tcW w:w="4788" w:type="dxa"/>
            <w:vAlign w:val="center"/>
          </w:tcPr>
          <w:p w14:paraId="5C250844" w14:textId="77777777" w:rsidR="00E86998" w:rsidRPr="009873F9" w:rsidRDefault="00E86998" w:rsidP="00E86998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I can write a list of important steps.</w:t>
            </w:r>
          </w:p>
        </w:tc>
        <w:tc>
          <w:tcPr>
            <w:tcW w:w="1596" w:type="dxa"/>
            <w:vAlign w:val="center"/>
          </w:tcPr>
          <w:p w14:paraId="13BB06A0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08F9ED83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771975B5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</w:tbl>
    <w:p w14:paraId="02CBB613" w14:textId="77777777" w:rsidR="007336B3" w:rsidRDefault="007336B3" w:rsidP="00E249FF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C149E9D" w14:textId="77777777" w:rsidR="001C744C" w:rsidRDefault="009873F9" w:rsidP="001C744C">
      <w:pPr>
        <w:tabs>
          <w:tab w:val="left" w:pos="6061"/>
        </w:tabs>
        <w:spacing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What else did you learn today? What other questions do you have about driving in BC? </w:t>
      </w:r>
    </w:p>
    <w:p w14:paraId="1E15D138" w14:textId="77777777" w:rsidR="001C744C" w:rsidRPr="001C744C" w:rsidRDefault="001C744C" w:rsidP="001C744C">
      <w:pPr>
        <w:tabs>
          <w:tab w:val="right" w:leader="dot" w:pos="9360"/>
        </w:tabs>
        <w:spacing w:line="360" w:lineRule="auto"/>
        <w:rPr>
          <w:rFonts w:ascii="Calibri" w:eastAsia="Times New Roman" w:hAnsi="Calibri" w:cs="Times New Roman"/>
          <w:color w:val="000000"/>
          <w:sz w:val="20"/>
          <w:szCs w:val="24"/>
        </w:rPr>
      </w:pPr>
      <w:r w:rsidRPr="001C744C">
        <w:rPr>
          <w:rFonts w:ascii="Calibri" w:eastAsia="Times New Roman" w:hAnsi="Calibri" w:cs="Times New Roman"/>
          <w:color w:val="000000"/>
          <w:sz w:val="20"/>
          <w:szCs w:val="24"/>
        </w:rPr>
        <w:tab/>
      </w:r>
    </w:p>
    <w:p w14:paraId="46081634" w14:textId="77777777" w:rsidR="001C744C" w:rsidRPr="001C744C" w:rsidRDefault="001C744C" w:rsidP="001C744C">
      <w:pPr>
        <w:tabs>
          <w:tab w:val="right" w:leader="dot" w:pos="9360"/>
        </w:tabs>
        <w:spacing w:line="360" w:lineRule="auto"/>
        <w:rPr>
          <w:rFonts w:ascii="Calibri" w:eastAsia="Times New Roman" w:hAnsi="Calibri" w:cs="Times New Roman"/>
          <w:color w:val="000000"/>
          <w:sz w:val="20"/>
          <w:szCs w:val="24"/>
        </w:rPr>
      </w:pPr>
      <w:r w:rsidRPr="001C744C">
        <w:rPr>
          <w:rFonts w:ascii="Calibri" w:eastAsia="Times New Roman" w:hAnsi="Calibri" w:cs="Times New Roman"/>
          <w:color w:val="000000"/>
          <w:sz w:val="20"/>
          <w:szCs w:val="24"/>
        </w:rPr>
        <w:tab/>
      </w:r>
    </w:p>
    <w:p w14:paraId="602D5664" w14:textId="44A1C583" w:rsidR="001C744C" w:rsidRPr="001C744C" w:rsidRDefault="001C744C" w:rsidP="001C744C">
      <w:pPr>
        <w:tabs>
          <w:tab w:val="right" w:leader="dot" w:pos="9360"/>
        </w:tabs>
        <w:spacing w:line="360" w:lineRule="auto"/>
        <w:rPr>
          <w:rFonts w:ascii="Calibri" w:eastAsia="Times New Roman" w:hAnsi="Calibri" w:cs="Times New Roman"/>
          <w:color w:val="000000"/>
          <w:sz w:val="20"/>
          <w:szCs w:val="24"/>
        </w:rPr>
      </w:pPr>
      <w:r w:rsidRPr="001C744C">
        <w:rPr>
          <w:rFonts w:ascii="Calibri" w:eastAsia="Times New Roman" w:hAnsi="Calibri" w:cs="Times New Roman"/>
          <w:color w:val="000000"/>
          <w:sz w:val="20"/>
          <w:szCs w:val="24"/>
        </w:rPr>
        <w:tab/>
      </w:r>
      <w:r w:rsidRPr="001C744C">
        <w:rPr>
          <w:rFonts w:ascii="Calibri" w:eastAsia="Times New Roman" w:hAnsi="Calibri" w:cs="Times New Roman"/>
          <w:color w:val="000000"/>
          <w:sz w:val="20"/>
          <w:szCs w:val="24"/>
        </w:rPr>
        <w:br w:type="page"/>
      </w:r>
    </w:p>
    <w:p w14:paraId="0D23096F" w14:textId="3797F99E" w:rsidR="00CF2277" w:rsidRDefault="00CF2277" w:rsidP="00CF2277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Lesson Plan: Getting a BC Driver’s License (CLB 5-6)</w:t>
      </w:r>
    </w:p>
    <w:p w14:paraId="465812BE" w14:textId="77777777" w:rsidR="00900212" w:rsidRDefault="00900212" w:rsidP="00E9540F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Research and Write! </w:t>
      </w:r>
      <w:r w:rsidR="00E9540F">
        <w:rPr>
          <w:rFonts w:ascii="Calibri" w:eastAsia="Times New Roman" w:hAnsi="Calibri" w:cs="Times New Roman"/>
          <w:color w:val="000000"/>
          <w:sz w:val="24"/>
          <w:szCs w:val="24"/>
        </w:rPr>
        <w:t>ANSWER KEY</w:t>
      </w:r>
    </w:p>
    <w:tbl>
      <w:tblPr>
        <w:tblStyle w:val="TableGrid"/>
        <w:tblW w:w="0" w:type="auto"/>
        <w:tblInd w:w="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1"/>
      </w:tblGrid>
      <w:tr w:rsidR="00900212" w:rsidRPr="00631B5F" w14:paraId="4BBB45B6" w14:textId="77777777" w:rsidTr="002817BF">
        <w:trPr>
          <w:trHeight w:val="720"/>
        </w:trPr>
        <w:tc>
          <w:tcPr>
            <w:tcW w:w="9576" w:type="dxa"/>
            <w:vAlign w:val="center"/>
          </w:tcPr>
          <w:p w14:paraId="3BD3E9C0" w14:textId="77777777" w:rsidR="00900212" w:rsidRPr="00631B5F" w:rsidRDefault="00900212" w:rsidP="00E56922">
            <w:pPr>
              <w:pStyle w:val="ListParagraph"/>
              <w:numPr>
                <w:ilvl w:val="0"/>
                <w:numId w:val="23"/>
              </w:numPr>
              <w:tabs>
                <w:tab w:val="left" w:pos="703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Find an </w:t>
            </w:r>
            <w:r w:rsidRPr="00900212">
              <w:rPr>
                <w:rFonts w:ascii="Calibri" w:eastAsia="Times New Roman" w:hAnsi="Calibri" w:cs="Times New Roman"/>
                <w:color w:val="000000"/>
                <w:sz w:val="28"/>
                <w:szCs w:val="24"/>
                <w:u w:val="single"/>
              </w:rPr>
              <w:t>ICBC Licensing Office</w:t>
            </w: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near you. Their website is </w:t>
            </w:r>
            <w:hyperlink r:id="rId31" w:history="1">
              <w:r w:rsidRPr="00631B5F">
                <w:rPr>
                  <w:rStyle w:val="Hyperlink"/>
                  <w:rFonts w:ascii="Calibri" w:eastAsia="Times New Roman" w:hAnsi="Calibri" w:cs="Times New Roman"/>
                  <w:sz w:val="28"/>
                  <w:szCs w:val="24"/>
                </w:rPr>
                <w:t>www.icbc.com</w:t>
              </w:r>
            </w:hyperlink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900212" w:rsidRPr="00631B5F" w14:paraId="234A16CB" w14:textId="77777777" w:rsidTr="002817BF">
        <w:trPr>
          <w:trHeight w:val="720"/>
        </w:trPr>
        <w:tc>
          <w:tcPr>
            <w:tcW w:w="9576" w:type="dxa"/>
            <w:vAlign w:val="center"/>
          </w:tcPr>
          <w:p w14:paraId="6A6E4496" w14:textId="77777777" w:rsidR="00900212" w:rsidRPr="00631B5F" w:rsidRDefault="00900212" w:rsidP="00E56922">
            <w:pPr>
              <w:pStyle w:val="ListParagraph"/>
              <w:numPr>
                <w:ilvl w:val="0"/>
                <w:numId w:val="23"/>
              </w:numPr>
              <w:tabs>
                <w:tab w:val="left" w:pos="703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00212">
              <w:rPr>
                <w:rFonts w:ascii="Calibri" w:eastAsia="Times New Roman" w:hAnsi="Calibri" w:cs="Times New Roman"/>
                <w:color w:val="000000"/>
                <w:sz w:val="28"/>
                <w:szCs w:val="24"/>
                <w:u w:val="single"/>
              </w:rPr>
              <w:t>Study the booklet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,</w:t>
            </w: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“Learn to Drive Smart.”</w:t>
            </w:r>
          </w:p>
        </w:tc>
      </w:tr>
      <w:tr w:rsidR="00900212" w:rsidRPr="00631B5F" w14:paraId="369CAD83" w14:textId="77777777" w:rsidTr="002817BF">
        <w:trPr>
          <w:trHeight w:val="720"/>
        </w:trPr>
        <w:tc>
          <w:tcPr>
            <w:tcW w:w="9576" w:type="dxa"/>
            <w:vAlign w:val="center"/>
          </w:tcPr>
          <w:p w14:paraId="6C593D97" w14:textId="77777777" w:rsidR="00900212" w:rsidRPr="00631B5F" w:rsidRDefault="00900212" w:rsidP="00E56922">
            <w:pPr>
              <w:pStyle w:val="ListParagraph"/>
              <w:numPr>
                <w:ilvl w:val="0"/>
                <w:numId w:val="23"/>
              </w:numPr>
              <w:tabs>
                <w:tab w:val="left" w:pos="703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00212">
              <w:rPr>
                <w:rFonts w:ascii="Calibri" w:eastAsia="Times New Roman" w:hAnsi="Calibri" w:cs="Times New Roman"/>
                <w:color w:val="000000"/>
                <w:sz w:val="28"/>
                <w:szCs w:val="24"/>
                <w:u w:val="single"/>
              </w:rPr>
              <w:t>Take a practice</w:t>
            </w: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knowledge test on the website </w:t>
            </w:r>
            <w:hyperlink r:id="rId32" w:history="1">
              <w:r w:rsidRPr="00631B5F">
                <w:rPr>
                  <w:rStyle w:val="Hyperlink"/>
                  <w:rFonts w:ascii="Calibri" w:eastAsia="Times New Roman" w:hAnsi="Calibri" w:cs="Times New Roman"/>
                  <w:sz w:val="28"/>
                  <w:szCs w:val="24"/>
                </w:rPr>
                <w:t>www.icbc.com</w:t>
              </w:r>
            </w:hyperlink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. </w:t>
            </w:r>
          </w:p>
        </w:tc>
      </w:tr>
      <w:tr w:rsidR="00900212" w:rsidRPr="00631B5F" w14:paraId="65876D0C" w14:textId="77777777" w:rsidTr="002817BF">
        <w:trPr>
          <w:trHeight w:val="720"/>
        </w:trPr>
        <w:tc>
          <w:tcPr>
            <w:tcW w:w="9576" w:type="dxa"/>
            <w:vAlign w:val="center"/>
          </w:tcPr>
          <w:p w14:paraId="33B9448C" w14:textId="77777777" w:rsidR="00900212" w:rsidRPr="00631B5F" w:rsidRDefault="00900212" w:rsidP="00E56922">
            <w:pPr>
              <w:pStyle w:val="ListParagraph"/>
              <w:numPr>
                <w:ilvl w:val="0"/>
                <w:numId w:val="23"/>
              </w:numPr>
              <w:tabs>
                <w:tab w:val="left" w:pos="703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Go to an ICBC Licensing Office to take the </w:t>
            </w:r>
            <w:r w:rsidRPr="00900212">
              <w:rPr>
                <w:rFonts w:ascii="Calibri" w:eastAsia="Times New Roman" w:hAnsi="Calibri" w:cs="Times New Roman"/>
                <w:color w:val="000000"/>
                <w:sz w:val="28"/>
                <w:szCs w:val="24"/>
                <w:u w:val="single"/>
              </w:rPr>
              <w:t>Knowledge Test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900212" w:rsidRPr="00631B5F" w14:paraId="263966C4" w14:textId="77777777" w:rsidTr="002817BF">
        <w:trPr>
          <w:trHeight w:val="720"/>
        </w:trPr>
        <w:tc>
          <w:tcPr>
            <w:tcW w:w="9576" w:type="dxa"/>
            <w:vAlign w:val="center"/>
          </w:tcPr>
          <w:p w14:paraId="176F5C6C" w14:textId="77777777" w:rsidR="00900212" w:rsidRPr="00631B5F" w:rsidRDefault="00900212" w:rsidP="00E56922">
            <w:pPr>
              <w:pStyle w:val="ListParagraph"/>
              <w:numPr>
                <w:ilvl w:val="0"/>
                <w:numId w:val="23"/>
              </w:numPr>
              <w:tabs>
                <w:tab w:val="left" w:pos="703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If you pass the Knowledge Test, make an appointment for </w:t>
            </w:r>
            <w:r w:rsidRPr="00900212">
              <w:rPr>
                <w:rFonts w:ascii="Calibri" w:eastAsia="Times New Roman" w:hAnsi="Calibri" w:cs="Times New Roman"/>
                <w:color w:val="000000"/>
                <w:sz w:val="28"/>
                <w:szCs w:val="24"/>
                <w:u w:val="single"/>
              </w:rPr>
              <w:t>the Road Test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900212" w:rsidRPr="00631B5F" w14:paraId="36047EAD" w14:textId="77777777" w:rsidTr="002817BF">
        <w:trPr>
          <w:trHeight w:val="720"/>
        </w:trPr>
        <w:tc>
          <w:tcPr>
            <w:tcW w:w="9576" w:type="dxa"/>
            <w:vAlign w:val="center"/>
          </w:tcPr>
          <w:p w14:paraId="03282448" w14:textId="77777777" w:rsidR="00900212" w:rsidRPr="00631B5F" w:rsidRDefault="00900212" w:rsidP="00E56922">
            <w:pPr>
              <w:pStyle w:val="ListParagraph"/>
              <w:numPr>
                <w:ilvl w:val="0"/>
                <w:numId w:val="23"/>
              </w:numPr>
              <w:tabs>
                <w:tab w:val="left" w:pos="703"/>
              </w:tabs>
              <w:ind w:left="576" w:hanging="432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If you pass the Road Test, fill in some forms and </w:t>
            </w:r>
            <w:r w:rsidRPr="00900212">
              <w:rPr>
                <w:rFonts w:ascii="Calibri" w:eastAsia="Times New Roman" w:hAnsi="Calibri" w:cs="Times New Roman"/>
                <w:color w:val="000000"/>
                <w:sz w:val="28"/>
                <w:szCs w:val="24"/>
                <w:u w:val="single"/>
              </w:rPr>
              <w:t>pay a fee</w:t>
            </w: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to apply for a driver’s license.</w:t>
            </w:r>
          </w:p>
        </w:tc>
      </w:tr>
      <w:tr w:rsidR="00900212" w:rsidRPr="00631B5F" w14:paraId="7536EFBB" w14:textId="77777777" w:rsidTr="002817BF">
        <w:trPr>
          <w:trHeight w:val="720"/>
        </w:trPr>
        <w:tc>
          <w:tcPr>
            <w:tcW w:w="9576" w:type="dxa"/>
            <w:vAlign w:val="center"/>
          </w:tcPr>
          <w:p w14:paraId="657C863E" w14:textId="77777777" w:rsidR="00900212" w:rsidRPr="001904F5" w:rsidRDefault="00D61838" w:rsidP="00E56922">
            <w:pPr>
              <w:pStyle w:val="ListParagraph"/>
              <w:numPr>
                <w:ilvl w:val="0"/>
                <w:numId w:val="23"/>
              </w:numPr>
              <w:tabs>
                <w:tab w:val="left" w:pos="703"/>
              </w:tabs>
              <w:rPr>
                <w:rFonts w:ascii="Calibri" w:eastAsia="Times New Roman" w:hAnsi="Calibri" w:cs="Times New Roman"/>
                <w:sz w:val="28"/>
                <w:szCs w:val="24"/>
              </w:rPr>
            </w:pP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 xml:space="preserve">If you have never had a driver’s license, you start with a </w:t>
            </w:r>
            <w:r w:rsidRPr="00B72E94">
              <w:rPr>
                <w:rFonts w:ascii="Calibri" w:eastAsia="Times New Roman" w:hAnsi="Calibri" w:cs="Times New Roman"/>
                <w:sz w:val="28"/>
                <w:szCs w:val="24"/>
                <w:u w:val="single"/>
              </w:rPr>
              <w:t>learner’s license</w:t>
            </w: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>.</w:t>
            </w:r>
          </w:p>
        </w:tc>
      </w:tr>
      <w:tr w:rsidR="00900212" w:rsidRPr="00631B5F" w14:paraId="7763862E" w14:textId="77777777" w:rsidTr="002817BF">
        <w:trPr>
          <w:trHeight w:val="720"/>
        </w:trPr>
        <w:tc>
          <w:tcPr>
            <w:tcW w:w="9576" w:type="dxa"/>
            <w:vAlign w:val="center"/>
          </w:tcPr>
          <w:p w14:paraId="5797D8C3" w14:textId="77777777" w:rsidR="00900212" w:rsidRPr="001904F5" w:rsidRDefault="00D61838" w:rsidP="00E56922">
            <w:pPr>
              <w:pStyle w:val="ListParagraph"/>
              <w:numPr>
                <w:ilvl w:val="0"/>
                <w:numId w:val="23"/>
              </w:numPr>
              <w:tabs>
                <w:tab w:val="left" w:pos="703"/>
              </w:tabs>
              <w:rPr>
                <w:rFonts w:ascii="Calibri" w:eastAsia="Times New Roman" w:hAnsi="Calibri" w:cs="Times New Roman"/>
                <w:sz w:val="28"/>
                <w:szCs w:val="24"/>
              </w:rPr>
            </w:pP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 xml:space="preserve">After 12 months, you take a </w:t>
            </w:r>
            <w:r w:rsidRPr="00B72E94">
              <w:rPr>
                <w:rFonts w:ascii="Calibri" w:eastAsia="Times New Roman" w:hAnsi="Calibri" w:cs="Times New Roman"/>
                <w:sz w:val="28"/>
                <w:szCs w:val="24"/>
                <w:u w:val="single"/>
              </w:rPr>
              <w:t>road test</w:t>
            </w: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>.</w:t>
            </w:r>
          </w:p>
        </w:tc>
      </w:tr>
      <w:tr w:rsidR="00900212" w:rsidRPr="00631B5F" w14:paraId="15B01434" w14:textId="77777777" w:rsidTr="002817BF">
        <w:trPr>
          <w:trHeight w:val="720"/>
        </w:trPr>
        <w:tc>
          <w:tcPr>
            <w:tcW w:w="9576" w:type="dxa"/>
            <w:vAlign w:val="center"/>
          </w:tcPr>
          <w:p w14:paraId="401F8EA5" w14:textId="77777777" w:rsidR="00900212" w:rsidRPr="001904F5" w:rsidRDefault="00D61838" w:rsidP="00E56922">
            <w:pPr>
              <w:pStyle w:val="ListParagraph"/>
              <w:numPr>
                <w:ilvl w:val="0"/>
                <w:numId w:val="23"/>
              </w:numPr>
              <w:tabs>
                <w:tab w:val="left" w:pos="703"/>
              </w:tabs>
              <w:ind w:left="703" w:hanging="559"/>
              <w:rPr>
                <w:rFonts w:ascii="Calibri" w:eastAsia="Times New Roman" w:hAnsi="Calibri" w:cs="Times New Roman"/>
                <w:sz w:val="28"/>
                <w:szCs w:val="24"/>
              </w:rPr>
            </w:pP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 xml:space="preserve">If you pass the test, you receive a </w:t>
            </w:r>
            <w:r w:rsidRPr="00B72E94">
              <w:rPr>
                <w:rFonts w:ascii="Calibri" w:eastAsia="Times New Roman" w:hAnsi="Calibri" w:cs="Times New Roman"/>
                <w:sz w:val="28"/>
                <w:szCs w:val="24"/>
                <w:u w:val="single"/>
              </w:rPr>
              <w:t>novice license</w:t>
            </w: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 xml:space="preserve">. After two years, you take a road test to receive a </w:t>
            </w:r>
            <w:r w:rsidRPr="00B72E94">
              <w:rPr>
                <w:rFonts w:ascii="Calibri" w:eastAsia="Times New Roman" w:hAnsi="Calibri" w:cs="Times New Roman"/>
                <w:sz w:val="28"/>
                <w:szCs w:val="24"/>
                <w:u w:val="single"/>
              </w:rPr>
              <w:t>full license</w:t>
            </w: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 xml:space="preserve">. </w:t>
            </w:r>
          </w:p>
        </w:tc>
      </w:tr>
      <w:tr w:rsidR="00900212" w:rsidRPr="00631B5F" w14:paraId="70FEE264" w14:textId="77777777" w:rsidTr="002817BF">
        <w:trPr>
          <w:trHeight w:val="720"/>
        </w:trPr>
        <w:tc>
          <w:tcPr>
            <w:tcW w:w="9576" w:type="dxa"/>
            <w:vAlign w:val="center"/>
          </w:tcPr>
          <w:p w14:paraId="1F03D494" w14:textId="77777777" w:rsidR="00900212" w:rsidRPr="00631B5F" w:rsidRDefault="00900212" w:rsidP="00E56922">
            <w:pPr>
              <w:pStyle w:val="ListParagraph"/>
              <w:numPr>
                <w:ilvl w:val="0"/>
                <w:numId w:val="23"/>
              </w:numPr>
              <w:tabs>
                <w:tab w:val="left" w:pos="703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Congratulations! You now have </w:t>
            </w:r>
            <w:r w:rsidRPr="00900212">
              <w:rPr>
                <w:rFonts w:ascii="Calibri" w:eastAsia="Times New Roman" w:hAnsi="Calibri" w:cs="Times New Roman"/>
                <w:color w:val="000000"/>
                <w:sz w:val="28"/>
                <w:szCs w:val="24"/>
                <w:u w:val="single"/>
              </w:rPr>
              <w:t>a BC Driver’s License!</w:t>
            </w:r>
          </w:p>
        </w:tc>
      </w:tr>
    </w:tbl>
    <w:p w14:paraId="7D40121B" w14:textId="77777777" w:rsidR="00900212" w:rsidRDefault="00900212" w:rsidP="0090021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E0398B6" w14:textId="77777777" w:rsidR="00A87841" w:rsidRDefault="00A87841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br w:type="page"/>
      </w:r>
    </w:p>
    <w:p w14:paraId="54B8CA95" w14:textId="77777777" w:rsidR="00CF2277" w:rsidRDefault="00CF2277" w:rsidP="00CF2277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Lesson Plan: Getting a BC Driver’s License (CLB 5-6)</w:t>
      </w:r>
    </w:p>
    <w:p w14:paraId="31B17588" w14:textId="77777777" w:rsidR="00492703" w:rsidRDefault="00E9540F" w:rsidP="00E9540F">
      <w:pPr>
        <w:tabs>
          <w:tab w:val="left" w:pos="6061"/>
        </w:tabs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Find out More</w:t>
      </w:r>
      <w:r w:rsidRPr="004404C7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</w:p>
    <w:p w14:paraId="0B063E2F" w14:textId="7FF69F8B" w:rsidR="00E9540F" w:rsidRDefault="00E9540F" w:rsidP="00E9540F">
      <w:pPr>
        <w:tabs>
          <w:tab w:val="left" w:pos="6061"/>
        </w:tabs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ANSWER KEY</w:t>
      </w:r>
    </w:p>
    <w:p w14:paraId="098C502B" w14:textId="77777777" w:rsidR="00E9540F" w:rsidRDefault="00E9540F" w:rsidP="00E9540F">
      <w:pPr>
        <w:tabs>
          <w:tab w:val="left" w:pos="6061"/>
        </w:tabs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6EC32D9" w14:textId="77777777" w:rsidR="00E9540F" w:rsidRDefault="00E9540F" w:rsidP="00E9540F">
      <w:pPr>
        <w:pStyle w:val="ListParagraph"/>
        <w:numPr>
          <w:ilvl w:val="0"/>
          <w:numId w:val="25"/>
        </w:numPr>
        <w:tabs>
          <w:tab w:val="left" w:pos="6061"/>
        </w:tabs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Where is the ICBC Driver’s Licensing Centre closest to your home? Write the full address. </w:t>
      </w:r>
    </w:p>
    <w:p w14:paraId="0E6795A3" w14:textId="77777777" w:rsidR="00E9540F" w:rsidRPr="00E9540F" w:rsidRDefault="00E9540F" w:rsidP="00E9540F">
      <w:pPr>
        <w:pStyle w:val="ListParagraph"/>
        <w:tabs>
          <w:tab w:val="left" w:pos="6061"/>
        </w:tabs>
        <w:spacing w:line="48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E9540F">
        <w:rPr>
          <w:rFonts w:ascii="Calibri" w:eastAsia="Times New Roman" w:hAnsi="Calibri" w:cs="Times New Roman"/>
          <w:i/>
          <w:sz w:val="24"/>
          <w:szCs w:val="24"/>
        </w:rPr>
        <w:t>Answers will vary</w:t>
      </w:r>
    </w:p>
    <w:p w14:paraId="36E449C9" w14:textId="77777777" w:rsidR="00E9540F" w:rsidRDefault="00E9540F" w:rsidP="00E9540F">
      <w:pPr>
        <w:pStyle w:val="ListParagraph"/>
        <w:numPr>
          <w:ilvl w:val="0"/>
          <w:numId w:val="25"/>
        </w:numPr>
        <w:tabs>
          <w:tab w:val="left" w:pos="6061"/>
        </w:tabs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What is the BC Services card? </w:t>
      </w:r>
    </w:p>
    <w:p w14:paraId="1109A209" w14:textId="2CC8F335" w:rsidR="00E9540F" w:rsidRPr="00DE2081" w:rsidRDefault="00E9540F" w:rsidP="00DE2081">
      <w:pPr>
        <w:pStyle w:val="ListParagraph"/>
        <w:tabs>
          <w:tab w:val="left" w:pos="6061"/>
        </w:tabs>
        <w:spacing w:line="48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E9540F">
        <w:rPr>
          <w:rFonts w:ascii="Calibri" w:eastAsia="Times New Roman" w:hAnsi="Calibri" w:cs="Times New Roman"/>
          <w:i/>
          <w:sz w:val="24"/>
          <w:szCs w:val="24"/>
        </w:rPr>
        <w:t xml:space="preserve">Provides access to BC provincial government services for residents; serves as a heath card, license, and access to services that need photo ID. </w:t>
      </w:r>
    </w:p>
    <w:p w14:paraId="3999E300" w14:textId="77777777" w:rsidR="00E9540F" w:rsidRDefault="00E9540F" w:rsidP="00E9540F">
      <w:pPr>
        <w:pStyle w:val="ListParagraph"/>
        <w:numPr>
          <w:ilvl w:val="0"/>
          <w:numId w:val="25"/>
        </w:numPr>
        <w:tabs>
          <w:tab w:val="left" w:pos="6061"/>
        </w:tabs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Include one more piece of information that you think is important. </w:t>
      </w:r>
    </w:p>
    <w:p w14:paraId="5FA64586" w14:textId="77777777" w:rsidR="00E9540F" w:rsidRPr="00E9540F" w:rsidRDefault="00E9540F" w:rsidP="00E9540F">
      <w:pPr>
        <w:pStyle w:val="ListParagraph"/>
        <w:tabs>
          <w:tab w:val="left" w:pos="6061"/>
        </w:tabs>
        <w:spacing w:line="48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E9540F">
        <w:rPr>
          <w:rFonts w:ascii="Calibri" w:eastAsia="Times New Roman" w:hAnsi="Calibri" w:cs="Times New Roman"/>
          <w:i/>
          <w:sz w:val="24"/>
          <w:szCs w:val="24"/>
        </w:rPr>
        <w:t>Answers will vary.</w:t>
      </w:r>
    </w:p>
    <w:p w14:paraId="08C60D4F" w14:textId="77777777" w:rsidR="007336B3" w:rsidRPr="00E9540F" w:rsidRDefault="007336B3" w:rsidP="00E9540F">
      <w:pPr>
        <w:rPr>
          <w:rFonts w:ascii="Calibri" w:eastAsia="Times New Roman" w:hAnsi="Calibri" w:cs="Times New Roman"/>
          <w:sz w:val="24"/>
          <w:szCs w:val="24"/>
        </w:rPr>
      </w:pPr>
    </w:p>
    <w:sectPr w:rsidR="007336B3" w:rsidRPr="00E9540F" w:rsidSect="004404C7"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72606" w14:textId="77777777" w:rsidR="00FD760B" w:rsidRDefault="00FD760B" w:rsidP="00892499">
      <w:pPr>
        <w:spacing w:after="0" w:line="240" w:lineRule="auto"/>
      </w:pPr>
      <w:r>
        <w:separator/>
      </w:r>
    </w:p>
  </w:endnote>
  <w:endnote w:type="continuationSeparator" w:id="0">
    <w:p w14:paraId="69665E7D" w14:textId="77777777" w:rsidR="00FD760B" w:rsidRDefault="00FD760B" w:rsidP="0089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0452E" w14:textId="77777777" w:rsidR="002817BF" w:rsidRPr="004534FC" w:rsidRDefault="002817BF" w:rsidP="002817BF">
    <w:pPr>
      <w:pStyle w:val="Footer"/>
      <w:tabs>
        <w:tab w:val="clear" w:pos="9360"/>
        <w:tab w:val="right" w:pos="9720"/>
      </w:tabs>
      <w:ind w:right="-360"/>
      <w:rPr>
        <w:b/>
      </w:rPr>
    </w:pPr>
    <w:r>
      <w:rPr>
        <w:b/>
        <w:noProof/>
      </w:rPr>
      <w:drawing>
        <wp:anchor distT="0" distB="0" distL="114300" distR="114300" simplePos="0" relativeHeight="251665408" behindDoc="1" locked="0" layoutInCell="1" allowOverlap="1" wp14:anchorId="232FA531" wp14:editId="75E101D1">
          <wp:simplePos x="0" y="0"/>
          <wp:positionH relativeFrom="column">
            <wp:posOffset>4438650</wp:posOffset>
          </wp:positionH>
          <wp:positionV relativeFrom="paragraph">
            <wp:posOffset>-80010</wp:posOffset>
          </wp:positionV>
          <wp:extent cx="266700" cy="264297"/>
          <wp:effectExtent l="0" t="0" r="0" b="254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64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t>Driving in BC:</w:t>
    </w:r>
    <w:r w:rsidR="003E6C9F">
      <w:rPr>
        <w:b/>
        <w:noProof/>
      </w:rPr>
      <w:t xml:space="preserve"> </w:t>
    </w:r>
    <w:r>
      <w:rPr>
        <w:noProof/>
      </w:rPr>
      <w:t xml:space="preserve">Getting a </w:t>
    </w:r>
    <w:r w:rsidR="000118AB">
      <w:rPr>
        <w:noProof/>
      </w:rPr>
      <w:t xml:space="preserve">Driver’s </w:t>
    </w:r>
    <w:r>
      <w:rPr>
        <w:noProof/>
      </w:rPr>
      <w:t>License</w:t>
    </w:r>
    <w:r>
      <w:rPr>
        <w:b/>
      </w:rPr>
      <w:tab/>
    </w:r>
    <w:r>
      <w:rPr>
        <w:b/>
      </w:rPr>
      <w:tab/>
      <w:t xml:space="preserve">- </w:t>
    </w:r>
    <w:r>
      <w:rPr>
        <w:sz w:val="20"/>
      </w:rPr>
      <w:t>People’s Law School 2013</w:t>
    </w:r>
  </w:p>
  <w:p w14:paraId="548ABF11" w14:textId="77777777" w:rsidR="002817BF" w:rsidRPr="002817BF" w:rsidRDefault="002817BF" w:rsidP="002817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066A2" w14:textId="77777777" w:rsidR="002817BF" w:rsidRPr="004534FC" w:rsidRDefault="002817BF" w:rsidP="002817BF">
    <w:pPr>
      <w:pStyle w:val="Footer"/>
      <w:tabs>
        <w:tab w:val="clear" w:pos="9360"/>
        <w:tab w:val="right" w:pos="9720"/>
      </w:tabs>
      <w:ind w:right="-360"/>
      <w:rPr>
        <w:b/>
      </w:rPr>
    </w:pPr>
    <w:r>
      <w:rPr>
        <w:b/>
        <w:noProof/>
      </w:rPr>
      <w:drawing>
        <wp:anchor distT="0" distB="0" distL="114300" distR="114300" simplePos="0" relativeHeight="251628032" behindDoc="1" locked="0" layoutInCell="1" allowOverlap="1" wp14:anchorId="540FB7E5" wp14:editId="7A0EA787">
          <wp:simplePos x="0" y="0"/>
          <wp:positionH relativeFrom="column">
            <wp:posOffset>4438650</wp:posOffset>
          </wp:positionH>
          <wp:positionV relativeFrom="paragraph">
            <wp:posOffset>-80010</wp:posOffset>
          </wp:positionV>
          <wp:extent cx="266700" cy="264297"/>
          <wp:effectExtent l="0" t="0" r="0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64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t>Driving in BC:</w:t>
    </w:r>
    <w:r>
      <w:rPr>
        <w:noProof/>
      </w:rPr>
      <w:t xml:space="preserve">Getting a </w:t>
    </w:r>
    <w:r w:rsidR="000118AB">
      <w:rPr>
        <w:noProof/>
      </w:rPr>
      <w:t xml:space="preserve">Driver’s </w:t>
    </w:r>
    <w:r>
      <w:rPr>
        <w:noProof/>
      </w:rPr>
      <w:t>License</w:t>
    </w:r>
    <w:r>
      <w:rPr>
        <w:b/>
      </w:rPr>
      <w:tab/>
    </w:r>
    <w:r>
      <w:rPr>
        <w:b/>
      </w:rPr>
      <w:tab/>
      <w:t xml:space="preserve">- </w:t>
    </w:r>
    <w:r>
      <w:rPr>
        <w:sz w:val="20"/>
      </w:rPr>
      <w:t>People’s Law School 2013</w:t>
    </w:r>
  </w:p>
  <w:p w14:paraId="393E2720" w14:textId="77777777" w:rsidR="002817BF" w:rsidRPr="002817BF" w:rsidRDefault="002817BF" w:rsidP="002817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5999C" w14:textId="77777777" w:rsidR="00FD760B" w:rsidRDefault="00FD760B" w:rsidP="00892499">
      <w:pPr>
        <w:spacing w:after="0" w:line="240" w:lineRule="auto"/>
      </w:pPr>
      <w:r>
        <w:separator/>
      </w:r>
    </w:p>
  </w:footnote>
  <w:footnote w:type="continuationSeparator" w:id="0">
    <w:p w14:paraId="76F84C06" w14:textId="77777777" w:rsidR="00FD760B" w:rsidRDefault="00FD760B" w:rsidP="00892499">
      <w:pPr>
        <w:spacing w:after="0" w:line="240" w:lineRule="auto"/>
      </w:pPr>
      <w:r>
        <w:continuationSeparator/>
      </w:r>
    </w:p>
  </w:footnote>
  <w:footnote w:id="1">
    <w:p w14:paraId="2EDF64F2" w14:textId="115B0286" w:rsidR="002817BF" w:rsidRPr="00C74DAD" w:rsidRDefault="002817BF">
      <w:pPr>
        <w:pStyle w:val="FootnoteText"/>
        <w:rPr>
          <w:sz w:val="14"/>
          <w:lang w:val="en-CA"/>
        </w:rPr>
      </w:pPr>
    </w:p>
  </w:footnote>
  <w:footnote w:id="2">
    <w:p w14:paraId="1C664C57" w14:textId="752CF79D" w:rsidR="002817BF" w:rsidRPr="00061E35" w:rsidRDefault="002817BF">
      <w:pPr>
        <w:pStyle w:val="FootnoteText"/>
        <w:rPr>
          <w:sz w:val="14"/>
          <w:lang w:val="en-C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719D9" w14:textId="77777777" w:rsidR="002817BF" w:rsidRDefault="002817BF" w:rsidP="00657871">
    <w:pPr>
      <w:pStyle w:val="Tit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A5C895" wp14:editId="0A0CAC03">
          <wp:simplePos x="0" y="0"/>
          <wp:positionH relativeFrom="column">
            <wp:posOffset>4257675</wp:posOffset>
          </wp:positionH>
          <wp:positionV relativeFrom="paragraph">
            <wp:posOffset>-182880</wp:posOffset>
          </wp:positionV>
          <wp:extent cx="1725295" cy="579120"/>
          <wp:effectExtent l="0" t="0" r="825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Driving in BC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C9BA3" w14:textId="77777777" w:rsidR="002817BF" w:rsidRDefault="002817BF" w:rsidP="003E6C9F">
    <w:pPr>
      <w:pStyle w:val="Tit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96A85"/>
    <w:multiLevelType w:val="hybridMultilevel"/>
    <w:tmpl w:val="5A32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17BB2"/>
    <w:multiLevelType w:val="hybridMultilevel"/>
    <w:tmpl w:val="7E8894C6"/>
    <w:lvl w:ilvl="0" w:tplc="EF82E11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72CB1"/>
    <w:multiLevelType w:val="hybridMultilevel"/>
    <w:tmpl w:val="7174F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257FAE"/>
    <w:multiLevelType w:val="hybridMultilevel"/>
    <w:tmpl w:val="F6D26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7561BC"/>
    <w:multiLevelType w:val="hybridMultilevel"/>
    <w:tmpl w:val="2800E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590A74"/>
    <w:multiLevelType w:val="hybridMultilevel"/>
    <w:tmpl w:val="84D66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E42738"/>
    <w:multiLevelType w:val="hybridMultilevel"/>
    <w:tmpl w:val="92823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7E3376"/>
    <w:multiLevelType w:val="hybridMultilevel"/>
    <w:tmpl w:val="D6983C24"/>
    <w:lvl w:ilvl="0" w:tplc="5A5841FE">
      <w:start w:val="1"/>
      <w:numFmt w:val="decimal"/>
      <w:lvlText w:val="%1."/>
      <w:lvlJc w:val="left"/>
      <w:pPr>
        <w:ind w:left="1224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24707"/>
    <w:multiLevelType w:val="hybridMultilevel"/>
    <w:tmpl w:val="D6983C24"/>
    <w:lvl w:ilvl="0" w:tplc="5A5841FE">
      <w:start w:val="1"/>
      <w:numFmt w:val="decimal"/>
      <w:lvlText w:val="%1."/>
      <w:lvlJc w:val="left"/>
      <w:pPr>
        <w:ind w:left="1224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60DF4"/>
    <w:multiLevelType w:val="hybridMultilevel"/>
    <w:tmpl w:val="A006B2D6"/>
    <w:lvl w:ilvl="0" w:tplc="B3229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725B6"/>
    <w:multiLevelType w:val="hybridMultilevel"/>
    <w:tmpl w:val="0590B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901ABB"/>
    <w:multiLevelType w:val="hybridMultilevel"/>
    <w:tmpl w:val="4BC4F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D55AD"/>
    <w:multiLevelType w:val="hybridMultilevel"/>
    <w:tmpl w:val="4BC4F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E587E"/>
    <w:multiLevelType w:val="hybridMultilevel"/>
    <w:tmpl w:val="527CDFEA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7439A"/>
    <w:multiLevelType w:val="hybridMultilevel"/>
    <w:tmpl w:val="ACD86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E04F9"/>
    <w:multiLevelType w:val="hybridMultilevel"/>
    <w:tmpl w:val="5EC62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416F1E"/>
    <w:multiLevelType w:val="hybridMultilevel"/>
    <w:tmpl w:val="3626B958"/>
    <w:lvl w:ilvl="0" w:tplc="8A8C9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77EC9"/>
    <w:multiLevelType w:val="hybridMultilevel"/>
    <w:tmpl w:val="4D54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00DC4"/>
    <w:multiLevelType w:val="hybridMultilevel"/>
    <w:tmpl w:val="AD6EC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175052"/>
    <w:multiLevelType w:val="hybridMultilevel"/>
    <w:tmpl w:val="D6983C24"/>
    <w:lvl w:ilvl="0" w:tplc="5A5841FE">
      <w:start w:val="1"/>
      <w:numFmt w:val="decimal"/>
      <w:lvlText w:val="%1."/>
      <w:lvlJc w:val="left"/>
      <w:pPr>
        <w:ind w:left="1224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A0E96"/>
    <w:multiLevelType w:val="hybridMultilevel"/>
    <w:tmpl w:val="A5041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DD1D61"/>
    <w:multiLevelType w:val="hybridMultilevel"/>
    <w:tmpl w:val="B38C8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63406B"/>
    <w:multiLevelType w:val="hybridMultilevel"/>
    <w:tmpl w:val="4BC4F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F1665"/>
    <w:multiLevelType w:val="hybridMultilevel"/>
    <w:tmpl w:val="9800B50E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66A79"/>
    <w:multiLevelType w:val="hybridMultilevel"/>
    <w:tmpl w:val="C5F49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8B5C3A"/>
    <w:multiLevelType w:val="hybridMultilevel"/>
    <w:tmpl w:val="E5765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2"/>
  </w:num>
  <w:num w:numId="5">
    <w:abstractNumId w:val="18"/>
  </w:num>
  <w:num w:numId="6">
    <w:abstractNumId w:val="5"/>
  </w:num>
  <w:num w:numId="7">
    <w:abstractNumId w:val="16"/>
  </w:num>
  <w:num w:numId="8">
    <w:abstractNumId w:val="14"/>
  </w:num>
  <w:num w:numId="9">
    <w:abstractNumId w:val="4"/>
  </w:num>
  <w:num w:numId="10">
    <w:abstractNumId w:val="15"/>
  </w:num>
  <w:num w:numId="11">
    <w:abstractNumId w:val="24"/>
  </w:num>
  <w:num w:numId="12">
    <w:abstractNumId w:val="21"/>
  </w:num>
  <w:num w:numId="13">
    <w:abstractNumId w:val="20"/>
  </w:num>
  <w:num w:numId="14">
    <w:abstractNumId w:val="3"/>
  </w:num>
  <w:num w:numId="15">
    <w:abstractNumId w:val="25"/>
  </w:num>
  <w:num w:numId="16">
    <w:abstractNumId w:val="17"/>
  </w:num>
  <w:num w:numId="17">
    <w:abstractNumId w:val="6"/>
  </w:num>
  <w:num w:numId="18">
    <w:abstractNumId w:val="11"/>
  </w:num>
  <w:num w:numId="19">
    <w:abstractNumId w:val="1"/>
  </w:num>
  <w:num w:numId="20">
    <w:abstractNumId w:val="23"/>
  </w:num>
  <w:num w:numId="21">
    <w:abstractNumId w:val="13"/>
  </w:num>
  <w:num w:numId="22">
    <w:abstractNumId w:val="8"/>
  </w:num>
  <w:num w:numId="23">
    <w:abstractNumId w:val="7"/>
  </w:num>
  <w:num w:numId="24">
    <w:abstractNumId w:val="22"/>
  </w:num>
  <w:num w:numId="25">
    <w:abstractNumId w:val="1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1"/>
    <w:rsid w:val="000118AB"/>
    <w:rsid w:val="000253E2"/>
    <w:rsid w:val="00031736"/>
    <w:rsid w:val="00041586"/>
    <w:rsid w:val="00061E35"/>
    <w:rsid w:val="000B3AF9"/>
    <w:rsid w:val="00107A2E"/>
    <w:rsid w:val="00170590"/>
    <w:rsid w:val="001904F5"/>
    <w:rsid w:val="001C744C"/>
    <w:rsid w:val="001E6E03"/>
    <w:rsid w:val="002817BF"/>
    <w:rsid w:val="0028408E"/>
    <w:rsid w:val="002D1F5E"/>
    <w:rsid w:val="002E07EE"/>
    <w:rsid w:val="003129BB"/>
    <w:rsid w:val="00360CE7"/>
    <w:rsid w:val="00385272"/>
    <w:rsid w:val="00385429"/>
    <w:rsid w:val="003E6C9F"/>
    <w:rsid w:val="004403CE"/>
    <w:rsid w:val="004404C7"/>
    <w:rsid w:val="00461EAE"/>
    <w:rsid w:val="0047053C"/>
    <w:rsid w:val="004920E8"/>
    <w:rsid w:val="00492703"/>
    <w:rsid w:val="004B0944"/>
    <w:rsid w:val="004C6C71"/>
    <w:rsid w:val="0057089E"/>
    <w:rsid w:val="005A1D07"/>
    <w:rsid w:val="005B27D3"/>
    <w:rsid w:val="005F30F6"/>
    <w:rsid w:val="005F5DB7"/>
    <w:rsid w:val="00631B5F"/>
    <w:rsid w:val="006335BC"/>
    <w:rsid w:val="00657871"/>
    <w:rsid w:val="00686076"/>
    <w:rsid w:val="006F06F1"/>
    <w:rsid w:val="00705AC4"/>
    <w:rsid w:val="00716157"/>
    <w:rsid w:val="007336B3"/>
    <w:rsid w:val="007A0E91"/>
    <w:rsid w:val="007B5091"/>
    <w:rsid w:val="007B7D93"/>
    <w:rsid w:val="00867B32"/>
    <w:rsid w:val="00884EB9"/>
    <w:rsid w:val="00891073"/>
    <w:rsid w:val="00892499"/>
    <w:rsid w:val="008B426C"/>
    <w:rsid w:val="00900212"/>
    <w:rsid w:val="0097608F"/>
    <w:rsid w:val="009873F9"/>
    <w:rsid w:val="009A169D"/>
    <w:rsid w:val="009A24E2"/>
    <w:rsid w:val="009C1290"/>
    <w:rsid w:val="00A4490D"/>
    <w:rsid w:val="00A87841"/>
    <w:rsid w:val="00A93752"/>
    <w:rsid w:val="00B01948"/>
    <w:rsid w:val="00B5594A"/>
    <w:rsid w:val="00B72E94"/>
    <w:rsid w:val="00BC16D5"/>
    <w:rsid w:val="00C26163"/>
    <w:rsid w:val="00C278A3"/>
    <w:rsid w:val="00C74DAD"/>
    <w:rsid w:val="00C75E9B"/>
    <w:rsid w:val="00CE39C3"/>
    <w:rsid w:val="00CF2277"/>
    <w:rsid w:val="00D01E19"/>
    <w:rsid w:val="00D4594F"/>
    <w:rsid w:val="00D61838"/>
    <w:rsid w:val="00DB7EB3"/>
    <w:rsid w:val="00DD527E"/>
    <w:rsid w:val="00DE2081"/>
    <w:rsid w:val="00DF390D"/>
    <w:rsid w:val="00DF71F0"/>
    <w:rsid w:val="00E249FF"/>
    <w:rsid w:val="00E40884"/>
    <w:rsid w:val="00E56922"/>
    <w:rsid w:val="00E570A7"/>
    <w:rsid w:val="00E57991"/>
    <w:rsid w:val="00E63F14"/>
    <w:rsid w:val="00E85B01"/>
    <w:rsid w:val="00E86998"/>
    <w:rsid w:val="00E87FAD"/>
    <w:rsid w:val="00E9540F"/>
    <w:rsid w:val="00EF1DCD"/>
    <w:rsid w:val="00F000F4"/>
    <w:rsid w:val="00F56E12"/>
    <w:rsid w:val="00F93466"/>
    <w:rsid w:val="00FD7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42C8528"/>
  <w15:docId w15:val="{8B06894C-CA0A-44A5-8AEB-5BD4BF9A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40F"/>
  </w:style>
  <w:style w:type="paragraph" w:styleId="Heading1">
    <w:name w:val="heading 1"/>
    <w:basedOn w:val="Normal"/>
    <w:next w:val="Normal"/>
    <w:link w:val="Heading1Char"/>
    <w:uiPriority w:val="9"/>
    <w:qFormat/>
    <w:rsid w:val="00440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99"/>
  </w:style>
  <w:style w:type="paragraph" w:styleId="Footer">
    <w:name w:val="footer"/>
    <w:basedOn w:val="Normal"/>
    <w:link w:val="Foot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99"/>
  </w:style>
  <w:style w:type="paragraph" w:styleId="BalloonText">
    <w:name w:val="Balloon Text"/>
    <w:basedOn w:val="Normal"/>
    <w:link w:val="BalloonTextChar"/>
    <w:uiPriority w:val="99"/>
    <w:semiHidden/>
    <w:unhideWhenUsed/>
    <w:rsid w:val="0089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24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4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6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7B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B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0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Objectives">
    <w:name w:val="Objectives"/>
    <w:basedOn w:val="ListBullet"/>
    <w:next w:val="ListBullet"/>
    <w:link w:val="Objectives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Style1">
    <w:name w:val="Style1"/>
    <w:basedOn w:val="Normal"/>
    <w:link w:val="Style1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character" w:customStyle="1" w:styleId="ObjectivesChar">
    <w:name w:val="Objectives Char"/>
    <w:basedOn w:val="DefaultParagraphFont"/>
    <w:link w:val="Objectives"/>
    <w:rsid w:val="00D01E19"/>
    <w:rPr>
      <w:rFonts w:ascii="Calibri" w:eastAsiaTheme="minorHAnsi" w:hAnsi="Calibri"/>
      <w:lang w:val="en-CA"/>
    </w:rPr>
  </w:style>
  <w:style w:type="character" w:customStyle="1" w:styleId="Style1Char">
    <w:name w:val="Style1 Char"/>
    <w:basedOn w:val="DefaultParagraphFont"/>
    <w:link w:val="Style1"/>
    <w:rsid w:val="00D01E19"/>
    <w:rPr>
      <w:rFonts w:ascii="Calibri" w:eastAsiaTheme="minorHAnsi" w:hAnsi="Calibri"/>
      <w:lang w:val="en-CA"/>
    </w:rPr>
  </w:style>
  <w:style w:type="paragraph" w:styleId="ListBullet">
    <w:name w:val="List Bullet"/>
    <w:basedOn w:val="Normal"/>
    <w:uiPriority w:val="99"/>
    <w:semiHidden/>
    <w:unhideWhenUsed/>
    <w:rsid w:val="00D01E19"/>
    <w:pPr>
      <w:ind w:left="720" w:hanging="36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20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0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0E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74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D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D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DA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4DA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618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cbc.com" TargetMode="External"/><Relationship Id="rId18" Type="http://schemas.openxmlformats.org/officeDocument/2006/relationships/footer" Target="footer1.xml"/><Relationship Id="rId26" Type="http://schemas.openxmlformats.org/officeDocument/2006/relationships/diagramLayout" Target="diagrams/layout1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5" Type="http://schemas.openxmlformats.org/officeDocument/2006/relationships/diagramData" Target="diagrams/data1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cbc.com" TargetMode="External"/><Relationship Id="rId20" Type="http://schemas.openxmlformats.org/officeDocument/2006/relationships/footer" Target="footer2.xml"/><Relationship Id="rId29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bc.com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://www.icbc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bc.com" TargetMode="External"/><Relationship Id="rId23" Type="http://schemas.openxmlformats.org/officeDocument/2006/relationships/image" Target="media/image7.jpeg"/><Relationship Id="rId28" Type="http://schemas.openxmlformats.org/officeDocument/2006/relationships/diagramColors" Target="diagrams/colors1.xml"/><Relationship Id="rId10" Type="http://schemas.openxmlformats.org/officeDocument/2006/relationships/hyperlink" Target="http://www.icbc.com" TargetMode="External"/><Relationship Id="rId19" Type="http://schemas.openxmlformats.org/officeDocument/2006/relationships/header" Target="header2.xml"/><Relationship Id="rId31" Type="http://schemas.openxmlformats.org/officeDocument/2006/relationships/hyperlink" Target="http://www.icb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cbc.com" TargetMode="External"/><Relationship Id="rId22" Type="http://schemas.openxmlformats.org/officeDocument/2006/relationships/image" Target="media/image6.jpeg"/><Relationship Id="rId27" Type="http://schemas.openxmlformats.org/officeDocument/2006/relationships/diagramQuickStyle" Target="diagrams/quickStyle1.xml"/><Relationship Id="rId30" Type="http://schemas.openxmlformats.org/officeDocument/2006/relationships/hyperlink" Target="http://www.icbc.com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EAE7FA-ED20-43EE-BF86-A5F5D3497FF2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93264CD5-36F6-442E-91D2-23ABFCCFF5D0}">
      <dgm:prSet phldrT="[Text]"/>
      <dgm:spPr/>
      <dgm:t>
        <a:bodyPr/>
        <a:lstStyle/>
        <a:p>
          <a:pPr algn="ctr"/>
          <a:endParaRPr lang="en-US"/>
        </a:p>
      </dgm:t>
    </dgm:pt>
    <dgm:pt modelId="{AC1CC3AF-45B1-4D84-95E3-DE970E310FFD}" type="sibTrans" cxnId="{F27AA138-4D2A-4C8A-AAAB-6EF995E02D17}">
      <dgm:prSet/>
      <dgm:spPr/>
      <dgm:t>
        <a:bodyPr/>
        <a:lstStyle/>
        <a:p>
          <a:pPr algn="ctr"/>
          <a:endParaRPr lang="en-US"/>
        </a:p>
      </dgm:t>
    </dgm:pt>
    <dgm:pt modelId="{3C172454-B519-49A6-A8C0-45A7BA21556A}" type="parTrans" cxnId="{F27AA138-4D2A-4C8A-AAAB-6EF995E02D17}">
      <dgm:prSet/>
      <dgm:spPr/>
      <dgm:t>
        <a:bodyPr/>
        <a:lstStyle/>
        <a:p>
          <a:pPr algn="ctr"/>
          <a:endParaRPr lang="en-US"/>
        </a:p>
      </dgm:t>
    </dgm:pt>
    <dgm:pt modelId="{0C746D41-3073-45FA-A385-8EBA5E4DFA27}">
      <dgm:prSet phldrT="[Text]"/>
      <dgm:spPr/>
      <dgm:t>
        <a:bodyPr/>
        <a:lstStyle/>
        <a:p>
          <a:pPr algn="ctr"/>
          <a:endParaRPr lang="en-US"/>
        </a:p>
      </dgm:t>
    </dgm:pt>
    <dgm:pt modelId="{D483C461-2130-4CC9-8DCF-0DD84FD11A46}" type="sibTrans" cxnId="{8099BDAE-6243-4062-A5D5-46731AAEB52B}">
      <dgm:prSet/>
      <dgm:spPr/>
      <dgm:t>
        <a:bodyPr/>
        <a:lstStyle/>
        <a:p>
          <a:pPr algn="ctr"/>
          <a:endParaRPr lang="en-US"/>
        </a:p>
      </dgm:t>
    </dgm:pt>
    <dgm:pt modelId="{0041117B-34A6-40BE-85B2-7C8CB4E38287}" type="parTrans" cxnId="{8099BDAE-6243-4062-A5D5-46731AAEB52B}">
      <dgm:prSet/>
      <dgm:spPr/>
      <dgm:t>
        <a:bodyPr/>
        <a:lstStyle/>
        <a:p>
          <a:pPr algn="ctr"/>
          <a:endParaRPr lang="en-US"/>
        </a:p>
      </dgm:t>
    </dgm:pt>
    <dgm:pt modelId="{3B8D3D87-F38D-4C40-AF42-CF37D64AD006}" type="pres">
      <dgm:prSet presAssocID="{91EAE7FA-ED20-43EE-BF86-A5F5D3497FF2}" presName="compositeShape" presStyleCnt="0">
        <dgm:presLayoutVars>
          <dgm:chMax val="7"/>
          <dgm:dir/>
          <dgm:resizeHandles val="exact"/>
        </dgm:presLayoutVars>
      </dgm:prSet>
      <dgm:spPr/>
    </dgm:pt>
    <dgm:pt modelId="{4388006A-3C8D-4994-93F5-63E1ED25CC25}" type="pres">
      <dgm:prSet presAssocID="{93264CD5-36F6-442E-91D2-23ABFCCFF5D0}" presName="circ1" presStyleLbl="vennNode1" presStyleIdx="0" presStyleCnt="2" custScaleX="127915" custLinFactNeighborX="614" custLinFactNeighborY="-273"/>
      <dgm:spPr/>
      <dgm:t>
        <a:bodyPr/>
        <a:lstStyle/>
        <a:p>
          <a:endParaRPr lang="en-US"/>
        </a:p>
      </dgm:t>
    </dgm:pt>
    <dgm:pt modelId="{78FA92D1-2C57-4392-942A-F8B9554AE78C}" type="pres">
      <dgm:prSet presAssocID="{93264CD5-36F6-442E-91D2-23ABFCCFF5D0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D6FD23-A916-42F0-A773-70691CD22B6E}" type="pres">
      <dgm:prSet presAssocID="{0C746D41-3073-45FA-A385-8EBA5E4DFA27}" presName="circ2" presStyleLbl="vennNode1" presStyleIdx="1" presStyleCnt="2" custScaleX="127915"/>
      <dgm:spPr/>
      <dgm:t>
        <a:bodyPr/>
        <a:lstStyle/>
        <a:p>
          <a:endParaRPr lang="en-US"/>
        </a:p>
      </dgm:t>
    </dgm:pt>
    <dgm:pt modelId="{4DCB8058-9B6F-42B1-AD9B-B4442A4899C0}" type="pres">
      <dgm:prSet presAssocID="{0C746D41-3073-45FA-A385-8EBA5E4DFA27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C77B9B5-9E30-44A9-B7AC-7381F2F096D6}" type="presOf" srcId="{0C746D41-3073-45FA-A385-8EBA5E4DFA27}" destId="{4DCB8058-9B6F-42B1-AD9B-B4442A4899C0}" srcOrd="1" destOrd="0" presId="urn:microsoft.com/office/officeart/2005/8/layout/venn1"/>
    <dgm:cxn modelId="{F27AA138-4D2A-4C8A-AAAB-6EF995E02D17}" srcId="{91EAE7FA-ED20-43EE-BF86-A5F5D3497FF2}" destId="{93264CD5-36F6-442E-91D2-23ABFCCFF5D0}" srcOrd="0" destOrd="0" parTransId="{3C172454-B519-49A6-A8C0-45A7BA21556A}" sibTransId="{AC1CC3AF-45B1-4D84-95E3-DE970E310FFD}"/>
    <dgm:cxn modelId="{542B9E00-014A-4985-8F00-C854B19AAFE8}" type="presOf" srcId="{0C746D41-3073-45FA-A385-8EBA5E4DFA27}" destId="{C4D6FD23-A916-42F0-A773-70691CD22B6E}" srcOrd="0" destOrd="0" presId="urn:microsoft.com/office/officeart/2005/8/layout/venn1"/>
    <dgm:cxn modelId="{302D1927-8CD9-4828-AE60-2F8251D3D50A}" type="presOf" srcId="{93264CD5-36F6-442E-91D2-23ABFCCFF5D0}" destId="{78FA92D1-2C57-4392-942A-F8B9554AE78C}" srcOrd="1" destOrd="0" presId="urn:microsoft.com/office/officeart/2005/8/layout/venn1"/>
    <dgm:cxn modelId="{9B9ADBFE-7A98-4D6A-9895-FCA172515A1B}" type="presOf" srcId="{91EAE7FA-ED20-43EE-BF86-A5F5D3497FF2}" destId="{3B8D3D87-F38D-4C40-AF42-CF37D64AD006}" srcOrd="0" destOrd="0" presId="urn:microsoft.com/office/officeart/2005/8/layout/venn1"/>
    <dgm:cxn modelId="{90E49ACB-9F26-426C-8C1D-11E67F9FF1CD}" type="presOf" srcId="{93264CD5-36F6-442E-91D2-23ABFCCFF5D0}" destId="{4388006A-3C8D-4994-93F5-63E1ED25CC25}" srcOrd="0" destOrd="0" presId="urn:microsoft.com/office/officeart/2005/8/layout/venn1"/>
    <dgm:cxn modelId="{8099BDAE-6243-4062-A5D5-46731AAEB52B}" srcId="{91EAE7FA-ED20-43EE-BF86-A5F5D3497FF2}" destId="{0C746D41-3073-45FA-A385-8EBA5E4DFA27}" srcOrd="1" destOrd="0" parTransId="{0041117B-34A6-40BE-85B2-7C8CB4E38287}" sibTransId="{D483C461-2130-4CC9-8DCF-0DD84FD11A46}"/>
    <dgm:cxn modelId="{99C5FDEA-0005-44C6-9577-471BF38BAA1B}" type="presParOf" srcId="{3B8D3D87-F38D-4C40-AF42-CF37D64AD006}" destId="{4388006A-3C8D-4994-93F5-63E1ED25CC25}" srcOrd="0" destOrd="0" presId="urn:microsoft.com/office/officeart/2005/8/layout/venn1"/>
    <dgm:cxn modelId="{E7F4E253-510A-41C5-AC2A-B2A63B195F80}" type="presParOf" srcId="{3B8D3D87-F38D-4C40-AF42-CF37D64AD006}" destId="{78FA92D1-2C57-4392-942A-F8B9554AE78C}" srcOrd="1" destOrd="0" presId="urn:microsoft.com/office/officeart/2005/8/layout/venn1"/>
    <dgm:cxn modelId="{A662C0F0-F679-4B36-9F2A-8C4833722F04}" type="presParOf" srcId="{3B8D3D87-F38D-4C40-AF42-CF37D64AD006}" destId="{C4D6FD23-A916-42F0-A773-70691CD22B6E}" srcOrd="2" destOrd="0" presId="urn:microsoft.com/office/officeart/2005/8/layout/venn1"/>
    <dgm:cxn modelId="{80FD2864-556F-4A46-9FB0-B177AF851326}" type="presParOf" srcId="{3B8D3D87-F38D-4C40-AF42-CF37D64AD006}" destId="{4DCB8058-9B6F-42B1-AD9B-B4442A4899C0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88006A-3C8D-4994-93F5-63E1ED25CC25}">
      <dsp:nvSpPr>
        <dsp:cNvPr id="0" name=""/>
        <dsp:cNvSpPr/>
      </dsp:nvSpPr>
      <dsp:spPr>
        <a:xfrm>
          <a:off x="110838" y="17"/>
          <a:ext cx="4572007" cy="3574254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749272" y="421498"/>
        <a:ext cx="2636112" cy="2731291"/>
      </dsp:txXfrm>
    </dsp:sp>
    <dsp:sp modelId="{C4D6FD23-A916-42F0-A773-70691CD22B6E}">
      <dsp:nvSpPr>
        <dsp:cNvPr id="0" name=""/>
        <dsp:cNvSpPr/>
      </dsp:nvSpPr>
      <dsp:spPr>
        <a:xfrm>
          <a:off x="2664932" y="9775"/>
          <a:ext cx="4572007" cy="3574254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3962393" y="431256"/>
        <a:ext cx="2636112" cy="27312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BE5D054FC94B719019E03BD1B2D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C8902-5F4E-4D14-9CF0-59967E26B2CA}"/>
      </w:docPartPr>
      <w:docPartBody>
        <w:p w:rsidR="003A071A" w:rsidRDefault="00AC71FE" w:rsidP="00AC71FE">
          <w:pPr>
            <w:pStyle w:val="83BE5D054FC94B719019E03BD1B2D63B"/>
          </w:pPr>
          <w:r>
            <w:rPr>
              <w:rStyle w:val="PlaceholderText"/>
            </w:rPr>
            <w:t>Material</w:t>
          </w:r>
          <w:r w:rsidRPr="0094721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C71FE"/>
    <w:rsid w:val="002E2656"/>
    <w:rsid w:val="003A071A"/>
    <w:rsid w:val="004B532F"/>
    <w:rsid w:val="00AC71FE"/>
    <w:rsid w:val="00E37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1FE"/>
    <w:rPr>
      <w:color w:val="808080"/>
    </w:rPr>
  </w:style>
  <w:style w:type="paragraph" w:customStyle="1" w:styleId="83BE5D054FC94B719019E03BD1B2D63B">
    <w:name w:val="83BE5D054FC94B719019E03BD1B2D63B"/>
    <w:rsid w:val="00AC71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00988-1A5E-483E-9CC1-B59D5C03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612A1393</Template>
  <TotalTime>38</TotalTime>
  <Pages>13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PLS</Company>
  <LinksUpToDate>false</LinksUpToDate>
  <CharactersWithSpaces>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Keats</dc:creator>
  <cp:lastModifiedBy>brai</cp:lastModifiedBy>
  <cp:revision>6</cp:revision>
  <cp:lastPrinted>2013-07-18T22:10:00Z</cp:lastPrinted>
  <dcterms:created xsi:type="dcterms:W3CDTF">2014-01-02T20:09:00Z</dcterms:created>
  <dcterms:modified xsi:type="dcterms:W3CDTF">2014-02-17T22:41:00Z</dcterms:modified>
</cp:coreProperties>
</file>