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9AE06" w14:textId="77777777" w:rsidR="00600EA6" w:rsidRDefault="00600EA6" w:rsidP="00341739">
      <w:pPr>
        <w:jc w:val="center"/>
        <w:rPr>
          <w:rFonts w:ascii="Calibri" w:eastAsia="Times New Roman" w:hAnsi="Calibri" w:cs="Times New Roman"/>
          <w:b/>
          <w:color w:val="000000"/>
          <w:sz w:val="72"/>
          <w:szCs w:val="24"/>
        </w:rPr>
      </w:pPr>
      <w:r>
        <w:rPr>
          <w:noProof/>
        </w:rPr>
        <w:drawing>
          <wp:inline distT="0" distB="0" distL="0" distR="0" wp14:anchorId="3F6D0A3A" wp14:editId="552E233E">
            <wp:extent cx="1725295" cy="57912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inline>
        </w:drawing>
      </w:r>
    </w:p>
    <w:p w14:paraId="655616D6" w14:textId="77777777" w:rsidR="00600EA6" w:rsidRPr="006C4392" w:rsidRDefault="00600EA6" w:rsidP="00600EA6">
      <w:pPr>
        <w:spacing w:after="0" w:line="240" w:lineRule="auto"/>
        <w:jc w:val="center"/>
        <w:rPr>
          <w:rFonts w:ascii="Calibri" w:eastAsia="Times New Roman" w:hAnsi="Calibri" w:cs="Times New Roman"/>
          <w:b/>
          <w:color w:val="000000"/>
          <w:sz w:val="44"/>
          <w:szCs w:val="24"/>
        </w:rPr>
      </w:pPr>
    </w:p>
    <w:p w14:paraId="32B6F6D8" w14:textId="32653C72" w:rsidR="00600EA6" w:rsidRPr="00341739" w:rsidRDefault="005F09EE" w:rsidP="00600EA6">
      <w:pPr>
        <w:spacing w:after="0"/>
        <w:jc w:val="center"/>
        <w:rPr>
          <w:rFonts w:ascii="Calibri" w:eastAsia="Times New Roman" w:hAnsi="Calibri" w:cs="Times New Roman"/>
          <w:b/>
          <w:sz w:val="80"/>
          <w:szCs w:val="80"/>
        </w:rPr>
      </w:pPr>
      <w:r>
        <w:rPr>
          <w:rFonts w:ascii="Calibri" w:eastAsia="Times New Roman" w:hAnsi="Calibri" w:cs="Times New Roman"/>
          <w:b/>
          <w:sz w:val="80"/>
          <w:szCs w:val="80"/>
        </w:rPr>
        <w:t>Family Violence</w:t>
      </w:r>
      <w:r w:rsidR="00373CB2">
        <w:rPr>
          <w:rFonts w:ascii="Calibri" w:eastAsia="Times New Roman" w:hAnsi="Calibri" w:cs="Times New Roman"/>
          <w:b/>
          <w:sz w:val="80"/>
          <w:szCs w:val="80"/>
        </w:rPr>
        <w:t xml:space="preserve"> &amp; Abuse</w:t>
      </w:r>
    </w:p>
    <w:p w14:paraId="302893E9" w14:textId="77777777" w:rsidR="00600EA6" w:rsidRPr="006C4392" w:rsidRDefault="00600EA6" w:rsidP="00600EA6">
      <w:pPr>
        <w:spacing w:after="0" w:line="240" w:lineRule="auto"/>
        <w:jc w:val="center"/>
        <w:rPr>
          <w:rFonts w:ascii="Calibri" w:eastAsia="Times New Roman" w:hAnsi="Calibri" w:cs="Times New Roman"/>
          <w:b/>
          <w:color w:val="000000"/>
          <w:szCs w:val="24"/>
        </w:rPr>
      </w:pPr>
    </w:p>
    <w:p w14:paraId="1FBF2A83" w14:textId="77777777" w:rsidR="00600EA6" w:rsidRPr="0036558B" w:rsidRDefault="00341739" w:rsidP="00600EA6">
      <w:pPr>
        <w:jc w:val="center"/>
        <w:rPr>
          <w:rFonts w:ascii="Calibri" w:eastAsia="Times New Roman" w:hAnsi="Calibri" w:cs="Times New Roman"/>
          <w:b/>
          <w:i/>
          <w:color w:val="000000"/>
          <w:sz w:val="44"/>
          <w:szCs w:val="24"/>
        </w:rPr>
      </w:pPr>
      <w:r>
        <w:rPr>
          <w:rFonts w:ascii="Calibri" w:eastAsia="Times New Roman" w:hAnsi="Calibri" w:cs="Times New Roman"/>
          <w:b/>
          <w:color w:val="000000"/>
          <w:sz w:val="44"/>
          <w:szCs w:val="24"/>
        </w:rPr>
        <w:t xml:space="preserve">Listening Package </w:t>
      </w:r>
    </w:p>
    <w:p w14:paraId="03CEA767" w14:textId="77777777" w:rsidR="00600EA6" w:rsidRPr="006C4392" w:rsidRDefault="00600EA6" w:rsidP="00600EA6">
      <w:pPr>
        <w:spacing w:after="0" w:line="240" w:lineRule="auto"/>
        <w:jc w:val="center"/>
        <w:rPr>
          <w:rFonts w:ascii="Calibri" w:eastAsia="Times New Roman" w:hAnsi="Calibri" w:cs="Times New Roman"/>
          <w:b/>
          <w:color w:val="000000"/>
          <w:szCs w:val="24"/>
        </w:rPr>
      </w:pPr>
    </w:p>
    <w:p w14:paraId="29F8DCA8" w14:textId="77777777" w:rsidR="00600EA6" w:rsidRDefault="00600EA6" w:rsidP="00600EA6">
      <w:pPr>
        <w:jc w:val="center"/>
        <w:rPr>
          <w:rFonts w:ascii="Calibri" w:eastAsia="Times New Roman" w:hAnsi="Calibri" w:cs="Times New Roman"/>
          <w:b/>
          <w:color w:val="000000"/>
          <w:sz w:val="36"/>
          <w:szCs w:val="24"/>
        </w:rPr>
      </w:pPr>
    </w:p>
    <w:p w14:paraId="4B35E263" w14:textId="77777777" w:rsidR="00600EA6" w:rsidRDefault="00341739" w:rsidP="00600EA6">
      <w:pPr>
        <w:jc w:val="center"/>
        <w:rPr>
          <w:rFonts w:ascii="Calibri" w:eastAsia="Times New Roman" w:hAnsi="Calibri" w:cs="Times New Roman"/>
          <w:b/>
          <w:color w:val="000000"/>
          <w:sz w:val="36"/>
          <w:szCs w:val="24"/>
        </w:rPr>
      </w:pPr>
      <w:r>
        <w:rPr>
          <w:rFonts w:ascii="Calibri" w:eastAsia="Times New Roman" w:hAnsi="Calibri" w:cs="Times New Roman"/>
          <w:b/>
          <w:noProof/>
          <w:color w:val="000000"/>
          <w:szCs w:val="24"/>
        </w:rPr>
        <mc:AlternateContent>
          <mc:Choice Requires="wps">
            <w:drawing>
              <wp:anchor distT="0" distB="0" distL="114300" distR="114300" simplePos="0" relativeHeight="251657216" behindDoc="0" locked="0" layoutInCell="1" allowOverlap="1" wp14:anchorId="5C630839" wp14:editId="06EF38CA">
                <wp:simplePos x="0" y="0"/>
                <wp:positionH relativeFrom="column">
                  <wp:posOffset>2023110</wp:posOffset>
                </wp:positionH>
                <wp:positionV relativeFrom="paragraph">
                  <wp:posOffset>929005</wp:posOffset>
                </wp:positionV>
                <wp:extent cx="1938528" cy="2567635"/>
                <wp:effectExtent l="0" t="0" r="24130" b="23495"/>
                <wp:wrapNone/>
                <wp:docPr id="17" name="Text Box 17"/>
                <wp:cNvGraphicFramePr/>
                <a:graphic xmlns:a="http://schemas.openxmlformats.org/drawingml/2006/main">
                  <a:graphicData uri="http://schemas.microsoft.com/office/word/2010/wordprocessingShape">
                    <wps:wsp>
                      <wps:cNvSpPr txBox="1"/>
                      <wps:spPr>
                        <a:xfrm>
                          <a:off x="0" y="0"/>
                          <a:ext cx="1938528" cy="256763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EDBA53" w14:textId="1593C589" w:rsidR="009933D9" w:rsidRDefault="009933D9" w:rsidP="00600EA6">
                            <w:r>
                              <w:t xml:space="preserve">Image?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630839" id="_x0000_t202" coordsize="21600,21600" o:spt="202" path="m,l,21600r21600,l21600,xe">
                <v:stroke joinstyle="miter"/>
                <v:path gradientshapeok="t" o:connecttype="rect"/>
              </v:shapetype>
              <v:shape id="Text Box 17" o:spid="_x0000_s1026" type="#_x0000_t202" style="position:absolute;left:0;text-align:left;margin-left:159.3pt;margin-top:73.15pt;width:152.65pt;height:202.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" filled="f" strokeweight=".5pt">
                <v:textbox>
                  <w:txbxContent>
                    <w:p w14:paraId="3AEDBA53" w14:textId="1593C589" w:rsidR="009933D9" w:rsidRDefault="009933D9" w:rsidP="00600EA6">
                      <w:r>
                        <w:t xml:space="preserve">Image? </w:t>
                      </w:r>
                    </w:p>
                  </w:txbxContent>
                </v:textbox>
              </v:shape>
            </w:pict>
          </mc:Fallback>
        </mc:AlternateContent>
      </w:r>
    </w:p>
    <w:p w14:paraId="6D3AC322" w14:textId="77777777" w:rsidR="00600EA6" w:rsidRDefault="00600EA6" w:rsidP="00600EA6">
      <w:pPr>
        <w:rPr>
          <w:rFonts w:ascii="Calibri" w:eastAsia="Times New Roman" w:hAnsi="Calibri" w:cs="Times New Roman"/>
          <w:b/>
          <w:color w:val="000000"/>
          <w:sz w:val="36"/>
          <w:szCs w:val="24"/>
        </w:rPr>
        <w:sectPr w:rsidR="00600EA6" w:rsidSect="009933D9">
          <w:headerReference w:type="first" r:id="rId9"/>
          <w:footerReference w:type="first" r:id="rId10"/>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p>
    <w:p w14:paraId="025CE106" w14:textId="70CCB40F" w:rsidR="00D01E19" w:rsidRDefault="00341739"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Listening Package: </w:t>
      </w:r>
      <w:r w:rsidR="005F09EE">
        <w:rPr>
          <w:rFonts w:ascii="Calibri" w:eastAsia="Times New Roman" w:hAnsi="Calibri" w:cs="Times New Roman"/>
          <w:b/>
          <w:color w:val="000000"/>
          <w:sz w:val="36"/>
          <w:szCs w:val="24"/>
        </w:rPr>
        <w:t>Family Violence</w:t>
      </w:r>
      <w:r w:rsidR="00373CB2">
        <w:rPr>
          <w:rFonts w:ascii="Calibri" w:eastAsia="Times New Roman" w:hAnsi="Calibri" w:cs="Times New Roman"/>
          <w:b/>
          <w:color w:val="000000"/>
          <w:sz w:val="36"/>
          <w:szCs w:val="24"/>
        </w:rPr>
        <w:t xml:space="preserve"> &amp; Abuse</w:t>
      </w:r>
    </w:p>
    <w:p w14:paraId="4031456C" w14:textId="77777777" w:rsidR="00D01E19" w:rsidRPr="004915CD" w:rsidRDefault="00341739" w:rsidP="00D01E19">
      <w:pPr>
        <w:pBdr>
          <w:bottom w:val="single" w:sz="4" w:space="1" w:color="auto"/>
        </w:pBdr>
        <w:rPr>
          <w:b/>
          <w:sz w:val="24"/>
          <w:szCs w:val="24"/>
        </w:rPr>
      </w:pPr>
      <w:r>
        <w:rPr>
          <w:b/>
          <w:sz w:val="24"/>
          <w:szCs w:val="24"/>
        </w:rPr>
        <w:t xml:space="preserve">Lesson Objectives </w:t>
      </w:r>
    </w:p>
    <w:p w14:paraId="1D4B1766" w14:textId="77777777" w:rsidR="00561DF2" w:rsidRPr="00561DF2" w:rsidRDefault="00561DF2" w:rsidP="00DC61D7">
      <w:pPr>
        <w:pStyle w:val="ListParagraph"/>
        <w:numPr>
          <w:ilvl w:val="0"/>
          <w:numId w:val="1"/>
        </w:numPr>
        <w:ind w:left="214" w:hanging="214"/>
        <w:rPr>
          <w:rStyle w:val="Style1Char"/>
        </w:rPr>
      </w:pPr>
      <w:r w:rsidRPr="00561DF2">
        <w:rPr>
          <w:rStyle w:val="Style1Char"/>
        </w:rPr>
        <w:t>Identify what to do in situations of family violence</w:t>
      </w:r>
    </w:p>
    <w:p w14:paraId="64CD549B" w14:textId="77777777" w:rsidR="00561DF2" w:rsidRPr="00561DF2" w:rsidRDefault="00561DF2" w:rsidP="00DC61D7">
      <w:pPr>
        <w:pStyle w:val="ListParagraph"/>
        <w:numPr>
          <w:ilvl w:val="0"/>
          <w:numId w:val="1"/>
        </w:numPr>
        <w:ind w:left="214" w:hanging="214"/>
        <w:rPr>
          <w:rStyle w:val="Style1Char"/>
        </w:rPr>
      </w:pPr>
      <w:r w:rsidRPr="00561DF2">
        <w:rPr>
          <w:rStyle w:val="Style1Char"/>
        </w:rPr>
        <w:t>Identify the legal protections available to victims of family violence</w:t>
      </w:r>
    </w:p>
    <w:p w14:paraId="3433B31F" w14:textId="77777777" w:rsidR="00561DF2" w:rsidRPr="00561DF2" w:rsidRDefault="00561DF2" w:rsidP="00DC61D7">
      <w:pPr>
        <w:pStyle w:val="ListParagraph"/>
        <w:numPr>
          <w:ilvl w:val="0"/>
          <w:numId w:val="1"/>
        </w:numPr>
        <w:ind w:left="214" w:hanging="214"/>
        <w:rPr>
          <w:rStyle w:val="Style1Char"/>
        </w:rPr>
      </w:pPr>
      <w:r w:rsidRPr="00561DF2">
        <w:rPr>
          <w:rStyle w:val="Style1Char"/>
        </w:rPr>
        <w:t>Describe the procedures of a criminal court case</w:t>
      </w:r>
    </w:p>
    <w:p w14:paraId="3E6B8CEB" w14:textId="77777777" w:rsidR="00561DF2" w:rsidRPr="00561DF2" w:rsidRDefault="00561DF2" w:rsidP="00DC61D7">
      <w:pPr>
        <w:pStyle w:val="ListParagraph"/>
        <w:numPr>
          <w:ilvl w:val="0"/>
          <w:numId w:val="1"/>
        </w:numPr>
        <w:ind w:left="214" w:hanging="214"/>
        <w:rPr>
          <w:sz w:val="28"/>
        </w:rPr>
      </w:pPr>
      <w:r w:rsidRPr="00561DF2">
        <w:t>Be able to get more information or find services for family violence</w:t>
      </w:r>
    </w:p>
    <w:p w14:paraId="1569236C" w14:textId="77777777" w:rsidR="00341739" w:rsidRDefault="00341739" w:rsidP="00341739">
      <w:pPr>
        <w:pStyle w:val="ListParagraph"/>
        <w:ind w:left="176"/>
        <w:rPr>
          <w:szCs w:val="24"/>
        </w:rPr>
      </w:pPr>
    </w:p>
    <w:p w14:paraId="6BC9B19C" w14:textId="77777777" w:rsidR="00DA7B7A" w:rsidRPr="00DA7B7A" w:rsidRDefault="00DA7B7A" w:rsidP="00DA7B7A">
      <w:pPr>
        <w:pBdr>
          <w:bottom w:val="single" w:sz="4" w:space="1" w:color="auto"/>
        </w:pBdr>
        <w:rPr>
          <w:b/>
          <w:sz w:val="24"/>
          <w:szCs w:val="24"/>
        </w:rPr>
      </w:pPr>
      <w:r w:rsidRPr="00DA7B7A">
        <w:rPr>
          <w:b/>
          <w:sz w:val="24"/>
          <w:szCs w:val="24"/>
        </w:rPr>
        <w:t>Instructions for the Teacher</w:t>
      </w:r>
    </w:p>
    <w:p w14:paraId="03B52ECB" w14:textId="77777777" w:rsidR="003E2C75" w:rsidRDefault="003E2C75" w:rsidP="00DA7B7A">
      <w:pPr>
        <w:pStyle w:val="ListParagraph"/>
        <w:ind w:left="0"/>
        <w:rPr>
          <w:sz w:val="24"/>
          <w:szCs w:val="24"/>
        </w:rPr>
      </w:pPr>
    </w:p>
    <w:p w14:paraId="4D41DBD0" w14:textId="0EAB3396" w:rsidR="00373CB2" w:rsidRDefault="00373CB2" w:rsidP="00373CB2">
      <w:pPr>
        <w:pStyle w:val="ListParagraph"/>
        <w:ind w:left="0"/>
        <w:rPr>
          <w:sz w:val="24"/>
          <w:szCs w:val="24"/>
        </w:rPr>
      </w:pPr>
      <w:r>
        <w:rPr>
          <w:sz w:val="24"/>
          <w:szCs w:val="24"/>
        </w:rPr>
        <w:t xml:space="preserve">These listening tasks are based on the video on the Family Violence &amp; Abuse Lesson Module page at </w:t>
      </w:r>
      <w:r w:rsidRPr="00373CB2">
        <w:rPr>
          <w:b/>
          <w:sz w:val="24"/>
          <w:szCs w:val="24"/>
        </w:rPr>
        <w:t>(insert link here)</w:t>
      </w:r>
    </w:p>
    <w:p w14:paraId="6070C7C8" w14:textId="77777777" w:rsidR="003E2C75" w:rsidRDefault="003E2C75" w:rsidP="00DA7B7A">
      <w:pPr>
        <w:pStyle w:val="ListParagraph"/>
        <w:ind w:left="0"/>
        <w:rPr>
          <w:sz w:val="24"/>
          <w:szCs w:val="24"/>
        </w:rPr>
      </w:pPr>
    </w:p>
    <w:p w14:paraId="33AF9646" w14:textId="77777777" w:rsidR="00DA7B7A" w:rsidRPr="00DA7B7A" w:rsidRDefault="00DA7B7A" w:rsidP="00DA7B7A">
      <w:pPr>
        <w:pStyle w:val="ListParagraph"/>
        <w:ind w:left="0"/>
        <w:rPr>
          <w:sz w:val="24"/>
          <w:szCs w:val="24"/>
        </w:rPr>
      </w:pPr>
      <w:r w:rsidRPr="00DA7B7A">
        <w:rPr>
          <w:sz w:val="24"/>
          <w:szCs w:val="24"/>
        </w:rPr>
        <w:t xml:space="preserve">The following listening tasks have been modelled on the </w:t>
      </w:r>
      <w:r w:rsidRPr="00DA7B7A">
        <w:rPr>
          <w:i/>
          <w:sz w:val="24"/>
          <w:szCs w:val="24"/>
        </w:rPr>
        <w:t>CLB 7-10 Exit Assessment Tasks</w:t>
      </w:r>
      <w:r w:rsidRPr="00DA7B7A">
        <w:rPr>
          <w:sz w:val="24"/>
          <w:szCs w:val="24"/>
        </w:rPr>
        <w:t xml:space="preserve"> that CLB 7/8 students take to progress or exit their programs. You may choose to use the tasks in a variety of ways:</w:t>
      </w:r>
    </w:p>
    <w:p w14:paraId="7224C4C8" w14:textId="77777777" w:rsidR="00DA7B7A" w:rsidRPr="00DA7B7A" w:rsidRDefault="00DA7B7A" w:rsidP="00DA7B7A">
      <w:pPr>
        <w:pStyle w:val="ListParagraph"/>
        <w:ind w:left="0"/>
        <w:rPr>
          <w:sz w:val="24"/>
          <w:szCs w:val="24"/>
        </w:rPr>
      </w:pPr>
    </w:p>
    <w:p w14:paraId="079E2632" w14:textId="77777777" w:rsidR="00DA7B7A" w:rsidRPr="00DA7B7A" w:rsidRDefault="00DA7B7A" w:rsidP="00DA7B7A">
      <w:pPr>
        <w:pStyle w:val="ListParagraph"/>
        <w:numPr>
          <w:ilvl w:val="0"/>
          <w:numId w:val="24"/>
        </w:numPr>
        <w:rPr>
          <w:b/>
          <w:sz w:val="24"/>
          <w:szCs w:val="24"/>
        </w:rPr>
      </w:pPr>
      <w:r w:rsidRPr="00DA7B7A">
        <w:rPr>
          <w:b/>
          <w:sz w:val="24"/>
          <w:szCs w:val="24"/>
        </w:rPr>
        <w:t>As a practice test</w:t>
      </w:r>
    </w:p>
    <w:p w14:paraId="592BF141" w14:textId="77777777" w:rsidR="00DA7B7A" w:rsidRPr="00DA7B7A" w:rsidRDefault="00DA7B7A" w:rsidP="00DA7B7A">
      <w:pPr>
        <w:pStyle w:val="ListParagraph"/>
        <w:numPr>
          <w:ilvl w:val="1"/>
          <w:numId w:val="24"/>
        </w:numPr>
        <w:rPr>
          <w:sz w:val="24"/>
          <w:szCs w:val="24"/>
        </w:rPr>
      </w:pPr>
      <w:r w:rsidRPr="00DA7B7A">
        <w:rPr>
          <w:sz w:val="24"/>
          <w:szCs w:val="24"/>
        </w:rPr>
        <w:t>do not allow dictionaries or other supports</w:t>
      </w:r>
    </w:p>
    <w:p w14:paraId="05D32116" w14:textId="77777777" w:rsidR="00DA7B7A" w:rsidRPr="00DA7B7A" w:rsidRDefault="00DA7B7A" w:rsidP="00DA7B7A">
      <w:pPr>
        <w:pStyle w:val="ListParagraph"/>
        <w:numPr>
          <w:ilvl w:val="1"/>
          <w:numId w:val="24"/>
        </w:numPr>
        <w:rPr>
          <w:sz w:val="24"/>
          <w:szCs w:val="24"/>
        </w:rPr>
      </w:pPr>
      <w:r w:rsidRPr="00DA7B7A">
        <w:rPr>
          <w:sz w:val="24"/>
          <w:szCs w:val="24"/>
        </w:rPr>
        <w:t>give each student a copy of the listening task</w:t>
      </w:r>
    </w:p>
    <w:p w14:paraId="0FA8EDA3" w14:textId="77777777" w:rsidR="00DA7B7A" w:rsidRPr="00DA7B7A" w:rsidRDefault="00DA7B7A" w:rsidP="00DA7B7A">
      <w:pPr>
        <w:pStyle w:val="ListParagraph"/>
        <w:numPr>
          <w:ilvl w:val="1"/>
          <w:numId w:val="24"/>
        </w:numPr>
        <w:rPr>
          <w:sz w:val="24"/>
          <w:szCs w:val="24"/>
        </w:rPr>
      </w:pPr>
      <w:r w:rsidRPr="00DA7B7A">
        <w:rPr>
          <w:sz w:val="24"/>
          <w:szCs w:val="24"/>
        </w:rPr>
        <w:t>read the instructions</w:t>
      </w:r>
    </w:p>
    <w:p w14:paraId="5EB132DF" w14:textId="77777777" w:rsidR="00DA7B7A" w:rsidRPr="00DA7B7A" w:rsidRDefault="00DA7B7A" w:rsidP="00DA7B7A">
      <w:pPr>
        <w:pStyle w:val="ListParagraph"/>
        <w:numPr>
          <w:ilvl w:val="1"/>
          <w:numId w:val="24"/>
        </w:numPr>
        <w:rPr>
          <w:sz w:val="24"/>
          <w:szCs w:val="24"/>
        </w:rPr>
      </w:pPr>
      <w:r w:rsidRPr="00DA7B7A">
        <w:rPr>
          <w:sz w:val="24"/>
          <w:szCs w:val="24"/>
        </w:rPr>
        <w:t xml:space="preserve">play the video twice through without stopping, pausing for 30 seconds between viewing </w:t>
      </w:r>
    </w:p>
    <w:p w14:paraId="4EF978BE" w14:textId="77777777" w:rsidR="00DA7B7A" w:rsidRPr="00DA7B7A" w:rsidRDefault="00DA7B7A" w:rsidP="00DA7B7A">
      <w:pPr>
        <w:pStyle w:val="ListParagraph"/>
        <w:numPr>
          <w:ilvl w:val="1"/>
          <w:numId w:val="24"/>
        </w:numPr>
        <w:rPr>
          <w:sz w:val="24"/>
          <w:szCs w:val="24"/>
        </w:rPr>
      </w:pPr>
      <w:r w:rsidRPr="00DA7B7A">
        <w:rPr>
          <w:sz w:val="24"/>
          <w:szCs w:val="24"/>
        </w:rPr>
        <w:t xml:space="preserve">gather the tests and score them </w:t>
      </w:r>
    </w:p>
    <w:p w14:paraId="5399E1CC" w14:textId="77777777" w:rsidR="00DA7B7A" w:rsidRPr="00DA7B7A" w:rsidRDefault="00DA7B7A" w:rsidP="00DA7B7A">
      <w:pPr>
        <w:pStyle w:val="ListParagraph"/>
        <w:numPr>
          <w:ilvl w:val="0"/>
          <w:numId w:val="24"/>
        </w:numPr>
        <w:spacing w:before="240"/>
        <w:rPr>
          <w:b/>
          <w:sz w:val="24"/>
          <w:szCs w:val="24"/>
        </w:rPr>
      </w:pPr>
      <w:r w:rsidRPr="00DA7B7A">
        <w:rPr>
          <w:b/>
          <w:sz w:val="24"/>
          <w:szCs w:val="24"/>
        </w:rPr>
        <w:t>As listening skills development</w:t>
      </w:r>
    </w:p>
    <w:p w14:paraId="5178219B" w14:textId="77777777" w:rsidR="00DA7B7A" w:rsidRPr="00DA7B7A" w:rsidRDefault="00DA7B7A" w:rsidP="00DA7B7A">
      <w:pPr>
        <w:pStyle w:val="ListParagraph"/>
        <w:numPr>
          <w:ilvl w:val="1"/>
          <w:numId w:val="24"/>
        </w:numPr>
        <w:spacing w:before="240"/>
        <w:rPr>
          <w:sz w:val="24"/>
          <w:szCs w:val="24"/>
        </w:rPr>
      </w:pPr>
      <w:r w:rsidRPr="00DA7B7A">
        <w:rPr>
          <w:sz w:val="24"/>
          <w:szCs w:val="24"/>
        </w:rPr>
        <w:t>generate interest and activate prior knowledge</w:t>
      </w:r>
    </w:p>
    <w:p w14:paraId="08AE10A0" w14:textId="77777777" w:rsidR="00DA7B7A" w:rsidRPr="00DA7B7A" w:rsidRDefault="00DA7B7A" w:rsidP="00DA7B7A">
      <w:pPr>
        <w:pStyle w:val="ListParagraph"/>
        <w:numPr>
          <w:ilvl w:val="1"/>
          <w:numId w:val="24"/>
        </w:numPr>
        <w:spacing w:before="240"/>
        <w:rPr>
          <w:sz w:val="24"/>
          <w:szCs w:val="24"/>
        </w:rPr>
      </w:pPr>
      <w:r w:rsidRPr="00DA7B7A">
        <w:rPr>
          <w:sz w:val="24"/>
          <w:szCs w:val="24"/>
        </w:rPr>
        <w:t>set a gist task (Who? Relationship? Mood?)</w:t>
      </w:r>
    </w:p>
    <w:p w14:paraId="18C09162" w14:textId="77777777" w:rsidR="00DA7B7A" w:rsidRPr="00DA7B7A" w:rsidRDefault="00DA7B7A" w:rsidP="00DA7B7A">
      <w:pPr>
        <w:pStyle w:val="ListParagraph"/>
        <w:numPr>
          <w:ilvl w:val="1"/>
          <w:numId w:val="24"/>
        </w:numPr>
        <w:spacing w:before="240"/>
        <w:rPr>
          <w:sz w:val="24"/>
          <w:szCs w:val="24"/>
        </w:rPr>
      </w:pPr>
      <w:r w:rsidRPr="00DA7B7A">
        <w:rPr>
          <w:sz w:val="24"/>
          <w:szCs w:val="24"/>
        </w:rPr>
        <w:t>watch, confer with small groups</w:t>
      </w:r>
    </w:p>
    <w:p w14:paraId="2E962C7A" w14:textId="77777777" w:rsidR="00DA7B7A" w:rsidRPr="00DA7B7A" w:rsidRDefault="00DA7B7A" w:rsidP="00DA7B7A">
      <w:pPr>
        <w:pStyle w:val="ListParagraph"/>
        <w:numPr>
          <w:ilvl w:val="1"/>
          <w:numId w:val="24"/>
        </w:numPr>
        <w:spacing w:before="240"/>
        <w:rPr>
          <w:sz w:val="24"/>
          <w:szCs w:val="24"/>
        </w:rPr>
      </w:pPr>
      <w:r w:rsidRPr="00DA7B7A">
        <w:rPr>
          <w:sz w:val="24"/>
          <w:szCs w:val="24"/>
        </w:rPr>
        <w:t>watch, stop, predict, confirm</w:t>
      </w:r>
    </w:p>
    <w:p w14:paraId="52350FEC" w14:textId="77777777" w:rsidR="00DA7B7A" w:rsidRPr="00DA7B7A" w:rsidRDefault="00DA7B7A" w:rsidP="00DA7B7A">
      <w:pPr>
        <w:pStyle w:val="ListParagraph"/>
        <w:numPr>
          <w:ilvl w:val="1"/>
          <w:numId w:val="24"/>
        </w:numPr>
        <w:spacing w:before="240"/>
        <w:rPr>
          <w:sz w:val="24"/>
          <w:szCs w:val="24"/>
        </w:rPr>
      </w:pPr>
      <w:r w:rsidRPr="00DA7B7A">
        <w:rPr>
          <w:sz w:val="24"/>
          <w:szCs w:val="24"/>
        </w:rPr>
        <w:t>give listening tasks (below)</w:t>
      </w:r>
    </w:p>
    <w:p w14:paraId="58B0B523" w14:textId="77777777" w:rsidR="00DA7B7A" w:rsidRPr="00DA7B7A" w:rsidRDefault="00DA7B7A" w:rsidP="00DA7B7A">
      <w:pPr>
        <w:pStyle w:val="ListParagraph"/>
        <w:numPr>
          <w:ilvl w:val="1"/>
          <w:numId w:val="24"/>
        </w:numPr>
        <w:spacing w:before="240"/>
        <w:rPr>
          <w:sz w:val="24"/>
          <w:szCs w:val="24"/>
        </w:rPr>
      </w:pPr>
      <w:r w:rsidRPr="00DA7B7A">
        <w:rPr>
          <w:sz w:val="24"/>
          <w:szCs w:val="24"/>
        </w:rPr>
        <w:t>watch, confer with small groups</w:t>
      </w:r>
    </w:p>
    <w:p w14:paraId="0E21E8D8" w14:textId="77777777" w:rsidR="00DA7B7A" w:rsidRPr="00DA7B7A" w:rsidRDefault="00DA7B7A" w:rsidP="00DA7B7A">
      <w:pPr>
        <w:pStyle w:val="ListParagraph"/>
        <w:numPr>
          <w:ilvl w:val="1"/>
          <w:numId w:val="24"/>
        </w:numPr>
        <w:spacing w:before="240"/>
        <w:rPr>
          <w:sz w:val="24"/>
          <w:szCs w:val="24"/>
        </w:rPr>
      </w:pPr>
      <w:r w:rsidRPr="00DA7B7A">
        <w:rPr>
          <w:sz w:val="24"/>
          <w:szCs w:val="24"/>
        </w:rPr>
        <w:t>discuss content of videos</w:t>
      </w:r>
    </w:p>
    <w:p w14:paraId="45EE53E0" w14:textId="77777777" w:rsidR="00DA7B7A" w:rsidRPr="00DA7B7A" w:rsidRDefault="00DA7B7A" w:rsidP="00DA7B7A">
      <w:pPr>
        <w:pStyle w:val="ListParagraph"/>
        <w:numPr>
          <w:ilvl w:val="1"/>
          <w:numId w:val="24"/>
        </w:numPr>
        <w:spacing w:before="240"/>
        <w:rPr>
          <w:sz w:val="24"/>
          <w:szCs w:val="24"/>
        </w:rPr>
      </w:pPr>
      <w:r w:rsidRPr="00DA7B7A">
        <w:rPr>
          <w:sz w:val="24"/>
          <w:szCs w:val="24"/>
        </w:rPr>
        <w:t>role play a related workplace situation</w:t>
      </w:r>
    </w:p>
    <w:p w14:paraId="6314950F" w14:textId="77777777" w:rsidR="00DA7B7A" w:rsidRPr="00DA7B7A" w:rsidRDefault="00DA7B7A" w:rsidP="00DA7B7A">
      <w:pPr>
        <w:pStyle w:val="ListParagraph"/>
        <w:numPr>
          <w:ilvl w:val="0"/>
          <w:numId w:val="24"/>
        </w:numPr>
        <w:spacing w:before="240"/>
        <w:rPr>
          <w:b/>
          <w:sz w:val="24"/>
          <w:szCs w:val="24"/>
        </w:rPr>
      </w:pPr>
      <w:r w:rsidRPr="00DA7B7A">
        <w:rPr>
          <w:b/>
          <w:sz w:val="24"/>
          <w:szCs w:val="24"/>
        </w:rPr>
        <w:t>As self-study</w:t>
      </w:r>
    </w:p>
    <w:p w14:paraId="27A754BD" w14:textId="77777777" w:rsidR="00DA7B7A" w:rsidRPr="00DA7B7A" w:rsidRDefault="00DA7B7A" w:rsidP="00DA7B7A">
      <w:pPr>
        <w:pStyle w:val="ListParagraph"/>
        <w:numPr>
          <w:ilvl w:val="1"/>
          <w:numId w:val="24"/>
        </w:numPr>
        <w:spacing w:before="240"/>
        <w:rPr>
          <w:sz w:val="24"/>
          <w:szCs w:val="24"/>
        </w:rPr>
      </w:pPr>
      <w:r w:rsidRPr="00DA7B7A">
        <w:rPr>
          <w:sz w:val="24"/>
          <w:szCs w:val="24"/>
        </w:rPr>
        <w:t>assign as in-class, online or at home work</w:t>
      </w:r>
    </w:p>
    <w:p w14:paraId="30A5F53B" w14:textId="77777777" w:rsidR="00087E90" w:rsidRDefault="00087E90" w:rsidP="00DD6B7B">
      <w:pPr>
        <w:pStyle w:val="ListParagraph"/>
        <w:pBdr>
          <w:bottom w:val="single" w:sz="4" w:space="1" w:color="auto"/>
        </w:pBdr>
        <w:ind w:left="0"/>
        <w:rPr>
          <w:b/>
          <w:sz w:val="24"/>
          <w:szCs w:val="24"/>
        </w:rPr>
      </w:pPr>
    </w:p>
    <w:p w14:paraId="596AACE7" w14:textId="77777777" w:rsidR="00DA7B7A" w:rsidRDefault="00DA7B7A" w:rsidP="00DD6B7B">
      <w:pPr>
        <w:pStyle w:val="ListParagraph"/>
        <w:pBdr>
          <w:bottom w:val="single" w:sz="4" w:space="1" w:color="auto"/>
        </w:pBdr>
        <w:ind w:left="0"/>
        <w:rPr>
          <w:b/>
          <w:sz w:val="24"/>
          <w:szCs w:val="24"/>
        </w:rPr>
      </w:pPr>
    </w:p>
    <w:p w14:paraId="0C5E2BF8" w14:textId="77777777" w:rsidR="00DA7B7A" w:rsidRDefault="00DA7B7A" w:rsidP="00DD6B7B">
      <w:pPr>
        <w:pStyle w:val="ListParagraph"/>
        <w:pBdr>
          <w:bottom w:val="single" w:sz="4" w:space="1" w:color="auto"/>
        </w:pBdr>
        <w:ind w:left="0"/>
        <w:rPr>
          <w:b/>
          <w:sz w:val="24"/>
          <w:szCs w:val="24"/>
        </w:rPr>
      </w:pPr>
    </w:p>
    <w:p w14:paraId="13C97C6C" w14:textId="77777777" w:rsidR="00DA7B7A" w:rsidRDefault="00DA7B7A" w:rsidP="00DD6B7B">
      <w:pPr>
        <w:pStyle w:val="ListParagraph"/>
        <w:pBdr>
          <w:bottom w:val="single" w:sz="4" w:space="1" w:color="auto"/>
        </w:pBdr>
        <w:ind w:left="0"/>
        <w:rPr>
          <w:b/>
          <w:sz w:val="24"/>
          <w:szCs w:val="24"/>
        </w:rPr>
      </w:pPr>
    </w:p>
    <w:p w14:paraId="3AB48ACA" w14:textId="30C245B0" w:rsidR="00DD6B7B" w:rsidRPr="00341739" w:rsidRDefault="00DD6B7B" w:rsidP="00DD6B7B">
      <w:pPr>
        <w:pStyle w:val="ListParagraph"/>
        <w:pBdr>
          <w:bottom w:val="single" w:sz="4" w:space="1" w:color="auto"/>
        </w:pBdr>
        <w:ind w:left="0"/>
        <w:rPr>
          <w:b/>
          <w:sz w:val="24"/>
          <w:szCs w:val="24"/>
        </w:rPr>
      </w:pPr>
      <w:r>
        <w:rPr>
          <w:b/>
          <w:sz w:val="24"/>
          <w:szCs w:val="24"/>
        </w:rPr>
        <w:t>Video Script</w:t>
      </w:r>
      <w:r w:rsidR="00561DF2">
        <w:rPr>
          <w:b/>
          <w:sz w:val="24"/>
          <w:szCs w:val="24"/>
        </w:rPr>
        <w:t>s</w:t>
      </w:r>
    </w:p>
    <w:p w14:paraId="0847C06C" w14:textId="4E88D454" w:rsidR="00561DF2" w:rsidRDefault="00561DF2" w:rsidP="00561DF2">
      <w:pPr>
        <w:rPr>
          <w:i/>
        </w:rPr>
      </w:pPr>
      <w:r>
        <w:rPr>
          <w:i/>
        </w:rPr>
        <w:t>(Jenna a settlement worker sits at h</w:t>
      </w:r>
      <w:r w:rsidR="004D1680">
        <w:rPr>
          <w:i/>
        </w:rPr>
        <w:t>er</w:t>
      </w:r>
      <w:r>
        <w:rPr>
          <w:i/>
        </w:rPr>
        <w:t xml:space="preserve"> desk looking through papers when there is a knock on the door)</w:t>
      </w:r>
    </w:p>
    <w:p w14:paraId="43ADA5EF" w14:textId="77777777" w:rsidR="00561DF2" w:rsidRDefault="00561DF2" w:rsidP="00561DF2">
      <w:r>
        <w:t xml:space="preserve">Jenna: Come in </w:t>
      </w:r>
      <w:r>
        <w:rPr>
          <w:i/>
        </w:rPr>
        <w:t xml:space="preserve">(Tammy enters the office) </w:t>
      </w:r>
      <w:r>
        <w:t>Hello Tammy my name is Jenna Bell.</w:t>
      </w:r>
    </w:p>
    <w:p w14:paraId="77C38C3A" w14:textId="77777777" w:rsidR="00561DF2" w:rsidRDefault="00561DF2" w:rsidP="00561DF2">
      <w:r>
        <w:t>Tammy: Tammy Lochland, nice to meet you.</w:t>
      </w:r>
    </w:p>
    <w:p w14:paraId="23E77513" w14:textId="77777777" w:rsidR="00561DF2" w:rsidRDefault="00561DF2" w:rsidP="00561DF2">
      <w:r>
        <w:t>Jenna: Nice to meet you. Please have a seat. Would you like a cup of coffee or tea?</w:t>
      </w:r>
    </w:p>
    <w:p w14:paraId="018311E1" w14:textId="77777777" w:rsidR="00561DF2" w:rsidRDefault="00561DF2" w:rsidP="00561DF2">
      <w:r>
        <w:t xml:space="preserve">Tammy: </w:t>
      </w:r>
      <w:r>
        <w:rPr>
          <w:i/>
        </w:rPr>
        <w:t xml:space="preserve">(she takes a seat across from Jenna) </w:t>
      </w:r>
      <w:r>
        <w:t>No, thank you.</w:t>
      </w:r>
    </w:p>
    <w:p w14:paraId="1C518C27" w14:textId="77777777" w:rsidR="00561DF2" w:rsidRDefault="00561DF2" w:rsidP="00561DF2">
      <w:r>
        <w:t>Jenna: What can I do for you Mrs. Lochland?</w:t>
      </w:r>
    </w:p>
    <w:p w14:paraId="7F7A7C79" w14:textId="245D8F6B" w:rsidR="00561DF2" w:rsidRDefault="00561DF2" w:rsidP="00561DF2">
      <w:r>
        <w:t xml:space="preserve">Tammy: </w:t>
      </w:r>
      <w:r>
        <w:rPr>
          <w:i/>
        </w:rPr>
        <w:t xml:space="preserve">(sits quietly for a few seconds) </w:t>
      </w:r>
      <w:r>
        <w:t>I…</w:t>
      </w:r>
      <w:r w:rsidR="00373CB2">
        <w:t>…I am…..I’m having some trouble</w:t>
      </w:r>
      <w:r>
        <w:t>s at home.</w:t>
      </w:r>
    </w:p>
    <w:p w14:paraId="19061E2A" w14:textId="77777777" w:rsidR="00561DF2" w:rsidRDefault="00561DF2" w:rsidP="00561DF2">
      <w:r>
        <w:t xml:space="preserve">Jenna: Tell me about it. </w:t>
      </w:r>
    </w:p>
    <w:p w14:paraId="1ABFF838" w14:textId="77777777" w:rsidR="00561DF2" w:rsidRDefault="00561DF2" w:rsidP="00561DF2">
      <w:r>
        <w:t xml:space="preserve">Tammy: </w:t>
      </w:r>
      <w:r>
        <w:rPr>
          <w:i/>
        </w:rPr>
        <w:t xml:space="preserve">(Hesitantly) </w:t>
      </w:r>
      <w:r>
        <w:t xml:space="preserve">My husband and I…….. </w:t>
      </w:r>
      <w:r>
        <w:rPr>
          <w:i/>
        </w:rPr>
        <w:t>(Pauses)</w:t>
      </w:r>
      <w:r>
        <w:t xml:space="preserve"> I’m….. My husband he’s not the same man that I married. He yells at me all the time, he tells me when I can go out and what time I have to be home. He treats me like a child, like I am his property.</w:t>
      </w:r>
    </w:p>
    <w:p w14:paraId="51A23058" w14:textId="77777777" w:rsidR="00561DF2" w:rsidRDefault="00561DF2" w:rsidP="00561DF2">
      <w:r>
        <w:t>Jenna: I understand. Has he hurt you physically?</w:t>
      </w:r>
    </w:p>
    <w:p w14:paraId="56257C0E" w14:textId="77777777" w:rsidR="00561DF2" w:rsidRDefault="00561DF2" w:rsidP="00561DF2">
      <w:r>
        <w:t xml:space="preserve">Tammy: </w:t>
      </w:r>
      <w:r>
        <w:rPr>
          <w:i/>
        </w:rPr>
        <w:t xml:space="preserve">(nods) </w:t>
      </w:r>
      <w:r>
        <w:t xml:space="preserve">He was angry with me the other day when I came home late from a work party, he was screaming at me. When I went to walk away he grabbed me by the arm </w:t>
      </w:r>
      <w:r>
        <w:rPr>
          <w:i/>
        </w:rPr>
        <w:t xml:space="preserve">(pauses) </w:t>
      </w:r>
      <w:r>
        <w:t xml:space="preserve">I tried to pull away and he pushed me </w:t>
      </w:r>
      <w:r>
        <w:rPr>
          <w:i/>
        </w:rPr>
        <w:t xml:space="preserve">(pauses) </w:t>
      </w:r>
      <w:r>
        <w:t>I fell, and hit my head on the corner of the table.</w:t>
      </w:r>
    </w:p>
    <w:p w14:paraId="771507FD" w14:textId="77777777" w:rsidR="00561DF2" w:rsidRDefault="00561DF2" w:rsidP="00561DF2">
      <w:r>
        <w:t>Jenna: Were the police called?</w:t>
      </w:r>
    </w:p>
    <w:p w14:paraId="7CE06C1E" w14:textId="77777777" w:rsidR="00561DF2" w:rsidRDefault="00561DF2" w:rsidP="00561DF2">
      <w:r>
        <w:t>Tammy: No.</w:t>
      </w:r>
    </w:p>
    <w:p w14:paraId="48A0BACD" w14:textId="72466FEE" w:rsidR="00561DF2" w:rsidRDefault="00561DF2" w:rsidP="00561DF2">
      <w:r>
        <w:t>Jenna: I can tell from what you say that you know that behaviour is not right.  There are laws that protect people against domestic violence. Have you two seen a marriage counsellor?</w:t>
      </w:r>
    </w:p>
    <w:p w14:paraId="592B26B5" w14:textId="1341005D" w:rsidR="00561DF2" w:rsidRDefault="00561DF2" w:rsidP="00561DF2">
      <w:r>
        <w:t>Tammy: Yes, We have. It did no good. We went to 3 sessions and now he refuses to go any</w:t>
      </w:r>
      <w:r w:rsidR="004D1680">
        <w:t xml:space="preserve"> </w:t>
      </w:r>
      <w:r>
        <w:t>more.</w:t>
      </w:r>
    </w:p>
    <w:p w14:paraId="6778DE98" w14:textId="77777777" w:rsidR="00561DF2" w:rsidRDefault="00561DF2" w:rsidP="00561DF2">
      <w:r>
        <w:t>Jenna: Have you tried spending some time apart?</w:t>
      </w:r>
    </w:p>
    <w:p w14:paraId="23005C31" w14:textId="77777777" w:rsidR="00561DF2" w:rsidRDefault="00561DF2" w:rsidP="00561DF2">
      <w:r>
        <w:t>Tammy: He wouldn’t allow it</w:t>
      </w:r>
    </w:p>
    <w:p w14:paraId="5FDD77A6" w14:textId="3FB7AFD9" w:rsidR="00561DF2" w:rsidRDefault="00561DF2" w:rsidP="00561DF2">
      <w:r>
        <w:t>Jenna: If you want to be separated for a while, it’s not up to him</w:t>
      </w:r>
      <w:r w:rsidR="004D1680">
        <w:t>,</w:t>
      </w:r>
      <w:r>
        <w:t xml:space="preserve"> it’s up to you. Do you have children?</w:t>
      </w:r>
    </w:p>
    <w:p w14:paraId="4E440FD1" w14:textId="77777777" w:rsidR="00561DF2" w:rsidRDefault="00561DF2" w:rsidP="00561DF2">
      <w:r>
        <w:lastRenderedPageBreak/>
        <w:t>Tammy: Yes, two boys 7 and 9</w:t>
      </w:r>
    </w:p>
    <w:p w14:paraId="241FB013" w14:textId="09669BEA" w:rsidR="00561DF2" w:rsidRDefault="00561DF2" w:rsidP="00561DF2">
      <w:r>
        <w:t>Jenna: Do you have a</w:t>
      </w:r>
      <w:r w:rsidR="00373CB2">
        <w:t xml:space="preserve"> safe place to go with your boy</w:t>
      </w:r>
      <w:r>
        <w:t>s if you wanted to separate from him for a while?</w:t>
      </w:r>
    </w:p>
    <w:p w14:paraId="6EB29900" w14:textId="77777777" w:rsidR="00561DF2" w:rsidRDefault="00561DF2" w:rsidP="00561DF2">
      <w:r>
        <w:t>Tammy: My sister lives in Richmond. I could go stay with her.</w:t>
      </w:r>
    </w:p>
    <w:p w14:paraId="54A47582" w14:textId="77777777" w:rsidR="00561DF2" w:rsidRDefault="00561DF2" w:rsidP="00561DF2">
      <w:r>
        <w:t>Jenna: Have you talked to her about your husband?</w:t>
      </w:r>
    </w:p>
    <w:p w14:paraId="443CD444" w14:textId="77777777" w:rsidR="00561DF2" w:rsidRDefault="00561DF2" w:rsidP="00561DF2">
      <w:r>
        <w:t>Tammy: No.</w:t>
      </w:r>
    </w:p>
    <w:p w14:paraId="6CA81EF3" w14:textId="77777777" w:rsidR="00561DF2" w:rsidRDefault="00561DF2" w:rsidP="00561DF2">
      <w:r>
        <w:t>Jenna: I think it would be a good idea for you to talk with your sister, family support is very important in a situation like this. Do you think that being separated for a while would benefit you?</w:t>
      </w:r>
    </w:p>
    <w:p w14:paraId="08B83FD9" w14:textId="5811FEEB" w:rsidR="00561DF2" w:rsidRDefault="00561DF2" w:rsidP="00561DF2">
      <w:r>
        <w:t xml:space="preserve">Tammy: </w:t>
      </w:r>
      <w:r>
        <w:rPr>
          <w:i/>
        </w:rPr>
        <w:t xml:space="preserve">(sits silently for a moment) </w:t>
      </w:r>
      <w:r w:rsidR="00373CB2">
        <w:t>Y</w:t>
      </w:r>
      <w:r>
        <w:t>es, I do.</w:t>
      </w:r>
    </w:p>
    <w:p w14:paraId="1F762D25" w14:textId="104CD20F" w:rsidR="00561DF2" w:rsidRDefault="00561DF2" w:rsidP="00561DF2">
      <w:r>
        <w:t>Narrator: If you or someone you know is experiencing domestic violence</w:t>
      </w:r>
      <w:r w:rsidR="00373CB2">
        <w:t>,</w:t>
      </w:r>
      <w:r>
        <w:t xml:space="preserve"> a safety plan for the adult and the children should be put in place.  A safety plan is made up </w:t>
      </w:r>
      <w:r w:rsidR="00373CB2">
        <w:t xml:space="preserve">of </w:t>
      </w:r>
      <w:r>
        <w:t>steps you can take to protect yourself and your children. For more information on safety plans see – (obtain information from PLS workbook) or contact a victim service worker (insert contact information)</w:t>
      </w:r>
    </w:p>
    <w:p w14:paraId="13AE9898" w14:textId="77777777" w:rsidR="00561DF2" w:rsidRDefault="00561DF2" w:rsidP="00561DF2"/>
    <w:p w14:paraId="2C20C2E1" w14:textId="77777777" w:rsidR="00561DF2" w:rsidRDefault="00561DF2" w:rsidP="00561DF2">
      <w:r>
        <w:t>Script 2:</w:t>
      </w:r>
    </w:p>
    <w:p w14:paraId="7FE10C66" w14:textId="77777777" w:rsidR="00561DF2" w:rsidRDefault="00561DF2" w:rsidP="00561DF2">
      <w:r>
        <w:t>Jenna: Hello Tammy. How have you been?</w:t>
      </w:r>
    </w:p>
    <w:p w14:paraId="77A59D03" w14:textId="77777777" w:rsidR="00561DF2" w:rsidRDefault="00561DF2" w:rsidP="00561DF2">
      <w:r>
        <w:t>Tammy: Some better. I spent some time with my sister and her family. That was good for the boys and me. It was fun for them to play with their cousins and good to have time to think about my future.</w:t>
      </w:r>
    </w:p>
    <w:p w14:paraId="278574F3" w14:textId="77777777" w:rsidR="00561DF2" w:rsidRDefault="00561DF2" w:rsidP="00561DF2">
      <w:r>
        <w:t>Jenna: Have you made some decisions Tammy.</w:t>
      </w:r>
    </w:p>
    <w:p w14:paraId="45E467AB" w14:textId="77777777" w:rsidR="00561DF2" w:rsidRDefault="00561DF2" w:rsidP="00561DF2">
      <w:r>
        <w:t>Tammy: Yes, I want to leave my husband but I’m worried. I don’t know what to do or how I can cover my living expenses or the legal fees.</w:t>
      </w:r>
    </w:p>
    <w:p w14:paraId="6669D958" w14:textId="77777777" w:rsidR="00561DF2" w:rsidRDefault="00561DF2" w:rsidP="00561DF2">
      <w:r>
        <w:t>Jenna: Yes, a separation can be a stressful time. There are services and laws in place to help you with money matters or protection orders (Settlement worker refers to PLS workbook, shows and tells the options).  Have you talked to a lawyer about a parenting order or orders for protection?</w:t>
      </w:r>
    </w:p>
    <w:p w14:paraId="05C3F717" w14:textId="77777777" w:rsidR="00561DF2" w:rsidRDefault="00561DF2" w:rsidP="00561DF2">
      <w:r>
        <w:t>Tammy: No I haven’t talked to a lawyer – I don’t have the money to hire a lawyer.</w:t>
      </w:r>
    </w:p>
    <w:p w14:paraId="49EAD2F8" w14:textId="77777777" w:rsidR="00561DF2" w:rsidRDefault="00561DF2" w:rsidP="00561DF2">
      <w:r>
        <w:t>Jenna: If you have little or no money you may be eligible for legal aid from Legal Services Society or you might get some help from Access Pro Bono – both of these services can help people who have limited or no money for legal services.</w:t>
      </w:r>
    </w:p>
    <w:p w14:paraId="50AC54FA" w14:textId="335DE364" w:rsidR="00561DF2" w:rsidRDefault="00561DF2" w:rsidP="00561DF2">
      <w:r>
        <w:t>Tammy: Okay, I</w:t>
      </w:r>
      <w:r w:rsidR="004D1680">
        <w:t>’ll</w:t>
      </w:r>
      <w:r>
        <w:t xml:space="preserve"> call them and see what can be done. </w:t>
      </w:r>
    </w:p>
    <w:p w14:paraId="7E44CF56" w14:textId="77777777" w:rsidR="00561DF2" w:rsidRDefault="00561DF2" w:rsidP="00561DF2">
      <w:r>
        <w:lastRenderedPageBreak/>
        <w:t xml:space="preserve">Jenna: That’s a good idea Tammy, the more you know about your legal rights the better able you’ll be to take the next step. </w:t>
      </w:r>
    </w:p>
    <w:p w14:paraId="30D31240" w14:textId="77777777" w:rsidR="00561DF2" w:rsidRDefault="00561DF2" w:rsidP="00561DF2">
      <w:r>
        <w:t>Tammy: Thank you Jenna.</w:t>
      </w:r>
    </w:p>
    <w:p w14:paraId="6F94FDF3" w14:textId="69675231" w:rsidR="00087E90" w:rsidRDefault="00561DF2">
      <w:pPr>
        <w:rPr>
          <w:rFonts w:ascii="Calibri" w:eastAsia="Times New Roman" w:hAnsi="Calibri" w:cs="Times New Roman"/>
          <w:color w:val="000000"/>
          <w:sz w:val="24"/>
          <w:szCs w:val="24"/>
        </w:rPr>
      </w:pPr>
      <w:r>
        <w:t xml:space="preserve">Jenna: You are welcome, keep in touch with us – we are here to help you </w:t>
      </w:r>
      <w:r>
        <w:rPr>
          <w:i/>
        </w:rPr>
        <w:t xml:space="preserve">(Tammy gets up and leaves the office) </w:t>
      </w:r>
    </w:p>
    <w:p w14:paraId="7BDE49BD" w14:textId="3F356431" w:rsidR="00851CA3" w:rsidRPr="0015450D" w:rsidRDefault="0009794C" w:rsidP="0015450D">
      <w:pPr>
        <w:pStyle w:val="ListParagraph"/>
        <w:pBdr>
          <w:bottom w:val="single" w:sz="4" w:space="1" w:color="auto"/>
        </w:pBdr>
        <w:ind w:left="0"/>
        <w:rPr>
          <w:b/>
          <w:sz w:val="24"/>
          <w:szCs w:val="24"/>
        </w:rPr>
      </w:pPr>
      <w:r>
        <w:rPr>
          <w:b/>
          <w:sz w:val="24"/>
          <w:szCs w:val="24"/>
        </w:rPr>
        <w:t>Listening Tasks (Script 1)</w:t>
      </w:r>
    </w:p>
    <w:p w14:paraId="2CE580A7" w14:textId="35CE6219" w:rsidR="00DA7B7A" w:rsidRDefault="00851CA3" w:rsidP="0015450D">
      <w:pPr>
        <w:spacing w:before="240"/>
        <w:rPr>
          <w:rFonts w:ascii="Calibri" w:eastAsia="Times New Roman" w:hAnsi="Calibri" w:cs="Times New Roman"/>
          <w:sz w:val="32"/>
          <w:szCs w:val="24"/>
        </w:rPr>
      </w:pPr>
      <w:r w:rsidRPr="00851CA3">
        <w:rPr>
          <w:rFonts w:ascii="Calibri" w:eastAsia="Times New Roman" w:hAnsi="Calibri" w:cs="Times New Roman"/>
          <w:sz w:val="32"/>
          <w:szCs w:val="24"/>
        </w:rPr>
        <w:t>TASK A</w:t>
      </w:r>
    </w:p>
    <w:p w14:paraId="5416835F" w14:textId="267E8761" w:rsidR="00DA7B7A" w:rsidRPr="00DA7B7A" w:rsidRDefault="00DA7B7A" w:rsidP="00DA7B7A">
      <w:pPr>
        <w:spacing w:before="240"/>
        <w:rPr>
          <w:rFonts w:ascii="Calibri" w:eastAsia="Times New Roman" w:hAnsi="Calibri" w:cs="Times New Roman"/>
          <w:sz w:val="24"/>
          <w:szCs w:val="24"/>
        </w:rPr>
      </w:pPr>
      <w:r w:rsidRPr="00DA7B7A">
        <w:rPr>
          <w:rFonts w:ascii="Calibri" w:eastAsia="Times New Roman" w:hAnsi="Calibri" w:cs="Times New Roman"/>
          <w:sz w:val="24"/>
          <w:szCs w:val="24"/>
        </w:rPr>
        <w:t>A Family Problem</w:t>
      </w:r>
    </w:p>
    <w:p w14:paraId="7EBAC2C7" w14:textId="6F25CC21" w:rsidR="00DA7B7A" w:rsidRPr="00EA6607" w:rsidRDefault="00DA7B7A" w:rsidP="00DA7B7A">
      <w:pPr>
        <w:spacing w:before="240"/>
        <w:rPr>
          <w:rFonts w:ascii="Calibri" w:eastAsia="Times New Roman" w:hAnsi="Calibri" w:cs="Times New Roman"/>
          <w:i/>
          <w:sz w:val="24"/>
          <w:szCs w:val="24"/>
        </w:rPr>
      </w:pPr>
      <w:r w:rsidRPr="00DA7B7A">
        <w:rPr>
          <w:rFonts w:ascii="Calibri" w:eastAsia="Times New Roman" w:hAnsi="Calibri" w:cs="Times New Roman"/>
          <w:i/>
          <w:sz w:val="24"/>
          <w:szCs w:val="24"/>
        </w:rPr>
        <w:t xml:space="preserve">You will watch a video of </w:t>
      </w:r>
      <w:r w:rsidR="004D1680">
        <w:rPr>
          <w:rFonts w:ascii="Calibri" w:eastAsia="Times New Roman" w:hAnsi="Calibri" w:cs="Times New Roman"/>
          <w:i/>
          <w:sz w:val="24"/>
          <w:szCs w:val="24"/>
        </w:rPr>
        <w:t>two women discussing a problem o</w:t>
      </w:r>
      <w:r w:rsidRPr="00DA7B7A">
        <w:rPr>
          <w:rFonts w:ascii="Calibri" w:eastAsia="Times New Roman" w:hAnsi="Calibri" w:cs="Times New Roman"/>
          <w:i/>
          <w:sz w:val="24"/>
          <w:szCs w:val="24"/>
        </w:rPr>
        <w:t xml:space="preserve">ne of them is having </w:t>
      </w:r>
      <w:r w:rsidR="004D1680">
        <w:rPr>
          <w:rFonts w:ascii="Calibri" w:eastAsia="Times New Roman" w:hAnsi="Calibri" w:cs="Times New Roman"/>
          <w:i/>
          <w:sz w:val="24"/>
          <w:szCs w:val="24"/>
        </w:rPr>
        <w:t xml:space="preserve">with her </w:t>
      </w:r>
      <w:r w:rsidRPr="00DA7B7A">
        <w:rPr>
          <w:rFonts w:ascii="Calibri" w:eastAsia="Times New Roman" w:hAnsi="Calibri" w:cs="Times New Roman"/>
          <w:i/>
          <w:sz w:val="24"/>
          <w:szCs w:val="24"/>
        </w:rPr>
        <w:t>husband. You will watch the video twice. As you watch, answer the questions. You have 30 seconds to read the questions before you listen.</w:t>
      </w:r>
    </w:p>
    <w:p w14:paraId="19954784" w14:textId="1A7B0782" w:rsidR="00851CA3" w:rsidRDefault="00DA7B7A" w:rsidP="0015450D">
      <w:pPr>
        <w:spacing w:before="240"/>
        <w:rPr>
          <w:rFonts w:ascii="Calibri" w:eastAsia="Times New Roman" w:hAnsi="Calibri" w:cs="Times New Roman"/>
          <w:sz w:val="32"/>
          <w:szCs w:val="24"/>
        </w:rPr>
      </w:pPr>
      <w:r>
        <w:rPr>
          <w:b/>
          <w:noProof/>
          <w:sz w:val="24"/>
          <w:szCs w:val="24"/>
        </w:rPr>
        <mc:AlternateContent>
          <mc:Choice Requires="wps">
            <w:drawing>
              <wp:anchor distT="0" distB="0" distL="114300" distR="114300" simplePos="0" relativeHeight="251659264" behindDoc="0" locked="0" layoutInCell="1" allowOverlap="1" wp14:anchorId="41474A03" wp14:editId="30F0E549">
                <wp:simplePos x="0" y="0"/>
                <wp:positionH relativeFrom="margin">
                  <wp:align>right</wp:align>
                </wp:positionH>
                <wp:positionV relativeFrom="paragraph">
                  <wp:posOffset>34925</wp:posOffset>
                </wp:positionV>
                <wp:extent cx="5924550" cy="590550"/>
                <wp:effectExtent l="0" t="0" r="19050" b="190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90550"/>
                        </a:xfrm>
                        <a:prstGeom prst="rect">
                          <a:avLst/>
                        </a:prstGeom>
                        <a:solidFill>
                          <a:srgbClr val="FFFFFF"/>
                        </a:solidFill>
                        <a:ln w="9525">
                          <a:solidFill>
                            <a:srgbClr val="000000"/>
                          </a:solidFill>
                          <a:miter lim="800000"/>
                          <a:headEnd/>
                          <a:tailEnd/>
                        </a:ln>
                      </wps:spPr>
                      <wps:txbx>
                        <w:txbxContent>
                          <w:p w14:paraId="33153ECC" w14:textId="1D42B17E" w:rsidR="009933D9" w:rsidRDefault="009933D9" w:rsidP="00851CA3">
                            <w:r w:rsidRPr="00DB7622">
                              <w:rPr>
                                <w:b/>
                              </w:rPr>
                              <w:t>Instructions:</w:t>
                            </w:r>
                            <w:r>
                              <w:t xml:space="preserve"> </w:t>
                            </w:r>
                            <w:r>
                              <w:tab/>
                              <w:t>Circle the correct answer or fill in the blanks for each question or statement.</w:t>
                            </w:r>
                          </w:p>
                          <w:p w14:paraId="5116D64D" w14:textId="098E0675" w:rsidR="009933D9" w:rsidRPr="006B2EF0" w:rsidRDefault="009933D9" w:rsidP="00851CA3">
                            <w:pPr>
                              <w:ind w:left="7200"/>
                              <w:rPr>
                                <w:b/>
                              </w:rPr>
                            </w:pPr>
                            <w:r>
                              <w:rPr>
                                <w:b/>
                              </w:rPr>
                              <w:t xml:space="preserve">           Score: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74A03" id="Text Box 4" o:spid="_x0000_s1027" type="#_x0000_t202" style="position:absolute;margin-left:415.3pt;margin-top:2.75pt;width:466.5pt;height:4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">
                <v:textbox>
                  <w:txbxContent>
                    <w:p w14:paraId="33153ECC" w14:textId="1D42B17E" w:rsidR="009933D9" w:rsidRDefault="009933D9" w:rsidP="00851CA3">
                      <w:r w:rsidRPr="00DB7622">
                        <w:rPr>
                          <w:b/>
                        </w:rPr>
                        <w:t>Instructions:</w:t>
                      </w:r>
                      <w:r>
                        <w:t xml:space="preserve"> </w:t>
                      </w:r>
                      <w:r>
                        <w:tab/>
                        <w:t>Circle the correct answer or fill in the blanks for each question or statement.</w:t>
                      </w:r>
                    </w:p>
                    <w:p w14:paraId="5116D64D" w14:textId="098E0675" w:rsidR="009933D9" w:rsidRPr="006B2EF0" w:rsidRDefault="009933D9" w:rsidP="00851CA3">
                      <w:pPr>
                        <w:ind w:left="7200"/>
                        <w:rPr>
                          <w:b/>
                        </w:rPr>
                      </w:pPr>
                      <w:r>
                        <w:rPr>
                          <w:b/>
                        </w:rPr>
                        <w:t xml:space="preserve">           Score:     /7</w:t>
                      </w:r>
                    </w:p>
                  </w:txbxContent>
                </v:textbox>
                <w10:wrap anchorx="margin"/>
              </v:shape>
            </w:pict>
          </mc:Fallback>
        </mc:AlternateContent>
      </w:r>
      <w:r w:rsidR="00851CA3" w:rsidRPr="00851CA3">
        <w:rPr>
          <w:rFonts w:ascii="Calibri" w:eastAsia="Times New Roman" w:hAnsi="Calibri" w:cs="Times New Roman"/>
          <w:sz w:val="32"/>
          <w:szCs w:val="24"/>
        </w:rPr>
        <w:t xml:space="preserve"> </w:t>
      </w:r>
    </w:p>
    <w:p w14:paraId="109FEF89" w14:textId="2D13A35B" w:rsidR="00B70F04" w:rsidRDefault="00B70F04" w:rsidP="00851CA3">
      <w:pPr>
        <w:rPr>
          <w:rFonts w:ascii="Calibri" w:eastAsia="Times New Roman" w:hAnsi="Calibri" w:cs="Times New Roman"/>
          <w:sz w:val="32"/>
          <w:szCs w:val="24"/>
        </w:rPr>
      </w:pPr>
    </w:p>
    <w:p w14:paraId="7C1807BA" w14:textId="40ED60F5" w:rsidR="00B70F04" w:rsidRDefault="00B70F04" w:rsidP="0015450D">
      <w:pPr>
        <w:spacing w:before="240" w:line="360" w:lineRule="auto"/>
        <w:rPr>
          <w:rFonts w:ascii="Calibri" w:eastAsia="Times New Roman" w:hAnsi="Calibri" w:cs="Times New Roman"/>
          <w:sz w:val="28"/>
          <w:szCs w:val="24"/>
        </w:rPr>
      </w:pPr>
      <w:r w:rsidRPr="00B70F04">
        <w:rPr>
          <w:rFonts w:ascii="Calibri" w:eastAsia="Times New Roman" w:hAnsi="Calibri" w:cs="Times New Roman"/>
          <w:sz w:val="28"/>
          <w:szCs w:val="24"/>
        </w:rPr>
        <w:t>Questions</w:t>
      </w:r>
    </w:p>
    <w:p w14:paraId="7E2AAF43" w14:textId="03B4E71C" w:rsidR="0058025A" w:rsidRPr="00FD609A" w:rsidRDefault="0058025A" w:rsidP="00E3461A">
      <w:pPr>
        <w:pStyle w:val="ListParagraph"/>
        <w:numPr>
          <w:ilvl w:val="0"/>
          <w:numId w:val="2"/>
        </w:numPr>
        <w:spacing w:after="0" w:line="360" w:lineRule="auto"/>
        <w:ind w:left="360"/>
        <w:rPr>
          <w:sz w:val="24"/>
          <w:szCs w:val="24"/>
        </w:rPr>
      </w:pPr>
      <w:r>
        <w:rPr>
          <w:sz w:val="24"/>
          <w:szCs w:val="24"/>
        </w:rPr>
        <w:t>What is the woman’s main problem</w:t>
      </w:r>
      <w:r w:rsidRPr="00FD609A">
        <w:rPr>
          <w:sz w:val="24"/>
          <w:szCs w:val="24"/>
        </w:rPr>
        <w:t>?</w:t>
      </w:r>
      <w:r>
        <w:rPr>
          <w:sz w:val="24"/>
          <w:szCs w:val="24"/>
        </w:rPr>
        <w:t xml:space="preserve"> </w:t>
      </w:r>
    </w:p>
    <w:p w14:paraId="46929573" w14:textId="77777777" w:rsidR="0058025A" w:rsidRDefault="0058025A" w:rsidP="00E3461A">
      <w:pPr>
        <w:pStyle w:val="ListParagraph"/>
        <w:spacing w:line="360" w:lineRule="auto"/>
        <w:ind w:left="360"/>
        <w:rPr>
          <w:sz w:val="24"/>
          <w:szCs w:val="24"/>
        </w:rPr>
      </w:pPr>
      <w:r w:rsidRPr="00FD609A">
        <w:rPr>
          <w:sz w:val="24"/>
          <w:szCs w:val="24"/>
        </w:rPr>
        <w:t>_________________________________________________</w:t>
      </w:r>
      <w:r>
        <w:rPr>
          <w:sz w:val="24"/>
          <w:szCs w:val="24"/>
        </w:rPr>
        <w:t>________________</w:t>
      </w:r>
    </w:p>
    <w:p w14:paraId="007C3D37" w14:textId="77777777" w:rsidR="0058025A" w:rsidRPr="00FD609A" w:rsidRDefault="0058025A" w:rsidP="00E3461A">
      <w:pPr>
        <w:pStyle w:val="ListParagraph"/>
        <w:spacing w:line="360" w:lineRule="auto"/>
        <w:ind w:left="360"/>
        <w:rPr>
          <w:sz w:val="24"/>
          <w:szCs w:val="24"/>
        </w:rPr>
      </w:pPr>
    </w:p>
    <w:p w14:paraId="394511B1" w14:textId="77777777" w:rsidR="0058025A" w:rsidRDefault="0058025A" w:rsidP="00E3461A">
      <w:pPr>
        <w:pStyle w:val="ListParagraph"/>
        <w:numPr>
          <w:ilvl w:val="0"/>
          <w:numId w:val="2"/>
        </w:numPr>
        <w:spacing w:after="0" w:line="360" w:lineRule="auto"/>
        <w:ind w:left="360"/>
        <w:rPr>
          <w:sz w:val="24"/>
          <w:szCs w:val="24"/>
        </w:rPr>
      </w:pPr>
      <w:r>
        <w:rPr>
          <w:sz w:val="24"/>
          <w:szCs w:val="24"/>
        </w:rPr>
        <w:t>What is the relationship between Tammy and Jenna?</w:t>
      </w:r>
    </w:p>
    <w:p w14:paraId="29C47B4F" w14:textId="190218D4" w:rsidR="0058025A" w:rsidRDefault="0058025A" w:rsidP="00E3461A">
      <w:pPr>
        <w:pStyle w:val="ListParagraph"/>
        <w:numPr>
          <w:ilvl w:val="0"/>
          <w:numId w:val="3"/>
        </w:numPr>
        <w:spacing w:after="0" w:line="360" w:lineRule="auto"/>
        <w:rPr>
          <w:sz w:val="24"/>
          <w:szCs w:val="24"/>
        </w:rPr>
      </w:pPr>
      <w:r>
        <w:rPr>
          <w:sz w:val="24"/>
          <w:szCs w:val="24"/>
        </w:rPr>
        <w:t>A teacher and a student</w:t>
      </w:r>
      <w:r w:rsidR="00462071">
        <w:rPr>
          <w:sz w:val="24"/>
          <w:szCs w:val="24"/>
        </w:rPr>
        <w:t>.</w:t>
      </w:r>
    </w:p>
    <w:p w14:paraId="71BB59FE" w14:textId="007F4A45" w:rsidR="0058025A" w:rsidRDefault="0058025A" w:rsidP="00E3461A">
      <w:pPr>
        <w:pStyle w:val="ListParagraph"/>
        <w:numPr>
          <w:ilvl w:val="0"/>
          <w:numId w:val="3"/>
        </w:numPr>
        <w:spacing w:after="0" w:line="360" w:lineRule="auto"/>
        <w:rPr>
          <w:sz w:val="24"/>
          <w:szCs w:val="24"/>
        </w:rPr>
      </w:pPr>
      <w:r>
        <w:rPr>
          <w:sz w:val="24"/>
          <w:szCs w:val="24"/>
        </w:rPr>
        <w:t>A doctor and a patient</w:t>
      </w:r>
      <w:r w:rsidR="00462071">
        <w:rPr>
          <w:sz w:val="24"/>
          <w:szCs w:val="24"/>
        </w:rPr>
        <w:t>.</w:t>
      </w:r>
    </w:p>
    <w:p w14:paraId="3B784C60" w14:textId="2E50F6F5" w:rsidR="0058025A" w:rsidRPr="008F0E2E" w:rsidRDefault="0058025A" w:rsidP="00E3461A">
      <w:pPr>
        <w:pStyle w:val="ListParagraph"/>
        <w:numPr>
          <w:ilvl w:val="0"/>
          <w:numId w:val="3"/>
        </w:numPr>
        <w:spacing w:after="0" w:line="360" w:lineRule="auto"/>
        <w:rPr>
          <w:sz w:val="24"/>
          <w:szCs w:val="24"/>
        </w:rPr>
      </w:pPr>
      <w:r w:rsidRPr="008F0E2E">
        <w:rPr>
          <w:sz w:val="24"/>
          <w:szCs w:val="24"/>
        </w:rPr>
        <w:t>A settlement worker and a client</w:t>
      </w:r>
      <w:r w:rsidR="00462071">
        <w:rPr>
          <w:sz w:val="24"/>
          <w:szCs w:val="24"/>
        </w:rPr>
        <w:t>.</w:t>
      </w:r>
    </w:p>
    <w:p w14:paraId="1116D652" w14:textId="77777777" w:rsidR="0058025A" w:rsidRDefault="0058025A" w:rsidP="00E3461A">
      <w:pPr>
        <w:pStyle w:val="ListParagraph"/>
        <w:spacing w:line="360" w:lineRule="auto"/>
        <w:ind w:left="1080"/>
        <w:rPr>
          <w:sz w:val="24"/>
          <w:szCs w:val="24"/>
        </w:rPr>
      </w:pPr>
    </w:p>
    <w:p w14:paraId="3428BA4B" w14:textId="51876D9B" w:rsidR="0058025A" w:rsidRDefault="0058025A" w:rsidP="00E3461A">
      <w:pPr>
        <w:pStyle w:val="ListParagraph"/>
        <w:numPr>
          <w:ilvl w:val="0"/>
          <w:numId w:val="2"/>
        </w:numPr>
        <w:spacing w:after="0" w:line="360" w:lineRule="auto"/>
        <w:ind w:left="360"/>
        <w:rPr>
          <w:sz w:val="24"/>
          <w:szCs w:val="24"/>
        </w:rPr>
      </w:pPr>
      <w:r>
        <w:rPr>
          <w:sz w:val="24"/>
          <w:szCs w:val="24"/>
        </w:rPr>
        <w:t>T</w:t>
      </w:r>
      <w:r w:rsidR="00752DB6">
        <w:rPr>
          <w:sz w:val="24"/>
          <w:szCs w:val="24"/>
        </w:rPr>
        <w:t xml:space="preserve">ammy’s husband treats her like </w:t>
      </w:r>
      <w:r>
        <w:rPr>
          <w:sz w:val="24"/>
          <w:szCs w:val="24"/>
        </w:rPr>
        <w:t>__________.</w:t>
      </w:r>
    </w:p>
    <w:p w14:paraId="4986496C" w14:textId="4B4B6612" w:rsidR="0058025A" w:rsidRDefault="0058025A" w:rsidP="00E3461A">
      <w:pPr>
        <w:pStyle w:val="ListParagraph"/>
        <w:numPr>
          <w:ilvl w:val="0"/>
          <w:numId w:val="6"/>
        </w:numPr>
        <w:spacing w:after="0" w:line="360" w:lineRule="auto"/>
        <w:rPr>
          <w:sz w:val="24"/>
          <w:szCs w:val="24"/>
        </w:rPr>
      </w:pPr>
      <w:proofErr w:type="gramStart"/>
      <w:r>
        <w:rPr>
          <w:sz w:val="24"/>
          <w:szCs w:val="24"/>
        </w:rPr>
        <w:t>a</w:t>
      </w:r>
      <w:proofErr w:type="gramEnd"/>
      <w:r>
        <w:rPr>
          <w:sz w:val="24"/>
          <w:szCs w:val="24"/>
        </w:rPr>
        <w:t xml:space="preserve"> possession. </w:t>
      </w:r>
    </w:p>
    <w:p w14:paraId="6BCB2DD4" w14:textId="7ED77E57" w:rsidR="0058025A" w:rsidRDefault="004D1680" w:rsidP="00E3461A">
      <w:pPr>
        <w:pStyle w:val="ListParagraph"/>
        <w:numPr>
          <w:ilvl w:val="0"/>
          <w:numId w:val="6"/>
        </w:numPr>
        <w:spacing w:after="0" w:line="360" w:lineRule="auto"/>
        <w:rPr>
          <w:sz w:val="24"/>
          <w:szCs w:val="24"/>
        </w:rPr>
      </w:pPr>
      <w:proofErr w:type="gramStart"/>
      <w:r>
        <w:rPr>
          <w:sz w:val="24"/>
          <w:szCs w:val="24"/>
        </w:rPr>
        <w:t>a</w:t>
      </w:r>
      <w:proofErr w:type="gramEnd"/>
      <w:r>
        <w:rPr>
          <w:sz w:val="24"/>
          <w:szCs w:val="24"/>
        </w:rPr>
        <w:t xml:space="preserve"> </w:t>
      </w:r>
      <w:r w:rsidR="00752DB6">
        <w:rPr>
          <w:sz w:val="24"/>
          <w:szCs w:val="24"/>
        </w:rPr>
        <w:t>queen.</w:t>
      </w:r>
    </w:p>
    <w:p w14:paraId="68A2C34E" w14:textId="23BF9ECE" w:rsidR="00752DB6" w:rsidRPr="0058025A" w:rsidRDefault="00752DB6" w:rsidP="00E3461A">
      <w:pPr>
        <w:pStyle w:val="ListParagraph"/>
        <w:numPr>
          <w:ilvl w:val="0"/>
          <w:numId w:val="6"/>
        </w:numPr>
        <w:spacing w:after="0" w:line="360" w:lineRule="auto"/>
        <w:rPr>
          <w:sz w:val="24"/>
          <w:szCs w:val="24"/>
        </w:rPr>
      </w:pPr>
      <w:r>
        <w:rPr>
          <w:sz w:val="24"/>
          <w:szCs w:val="24"/>
        </w:rPr>
        <w:t>when they first got married.</w:t>
      </w:r>
    </w:p>
    <w:p w14:paraId="197F930F" w14:textId="77777777" w:rsidR="0058025A" w:rsidRDefault="0058025A" w:rsidP="00E3461A">
      <w:pPr>
        <w:pStyle w:val="ListParagraph"/>
        <w:spacing w:line="360" w:lineRule="auto"/>
        <w:ind w:left="360"/>
        <w:rPr>
          <w:sz w:val="24"/>
          <w:szCs w:val="24"/>
        </w:rPr>
      </w:pPr>
    </w:p>
    <w:p w14:paraId="4E3968AF" w14:textId="01C0D015" w:rsidR="0058025A" w:rsidRPr="00281732" w:rsidRDefault="0058025A" w:rsidP="00E3461A">
      <w:pPr>
        <w:pStyle w:val="ListParagraph"/>
        <w:numPr>
          <w:ilvl w:val="0"/>
          <w:numId w:val="2"/>
        </w:numPr>
        <w:spacing w:after="0" w:line="360" w:lineRule="auto"/>
        <w:ind w:left="360"/>
        <w:rPr>
          <w:sz w:val="24"/>
          <w:szCs w:val="24"/>
        </w:rPr>
      </w:pPr>
      <w:r>
        <w:rPr>
          <w:sz w:val="24"/>
          <w:szCs w:val="24"/>
        </w:rPr>
        <w:t>How many sessions have they had with a counsellor?</w:t>
      </w:r>
      <w:r>
        <w:rPr>
          <w:sz w:val="24"/>
          <w:szCs w:val="24"/>
        </w:rPr>
        <w:tab/>
        <w:t xml:space="preserve"> </w:t>
      </w:r>
      <w:r w:rsidR="00752DB6">
        <w:rPr>
          <w:sz w:val="24"/>
          <w:szCs w:val="24"/>
        </w:rPr>
        <w:t>_______________</w:t>
      </w:r>
    </w:p>
    <w:p w14:paraId="1FE821D0" w14:textId="77777777" w:rsidR="0058025A" w:rsidRDefault="0058025A" w:rsidP="00E3461A">
      <w:pPr>
        <w:pStyle w:val="ListParagraph"/>
        <w:spacing w:line="360" w:lineRule="auto"/>
        <w:ind w:left="360"/>
        <w:rPr>
          <w:sz w:val="24"/>
          <w:szCs w:val="24"/>
        </w:rPr>
      </w:pPr>
    </w:p>
    <w:p w14:paraId="2D429D6B" w14:textId="39E14DA3" w:rsidR="0058025A" w:rsidRDefault="0058025A" w:rsidP="00E3461A">
      <w:pPr>
        <w:pStyle w:val="ListParagraph"/>
        <w:numPr>
          <w:ilvl w:val="0"/>
          <w:numId w:val="2"/>
        </w:numPr>
        <w:spacing w:after="0" w:line="360" w:lineRule="auto"/>
        <w:ind w:left="360"/>
        <w:rPr>
          <w:sz w:val="24"/>
          <w:szCs w:val="24"/>
        </w:rPr>
      </w:pPr>
      <w:r>
        <w:rPr>
          <w:sz w:val="24"/>
          <w:szCs w:val="24"/>
        </w:rPr>
        <w:t xml:space="preserve">How many children do they have? </w:t>
      </w:r>
      <w:r w:rsidR="00752DB6">
        <w:rPr>
          <w:sz w:val="24"/>
          <w:szCs w:val="24"/>
        </w:rPr>
        <w:t xml:space="preserve">     </w:t>
      </w:r>
      <w:r>
        <w:rPr>
          <w:sz w:val="24"/>
          <w:szCs w:val="24"/>
        </w:rPr>
        <w:t>_________</w:t>
      </w:r>
      <w:r w:rsidR="00752DB6">
        <w:rPr>
          <w:sz w:val="24"/>
          <w:szCs w:val="24"/>
        </w:rPr>
        <w:t>_____</w:t>
      </w:r>
    </w:p>
    <w:p w14:paraId="6F9DDD2C" w14:textId="77777777" w:rsidR="0058025A" w:rsidRDefault="0058025A" w:rsidP="00E3461A">
      <w:pPr>
        <w:pStyle w:val="ListParagraph"/>
        <w:spacing w:line="360" w:lineRule="auto"/>
        <w:ind w:left="360"/>
        <w:rPr>
          <w:sz w:val="24"/>
          <w:szCs w:val="24"/>
        </w:rPr>
      </w:pPr>
    </w:p>
    <w:p w14:paraId="163ACFE2" w14:textId="136C3A4A" w:rsidR="0058025A" w:rsidRDefault="0058025A" w:rsidP="00E3461A">
      <w:pPr>
        <w:pStyle w:val="ListParagraph"/>
        <w:numPr>
          <w:ilvl w:val="0"/>
          <w:numId w:val="2"/>
        </w:numPr>
        <w:spacing w:after="0" w:line="360" w:lineRule="auto"/>
        <w:ind w:left="360"/>
        <w:rPr>
          <w:sz w:val="24"/>
          <w:szCs w:val="24"/>
        </w:rPr>
      </w:pPr>
      <w:r>
        <w:rPr>
          <w:sz w:val="24"/>
          <w:szCs w:val="24"/>
        </w:rPr>
        <w:t>A safe</w:t>
      </w:r>
      <w:r w:rsidR="00752DB6">
        <w:rPr>
          <w:sz w:val="24"/>
          <w:szCs w:val="24"/>
        </w:rPr>
        <w:t>ty</w:t>
      </w:r>
      <w:r>
        <w:rPr>
          <w:sz w:val="24"/>
          <w:szCs w:val="24"/>
        </w:rPr>
        <w:t xml:space="preserve"> plan is _________________________________</w:t>
      </w:r>
    </w:p>
    <w:p w14:paraId="6945BDFB" w14:textId="77777777" w:rsidR="0058025A" w:rsidRDefault="0058025A" w:rsidP="00E3461A">
      <w:pPr>
        <w:pStyle w:val="ListParagraph"/>
        <w:numPr>
          <w:ilvl w:val="0"/>
          <w:numId w:val="4"/>
        </w:numPr>
        <w:spacing w:after="0" w:line="360" w:lineRule="auto"/>
        <w:rPr>
          <w:sz w:val="24"/>
          <w:szCs w:val="24"/>
        </w:rPr>
      </w:pPr>
      <w:r>
        <w:rPr>
          <w:sz w:val="24"/>
          <w:szCs w:val="24"/>
        </w:rPr>
        <w:t>to protect mainly children.</w:t>
      </w:r>
    </w:p>
    <w:p w14:paraId="33963ED2" w14:textId="3A04D4B7" w:rsidR="0058025A" w:rsidRPr="008F0E2E" w:rsidRDefault="0058025A" w:rsidP="00E3461A">
      <w:pPr>
        <w:pStyle w:val="ListParagraph"/>
        <w:numPr>
          <w:ilvl w:val="0"/>
          <w:numId w:val="4"/>
        </w:numPr>
        <w:spacing w:after="0" w:line="360" w:lineRule="auto"/>
        <w:rPr>
          <w:sz w:val="24"/>
          <w:szCs w:val="24"/>
        </w:rPr>
      </w:pPr>
      <w:r w:rsidRPr="008F0E2E">
        <w:rPr>
          <w:sz w:val="24"/>
          <w:szCs w:val="24"/>
        </w:rPr>
        <w:t>to protect adults and their children</w:t>
      </w:r>
      <w:r w:rsidR="00752DB6" w:rsidRPr="008F0E2E">
        <w:rPr>
          <w:sz w:val="24"/>
          <w:szCs w:val="24"/>
        </w:rPr>
        <w:t>.</w:t>
      </w:r>
    </w:p>
    <w:p w14:paraId="25F4C2B3" w14:textId="0ADEBD7B" w:rsidR="0058025A" w:rsidRDefault="00752DB6" w:rsidP="00E3461A">
      <w:pPr>
        <w:pStyle w:val="ListParagraph"/>
        <w:numPr>
          <w:ilvl w:val="0"/>
          <w:numId w:val="4"/>
        </w:numPr>
        <w:spacing w:after="0" w:line="360" w:lineRule="auto"/>
        <w:rPr>
          <w:sz w:val="24"/>
          <w:szCs w:val="24"/>
        </w:rPr>
      </w:pPr>
      <w:r>
        <w:rPr>
          <w:sz w:val="24"/>
          <w:szCs w:val="24"/>
        </w:rPr>
        <w:t>the</w:t>
      </w:r>
      <w:r w:rsidR="0058025A">
        <w:rPr>
          <w:sz w:val="24"/>
          <w:szCs w:val="24"/>
        </w:rPr>
        <w:t xml:space="preserve"> steps</w:t>
      </w:r>
      <w:r>
        <w:rPr>
          <w:sz w:val="24"/>
          <w:szCs w:val="24"/>
        </w:rPr>
        <w:t xml:space="preserve"> someone takes to </w:t>
      </w:r>
      <w:r w:rsidR="0058025A">
        <w:rPr>
          <w:sz w:val="24"/>
          <w:szCs w:val="24"/>
        </w:rPr>
        <w:t xml:space="preserve">escape from a murderer.  </w:t>
      </w:r>
    </w:p>
    <w:p w14:paraId="39DE20A6" w14:textId="77777777" w:rsidR="0058025A" w:rsidRDefault="0058025A" w:rsidP="00E3461A">
      <w:pPr>
        <w:pStyle w:val="ListParagraph"/>
        <w:spacing w:line="360" w:lineRule="auto"/>
        <w:ind w:left="1080"/>
        <w:rPr>
          <w:sz w:val="24"/>
          <w:szCs w:val="24"/>
        </w:rPr>
      </w:pPr>
    </w:p>
    <w:p w14:paraId="19974F0F" w14:textId="77777777" w:rsidR="0058025A" w:rsidRDefault="0058025A" w:rsidP="00E3461A">
      <w:pPr>
        <w:pStyle w:val="ListParagraph"/>
        <w:numPr>
          <w:ilvl w:val="0"/>
          <w:numId w:val="2"/>
        </w:numPr>
        <w:spacing w:after="0" w:line="360" w:lineRule="auto"/>
        <w:ind w:left="360"/>
        <w:rPr>
          <w:sz w:val="24"/>
          <w:szCs w:val="24"/>
        </w:rPr>
      </w:pPr>
      <w:r>
        <w:rPr>
          <w:sz w:val="24"/>
          <w:szCs w:val="24"/>
        </w:rPr>
        <w:t>For further information on safety plans, ____________________________.</w:t>
      </w:r>
    </w:p>
    <w:p w14:paraId="5CC0A241" w14:textId="42FB7EFF" w:rsidR="0058025A" w:rsidRDefault="00752DB6" w:rsidP="00E3461A">
      <w:pPr>
        <w:pStyle w:val="ListParagraph"/>
        <w:numPr>
          <w:ilvl w:val="0"/>
          <w:numId w:val="5"/>
        </w:numPr>
        <w:spacing w:after="0" w:line="360" w:lineRule="auto"/>
        <w:rPr>
          <w:sz w:val="24"/>
          <w:szCs w:val="24"/>
        </w:rPr>
      </w:pPr>
      <w:r>
        <w:rPr>
          <w:sz w:val="24"/>
          <w:szCs w:val="24"/>
        </w:rPr>
        <w:t>c</w:t>
      </w:r>
      <w:r w:rsidR="0058025A">
        <w:rPr>
          <w:sz w:val="24"/>
          <w:szCs w:val="24"/>
        </w:rPr>
        <w:t>all the police</w:t>
      </w:r>
      <w:r>
        <w:rPr>
          <w:sz w:val="24"/>
          <w:szCs w:val="24"/>
        </w:rPr>
        <w:t>.</w:t>
      </w:r>
    </w:p>
    <w:p w14:paraId="651D6D1B" w14:textId="4FF0494E" w:rsidR="0058025A" w:rsidRDefault="00752DB6" w:rsidP="00E3461A">
      <w:pPr>
        <w:pStyle w:val="ListParagraph"/>
        <w:numPr>
          <w:ilvl w:val="0"/>
          <w:numId w:val="5"/>
        </w:numPr>
        <w:spacing w:after="0" w:line="360" w:lineRule="auto"/>
        <w:rPr>
          <w:sz w:val="24"/>
          <w:szCs w:val="24"/>
        </w:rPr>
      </w:pPr>
      <w:r>
        <w:rPr>
          <w:sz w:val="24"/>
          <w:szCs w:val="24"/>
        </w:rPr>
        <w:t>c</w:t>
      </w:r>
      <w:r w:rsidR="0058025A">
        <w:rPr>
          <w:sz w:val="24"/>
          <w:szCs w:val="24"/>
        </w:rPr>
        <w:t>ontact an attorney</w:t>
      </w:r>
      <w:r>
        <w:rPr>
          <w:sz w:val="24"/>
          <w:szCs w:val="24"/>
        </w:rPr>
        <w:t>.</w:t>
      </w:r>
    </w:p>
    <w:p w14:paraId="34EF8850" w14:textId="2C16BAFB" w:rsidR="0058025A" w:rsidRPr="008F0E2E" w:rsidRDefault="00752DB6" w:rsidP="00E3461A">
      <w:pPr>
        <w:pStyle w:val="ListParagraph"/>
        <w:numPr>
          <w:ilvl w:val="0"/>
          <w:numId w:val="5"/>
        </w:numPr>
        <w:spacing w:after="0" w:line="360" w:lineRule="auto"/>
        <w:rPr>
          <w:sz w:val="24"/>
          <w:szCs w:val="24"/>
        </w:rPr>
      </w:pPr>
      <w:proofErr w:type="gramStart"/>
      <w:r w:rsidRPr="008F0E2E">
        <w:rPr>
          <w:sz w:val="24"/>
          <w:szCs w:val="24"/>
        </w:rPr>
        <w:t>c</w:t>
      </w:r>
      <w:r w:rsidR="0058025A" w:rsidRPr="008F0E2E">
        <w:rPr>
          <w:sz w:val="24"/>
          <w:szCs w:val="24"/>
        </w:rPr>
        <w:t>ontact</w:t>
      </w:r>
      <w:proofErr w:type="gramEnd"/>
      <w:r w:rsidR="0058025A" w:rsidRPr="008F0E2E">
        <w:rPr>
          <w:sz w:val="24"/>
          <w:szCs w:val="24"/>
        </w:rPr>
        <w:t xml:space="preserve"> a victim service</w:t>
      </w:r>
      <w:r w:rsidR="004D1680">
        <w:rPr>
          <w:sz w:val="24"/>
          <w:szCs w:val="24"/>
        </w:rPr>
        <w:t>s</w:t>
      </w:r>
      <w:r w:rsidR="0058025A" w:rsidRPr="008F0E2E">
        <w:rPr>
          <w:sz w:val="24"/>
          <w:szCs w:val="24"/>
        </w:rPr>
        <w:t xml:space="preserve"> worker. </w:t>
      </w:r>
    </w:p>
    <w:p w14:paraId="1EC8A615" w14:textId="288584BA" w:rsidR="00E3461A" w:rsidRDefault="00E3461A">
      <w:pPr>
        <w:rPr>
          <w:sz w:val="24"/>
          <w:szCs w:val="24"/>
        </w:rPr>
      </w:pPr>
      <w:r>
        <w:rPr>
          <w:sz w:val="24"/>
          <w:szCs w:val="24"/>
        </w:rPr>
        <w:br w:type="page"/>
      </w:r>
    </w:p>
    <w:p w14:paraId="3C3D041B" w14:textId="36A7CBE8" w:rsidR="00333426" w:rsidRPr="00333426" w:rsidRDefault="001104F5" w:rsidP="00333426">
      <w:pPr>
        <w:spacing w:after="0"/>
        <w:rPr>
          <w:sz w:val="24"/>
          <w:szCs w:val="24"/>
        </w:rPr>
      </w:pPr>
      <w:r w:rsidRPr="00851CA3">
        <w:rPr>
          <w:rFonts w:ascii="Calibri" w:eastAsia="Times New Roman" w:hAnsi="Calibri" w:cs="Times New Roman"/>
          <w:sz w:val="32"/>
          <w:szCs w:val="24"/>
        </w:rPr>
        <w:lastRenderedPageBreak/>
        <w:t xml:space="preserve">TASK </w:t>
      </w:r>
      <w:r>
        <w:rPr>
          <w:rFonts w:ascii="Calibri" w:eastAsia="Times New Roman" w:hAnsi="Calibri" w:cs="Times New Roman"/>
          <w:sz w:val="32"/>
          <w:szCs w:val="24"/>
        </w:rPr>
        <w:t>B</w:t>
      </w:r>
    </w:p>
    <w:p w14:paraId="62E44B44" w14:textId="6BA30BB5" w:rsidR="00B70F04" w:rsidRPr="00B70F04" w:rsidRDefault="00B70F04" w:rsidP="00B70F04">
      <w:pPr>
        <w:pStyle w:val="ListParagraph"/>
        <w:spacing w:after="0"/>
        <w:ind w:left="1080"/>
        <w:rPr>
          <w:sz w:val="24"/>
          <w:szCs w:val="24"/>
        </w:rPr>
      </w:pPr>
    </w:p>
    <w:p w14:paraId="399077D9" w14:textId="6904FDB0" w:rsidR="00B70F04" w:rsidRDefault="001104F5" w:rsidP="00B70F04">
      <w:pPr>
        <w:pStyle w:val="ListParagraph"/>
        <w:ind w:left="360"/>
        <w:rPr>
          <w:sz w:val="24"/>
          <w:szCs w:val="24"/>
        </w:rPr>
      </w:pPr>
      <w:r>
        <w:rPr>
          <w:noProof/>
        </w:rPr>
        <mc:AlternateContent>
          <mc:Choice Requires="wps">
            <w:drawing>
              <wp:anchor distT="0" distB="0" distL="114300" distR="114300" simplePos="0" relativeHeight="251661312" behindDoc="0" locked="0" layoutInCell="1" allowOverlap="1" wp14:anchorId="086B3112" wp14:editId="16250C42">
                <wp:simplePos x="0" y="0"/>
                <wp:positionH relativeFrom="margin">
                  <wp:align>right</wp:align>
                </wp:positionH>
                <wp:positionV relativeFrom="paragraph">
                  <wp:posOffset>33655</wp:posOffset>
                </wp:positionV>
                <wp:extent cx="5924550" cy="492125"/>
                <wp:effectExtent l="0" t="0" r="1905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2125"/>
                        </a:xfrm>
                        <a:prstGeom prst="rect">
                          <a:avLst/>
                        </a:prstGeom>
                        <a:solidFill>
                          <a:srgbClr val="FFFFFF"/>
                        </a:solidFill>
                        <a:ln w="9525">
                          <a:solidFill>
                            <a:srgbClr val="000000"/>
                          </a:solidFill>
                          <a:miter lim="800000"/>
                          <a:headEnd/>
                          <a:tailEnd/>
                        </a:ln>
                      </wps:spPr>
                      <wps:txbx>
                        <w:txbxContent>
                          <w:p w14:paraId="11262D9F" w14:textId="60E9065F" w:rsidR="009933D9" w:rsidRPr="00DB7622" w:rsidRDefault="009933D9" w:rsidP="001104F5">
                            <w:pPr>
                              <w:ind w:left="2160" w:hanging="2160"/>
                              <w:rPr>
                                <w:b/>
                              </w:rPr>
                            </w:pPr>
                            <w:r w:rsidRPr="00DB7622">
                              <w:rPr>
                                <w:b/>
                              </w:rPr>
                              <w:t>Instructions:</w:t>
                            </w:r>
                            <w:r>
                              <w:t xml:space="preserve"> </w:t>
                            </w:r>
                            <w:r>
                              <w:tab/>
                              <w:t xml:space="preserve">Complete the chart by checking </w:t>
                            </w:r>
                            <w:r>
                              <w:rPr>
                                <w:noProof/>
                              </w:rPr>
                              <w:drawing>
                                <wp:inline distT="0" distB="0" distL="0" distR="0" wp14:anchorId="2068A9DD" wp14:editId="6A494898">
                                  <wp:extent cx="120650" cy="120650"/>
                                  <wp:effectExtent l="19050" t="0" r="0" b="0"/>
                                  <wp:docPr id="1" name="Picture 1" descr="C:\Program Files (x86)\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21301_.gif"/>
                                          <pic:cNvPicPr>
                                            <a:picLocks noChangeAspect="1" noChangeArrowheads="1"/>
                                          </pic:cNvPicPr>
                                        </pic:nvPicPr>
                                        <pic:blipFill>
                                          <a:blip r:embed="rId11"/>
                                          <a:srcRect/>
                                          <a:stretch>
                                            <a:fillRect/>
                                          </a:stretch>
                                        </pic:blipFill>
                                        <pic:spPr bwMode="auto">
                                          <a:xfrm>
                                            <a:off x="0" y="0"/>
                                            <a:ext cx="120650" cy="120650"/>
                                          </a:xfrm>
                                          <a:prstGeom prst="rect">
                                            <a:avLst/>
                                          </a:prstGeom>
                                          <a:noFill/>
                                          <a:ln w="9525">
                                            <a:noFill/>
                                            <a:miter lim="800000"/>
                                            <a:headEnd/>
                                            <a:tailEnd/>
                                          </a:ln>
                                        </pic:spPr>
                                      </pic:pic>
                                    </a:graphicData>
                                  </a:graphic>
                                </wp:inline>
                              </w:drawing>
                            </w:r>
                            <w:r>
                              <w:t xml:space="preserve">  the role of each person - </w:t>
                            </w:r>
                            <w:r w:rsidRPr="00DB7622">
                              <w:rPr>
                                <w:b/>
                              </w:rPr>
                              <w:t>one name only for each role.</w:t>
                            </w:r>
                            <w:r>
                              <w:rPr>
                                <w:b/>
                              </w:rPr>
                              <w:tab/>
                            </w:r>
                            <w:r>
                              <w:rPr>
                                <w:b/>
                              </w:rPr>
                              <w:tab/>
                            </w:r>
                            <w:r>
                              <w:rPr>
                                <w:b/>
                              </w:rPr>
                              <w:tab/>
                            </w:r>
                            <w:r>
                              <w:rPr>
                                <w:b/>
                              </w:rPr>
                              <w:tab/>
                              <w:t xml:space="preserve">       </w:t>
                            </w:r>
                            <w:r>
                              <w:rPr>
                                <w:b/>
                              </w:rPr>
                              <w:tab/>
                            </w:r>
                            <w:r>
                              <w:rPr>
                                <w:b/>
                              </w:rPr>
                              <w:tab/>
                              <w:t xml:space="preserve">             Score: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B3112" id="Text Box 2" o:spid="_x0000_s1028" type="#_x0000_t202" style="position:absolute;left:0;text-align:left;margin-left:415.3pt;margin-top:2.65pt;width:466.5pt;height:38.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">
                <v:textbox>
                  <w:txbxContent>
                    <w:p w14:paraId="11262D9F" w14:textId="60E9065F" w:rsidR="009933D9" w:rsidRPr="00DB7622" w:rsidRDefault="009933D9" w:rsidP="001104F5">
                      <w:pPr>
                        <w:ind w:left="2160" w:hanging="2160"/>
                        <w:rPr>
                          <w:b/>
                        </w:rPr>
                      </w:pPr>
                      <w:r w:rsidRPr="00DB7622">
                        <w:rPr>
                          <w:b/>
                        </w:rPr>
                        <w:t>Instructions:</w:t>
                      </w:r>
                      <w:r>
                        <w:t xml:space="preserve"> </w:t>
                      </w:r>
                      <w:r>
                        <w:tab/>
                        <w:t xml:space="preserve">Complete the chart by checking </w:t>
                      </w:r>
                      <w:r>
                        <w:rPr>
                          <w:noProof/>
                        </w:rPr>
                        <w:drawing>
                          <wp:inline distT="0" distB="0" distL="0" distR="0" wp14:anchorId="2068A9DD" wp14:editId="6A494898">
                            <wp:extent cx="120650" cy="120650"/>
                            <wp:effectExtent l="19050" t="0" r="0" b="0"/>
                            <wp:docPr id="1" name="Picture 1" descr="C:\Program Files (x86)\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21301_.gif"/>
                                    <pic:cNvPicPr>
                                      <a:picLocks noChangeAspect="1" noChangeArrowheads="1"/>
                                    </pic:cNvPicPr>
                                  </pic:nvPicPr>
                                  <pic:blipFill>
                                    <a:blip r:embed="rId11"/>
                                    <a:srcRect/>
                                    <a:stretch>
                                      <a:fillRect/>
                                    </a:stretch>
                                  </pic:blipFill>
                                  <pic:spPr bwMode="auto">
                                    <a:xfrm>
                                      <a:off x="0" y="0"/>
                                      <a:ext cx="120650" cy="120650"/>
                                    </a:xfrm>
                                    <a:prstGeom prst="rect">
                                      <a:avLst/>
                                    </a:prstGeom>
                                    <a:noFill/>
                                    <a:ln w="9525">
                                      <a:noFill/>
                                      <a:miter lim="800000"/>
                                      <a:headEnd/>
                                      <a:tailEnd/>
                                    </a:ln>
                                  </pic:spPr>
                                </pic:pic>
                              </a:graphicData>
                            </a:graphic>
                          </wp:inline>
                        </w:drawing>
                      </w:r>
                      <w:r>
                        <w:t xml:space="preserve">  the role of each person - </w:t>
                      </w:r>
                      <w:r w:rsidRPr="00DB7622">
                        <w:rPr>
                          <w:b/>
                        </w:rPr>
                        <w:t>one name only for each role.</w:t>
                      </w:r>
                      <w:r>
                        <w:rPr>
                          <w:b/>
                        </w:rPr>
                        <w:tab/>
                      </w:r>
                      <w:r>
                        <w:rPr>
                          <w:b/>
                        </w:rPr>
                        <w:tab/>
                      </w:r>
                      <w:r>
                        <w:rPr>
                          <w:b/>
                        </w:rPr>
                        <w:tab/>
                      </w:r>
                      <w:r>
                        <w:rPr>
                          <w:b/>
                        </w:rPr>
                        <w:tab/>
                        <w:t xml:space="preserve">       </w:t>
                      </w:r>
                      <w:r>
                        <w:rPr>
                          <w:b/>
                        </w:rPr>
                        <w:tab/>
                      </w:r>
                      <w:r>
                        <w:rPr>
                          <w:b/>
                        </w:rPr>
                        <w:tab/>
                        <w:t xml:space="preserve">             Score:   /11</w:t>
                      </w:r>
                    </w:p>
                  </w:txbxContent>
                </v:textbox>
                <w10:wrap anchorx="margin"/>
              </v:shape>
            </w:pict>
          </mc:Fallback>
        </mc:AlternateContent>
      </w:r>
    </w:p>
    <w:p w14:paraId="1D89A2FC" w14:textId="77777777" w:rsidR="00B70F04" w:rsidRPr="00B70F04" w:rsidRDefault="00B70F04" w:rsidP="00B70F04">
      <w:pPr>
        <w:spacing w:after="0"/>
        <w:rPr>
          <w:b/>
          <w:sz w:val="24"/>
          <w:szCs w:val="24"/>
        </w:rPr>
      </w:pPr>
    </w:p>
    <w:p w14:paraId="11203C48" w14:textId="3B82151D" w:rsidR="001104F5" w:rsidRDefault="001104F5" w:rsidP="001104F5">
      <w:pPr>
        <w:rPr>
          <w:rFonts w:ascii="Calibri" w:eastAsia="Times New Roman" w:hAnsi="Calibri" w:cs="Times New Roman"/>
          <w:sz w:val="32"/>
          <w:szCs w:val="24"/>
        </w:rPr>
      </w:pPr>
    </w:p>
    <w:tbl>
      <w:tblPr>
        <w:tblStyle w:val="TableGrid"/>
        <w:tblpPr w:leftFromText="180" w:rightFromText="180" w:vertAnchor="text" w:horzAnchor="margin" w:tblpXSpec="center" w:tblpY="193"/>
        <w:tblW w:w="0" w:type="auto"/>
        <w:tblLook w:val="04A0" w:firstRow="1" w:lastRow="0" w:firstColumn="1" w:lastColumn="0" w:noHBand="0" w:noVBand="1"/>
      </w:tblPr>
      <w:tblGrid>
        <w:gridCol w:w="6210"/>
        <w:gridCol w:w="670"/>
        <w:gridCol w:w="721"/>
        <w:gridCol w:w="1311"/>
      </w:tblGrid>
      <w:tr w:rsidR="0058025A" w:rsidRPr="00DB7622" w14:paraId="3BE13657" w14:textId="77777777" w:rsidTr="00E3461A">
        <w:trPr>
          <w:trHeight w:val="536"/>
        </w:trPr>
        <w:tc>
          <w:tcPr>
            <w:tcW w:w="6210" w:type="dxa"/>
            <w:tcBorders>
              <w:top w:val="nil"/>
              <w:left w:val="nil"/>
            </w:tcBorders>
          </w:tcPr>
          <w:p w14:paraId="4BF75F2F" w14:textId="77777777" w:rsidR="0058025A" w:rsidRPr="00DB7622" w:rsidRDefault="0058025A" w:rsidP="009933D9">
            <w:pPr>
              <w:rPr>
                <w:sz w:val="24"/>
              </w:rPr>
            </w:pPr>
          </w:p>
        </w:tc>
        <w:tc>
          <w:tcPr>
            <w:tcW w:w="670" w:type="dxa"/>
          </w:tcPr>
          <w:p w14:paraId="6C0B7ADE" w14:textId="77777777" w:rsidR="0058025A" w:rsidRPr="00DB7622" w:rsidRDefault="0058025A" w:rsidP="009933D9">
            <w:pPr>
              <w:jc w:val="center"/>
              <w:rPr>
                <w:b/>
                <w:sz w:val="24"/>
              </w:rPr>
            </w:pPr>
            <w:r>
              <w:rPr>
                <w:b/>
                <w:sz w:val="24"/>
              </w:rPr>
              <w:t>True</w:t>
            </w:r>
          </w:p>
        </w:tc>
        <w:tc>
          <w:tcPr>
            <w:tcW w:w="721" w:type="dxa"/>
          </w:tcPr>
          <w:p w14:paraId="0F758CF7" w14:textId="77777777" w:rsidR="0058025A" w:rsidRPr="00DB7622" w:rsidRDefault="0058025A" w:rsidP="009933D9">
            <w:pPr>
              <w:jc w:val="center"/>
              <w:rPr>
                <w:b/>
                <w:sz w:val="24"/>
              </w:rPr>
            </w:pPr>
            <w:r>
              <w:rPr>
                <w:b/>
                <w:sz w:val="24"/>
              </w:rPr>
              <w:t>False</w:t>
            </w:r>
          </w:p>
        </w:tc>
        <w:tc>
          <w:tcPr>
            <w:tcW w:w="1311" w:type="dxa"/>
          </w:tcPr>
          <w:p w14:paraId="2BAD8C04" w14:textId="77777777" w:rsidR="0058025A" w:rsidRPr="00DB7622" w:rsidRDefault="0058025A" w:rsidP="009933D9">
            <w:pPr>
              <w:jc w:val="center"/>
              <w:rPr>
                <w:b/>
                <w:sz w:val="24"/>
              </w:rPr>
            </w:pPr>
            <w:r>
              <w:rPr>
                <w:b/>
                <w:sz w:val="24"/>
              </w:rPr>
              <w:t>not mentioned</w:t>
            </w:r>
          </w:p>
        </w:tc>
      </w:tr>
      <w:tr w:rsidR="0058025A" w:rsidRPr="00DB7622" w14:paraId="06226999" w14:textId="77777777" w:rsidTr="00E3461A">
        <w:trPr>
          <w:trHeight w:val="720"/>
        </w:trPr>
        <w:tc>
          <w:tcPr>
            <w:tcW w:w="6210" w:type="dxa"/>
          </w:tcPr>
          <w:p w14:paraId="49EE8CFC" w14:textId="600ADA62" w:rsidR="0058025A" w:rsidRPr="00DB7622" w:rsidRDefault="0058025A" w:rsidP="00E3461A">
            <w:pPr>
              <w:rPr>
                <w:sz w:val="24"/>
              </w:rPr>
            </w:pPr>
            <w:r>
              <w:rPr>
                <w:sz w:val="24"/>
              </w:rPr>
              <w:t xml:space="preserve">Tammy has attempted to spend some time apart </w:t>
            </w:r>
            <w:r w:rsidR="00E3461A">
              <w:rPr>
                <w:sz w:val="24"/>
              </w:rPr>
              <w:t>from</w:t>
            </w:r>
            <w:r>
              <w:rPr>
                <w:sz w:val="24"/>
              </w:rPr>
              <w:t xml:space="preserve"> her husband.</w:t>
            </w:r>
          </w:p>
        </w:tc>
        <w:tc>
          <w:tcPr>
            <w:tcW w:w="670" w:type="dxa"/>
          </w:tcPr>
          <w:p w14:paraId="5FA3702B" w14:textId="77777777" w:rsidR="0058025A" w:rsidRPr="00DB7622" w:rsidRDefault="0058025A" w:rsidP="009933D9">
            <w:pPr>
              <w:rPr>
                <w:sz w:val="24"/>
              </w:rPr>
            </w:pPr>
          </w:p>
        </w:tc>
        <w:tc>
          <w:tcPr>
            <w:tcW w:w="721" w:type="dxa"/>
          </w:tcPr>
          <w:p w14:paraId="1C130C8C" w14:textId="77777777" w:rsidR="0058025A" w:rsidRPr="00DB7622" w:rsidRDefault="0058025A" w:rsidP="009933D9">
            <w:pPr>
              <w:rPr>
                <w:sz w:val="24"/>
              </w:rPr>
            </w:pPr>
          </w:p>
        </w:tc>
        <w:tc>
          <w:tcPr>
            <w:tcW w:w="1311" w:type="dxa"/>
          </w:tcPr>
          <w:p w14:paraId="21D5120E" w14:textId="77777777" w:rsidR="0058025A" w:rsidRPr="00DB7622" w:rsidRDefault="0058025A" w:rsidP="009933D9">
            <w:pPr>
              <w:rPr>
                <w:sz w:val="24"/>
              </w:rPr>
            </w:pPr>
          </w:p>
        </w:tc>
      </w:tr>
      <w:tr w:rsidR="0058025A" w:rsidRPr="00FD609A" w14:paraId="6C54A471" w14:textId="77777777" w:rsidTr="00E3461A">
        <w:trPr>
          <w:trHeight w:val="720"/>
        </w:trPr>
        <w:tc>
          <w:tcPr>
            <w:tcW w:w="6210" w:type="dxa"/>
          </w:tcPr>
          <w:p w14:paraId="7139C322" w14:textId="77777777" w:rsidR="0058025A" w:rsidRPr="00FD609A" w:rsidRDefault="0058025A" w:rsidP="009933D9">
            <w:pPr>
              <w:rPr>
                <w:sz w:val="24"/>
                <w:szCs w:val="24"/>
              </w:rPr>
            </w:pPr>
            <w:r>
              <w:rPr>
                <w:sz w:val="24"/>
                <w:szCs w:val="24"/>
              </w:rPr>
              <w:t>Tammy does not have any relatives to go stay with.</w:t>
            </w:r>
          </w:p>
        </w:tc>
        <w:tc>
          <w:tcPr>
            <w:tcW w:w="670" w:type="dxa"/>
          </w:tcPr>
          <w:p w14:paraId="4FFFE42A" w14:textId="77777777" w:rsidR="0058025A" w:rsidRPr="00FD609A" w:rsidRDefault="0058025A" w:rsidP="009933D9">
            <w:pPr>
              <w:rPr>
                <w:sz w:val="24"/>
                <w:szCs w:val="24"/>
              </w:rPr>
            </w:pPr>
          </w:p>
        </w:tc>
        <w:tc>
          <w:tcPr>
            <w:tcW w:w="721" w:type="dxa"/>
          </w:tcPr>
          <w:p w14:paraId="26E0FFFE" w14:textId="77777777" w:rsidR="0058025A" w:rsidRPr="00FD609A" w:rsidRDefault="0058025A" w:rsidP="009933D9">
            <w:pPr>
              <w:rPr>
                <w:sz w:val="24"/>
                <w:szCs w:val="24"/>
              </w:rPr>
            </w:pPr>
          </w:p>
        </w:tc>
        <w:tc>
          <w:tcPr>
            <w:tcW w:w="1311" w:type="dxa"/>
          </w:tcPr>
          <w:p w14:paraId="20C979DC" w14:textId="77777777" w:rsidR="0058025A" w:rsidRPr="00FD609A" w:rsidRDefault="0058025A" w:rsidP="009933D9">
            <w:pPr>
              <w:rPr>
                <w:sz w:val="24"/>
                <w:szCs w:val="24"/>
              </w:rPr>
            </w:pPr>
          </w:p>
        </w:tc>
      </w:tr>
      <w:tr w:rsidR="0058025A" w:rsidRPr="00FD609A" w14:paraId="7E657861" w14:textId="77777777" w:rsidTr="00E3461A">
        <w:trPr>
          <w:trHeight w:val="720"/>
        </w:trPr>
        <w:tc>
          <w:tcPr>
            <w:tcW w:w="6210" w:type="dxa"/>
          </w:tcPr>
          <w:p w14:paraId="063573BF" w14:textId="001C75E3" w:rsidR="0058025A" w:rsidRPr="00FD609A" w:rsidRDefault="008F0E2E" w:rsidP="009933D9">
            <w:pPr>
              <w:rPr>
                <w:sz w:val="24"/>
                <w:szCs w:val="24"/>
              </w:rPr>
            </w:pPr>
            <w:r>
              <w:rPr>
                <w:sz w:val="24"/>
                <w:szCs w:val="24"/>
              </w:rPr>
              <w:t>Ta</w:t>
            </w:r>
            <w:r w:rsidR="0058025A">
              <w:rPr>
                <w:sz w:val="24"/>
                <w:szCs w:val="24"/>
              </w:rPr>
              <w:t>mmy has not talked about the problem with her sister.</w:t>
            </w:r>
          </w:p>
        </w:tc>
        <w:tc>
          <w:tcPr>
            <w:tcW w:w="670" w:type="dxa"/>
          </w:tcPr>
          <w:p w14:paraId="4BA6210E" w14:textId="77777777" w:rsidR="0058025A" w:rsidRPr="00FD609A" w:rsidRDefault="0058025A" w:rsidP="009933D9">
            <w:pPr>
              <w:rPr>
                <w:sz w:val="24"/>
                <w:szCs w:val="24"/>
              </w:rPr>
            </w:pPr>
          </w:p>
        </w:tc>
        <w:tc>
          <w:tcPr>
            <w:tcW w:w="721" w:type="dxa"/>
          </w:tcPr>
          <w:p w14:paraId="3F4EF88B" w14:textId="77777777" w:rsidR="0058025A" w:rsidRPr="00FD609A" w:rsidRDefault="0058025A" w:rsidP="009933D9">
            <w:pPr>
              <w:rPr>
                <w:sz w:val="24"/>
                <w:szCs w:val="24"/>
              </w:rPr>
            </w:pPr>
          </w:p>
        </w:tc>
        <w:tc>
          <w:tcPr>
            <w:tcW w:w="1311" w:type="dxa"/>
          </w:tcPr>
          <w:p w14:paraId="53A1B9E5" w14:textId="77777777" w:rsidR="0058025A" w:rsidRPr="00FD609A" w:rsidRDefault="0058025A" w:rsidP="009933D9">
            <w:pPr>
              <w:rPr>
                <w:sz w:val="24"/>
                <w:szCs w:val="24"/>
              </w:rPr>
            </w:pPr>
          </w:p>
        </w:tc>
      </w:tr>
      <w:tr w:rsidR="0058025A" w:rsidRPr="00FD609A" w14:paraId="0E4AFD36" w14:textId="77777777" w:rsidTr="00E3461A">
        <w:trPr>
          <w:trHeight w:val="720"/>
        </w:trPr>
        <w:tc>
          <w:tcPr>
            <w:tcW w:w="6210" w:type="dxa"/>
          </w:tcPr>
          <w:p w14:paraId="15C81A8D" w14:textId="77777777" w:rsidR="0058025A" w:rsidRPr="00FD609A" w:rsidRDefault="0058025A" w:rsidP="009933D9">
            <w:pPr>
              <w:rPr>
                <w:sz w:val="24"/>
                <w:szCs w:val="24"/>
              </w:rPr>
            </w:pPr>
            <w:r>
              <w:rPr>
                <w:sz w:val="24"/>
                <w:szCs w:val="24"/>
              </w:rPr>
              <w:t>Tammy thinks it is helpful to be away from her husband.</w:t>
            </w:r>
          </w:p>
        </w:tc>
        <w:tc>
          <w:tcPr>
            <w:tcW w:w="670" w:type="dxa"/>
          </w:tcPr>
          <w:p w14:paraId="38AF49B2" w14:textId="77777777" w:rsidR="0058025A" w:rsidRPr="00FD609A" w:rsidRDefault="0058025A" w:rsidP="009933D9">
            <w:pPr>
              <w:rPr>
                <w:sz w:val="24"/>
                <w:szCs w:val="24"/>
              </w:rPr>
            </w:pPr>
          </w:p>
        </w:tc>
        <w:tc>
          <w:tcPr>
            <w:tcW w:w="721" w:type="dxa"/>
          </w:tcPr>
          <w:p w14:paraId="37AB0D87" w14:textId="77777777" w:rsidR="0058025A" w:rsidRPr="00FD609A" w:rsidRDefault="0058025A" w:rsidP="009933D9">
            <w:pPr>
              <w:rPr>
                <w:sz w:val="24"/>
                <w:szCs w:val="24"/>
              </w:rPr>
            </w:pPr>
          </w:p>
        </w:tc>
        <w:tc>
          <w:tcPr>
            <w:tcW w:w="1311" w:type="dxa"/>
          </w:tcPr>
          <w:p w14:paraId="3832C20B" w14:textId="77777777" w:rsidR="0058025A" w:rsidRPr="00FD609A" w:rsidRDefault="0058025A" w:rsidP="009933D9">
            <w:pPr>
              <w:rPr>
                <w:sz w:val="24"/>
                <w:szCs w:val="24"/>
              </w:rPr>
            </w:pPr>
          </w:p>
        </w:tc>
      </w:tr>
      <w:tr w:rsidR="0058025A" w:rsidRPr="00FD609A" w14:paraId="1E064EA0" w14:textId="77777777" w:rsidTr="00E3461A">
        <w:trPr>
          <w:trHeight w:val="720"/>
        </w:trPr>
        <w:tc>
          <w:tcPr>
            <w:tcW w:w="6210" w:type="dxa"/>
          </w:tcPr>
          <w:p w14:paraId="798FB57F" w14:textId="77777777" w:rsidR="0058025A" w:rsidRPr="00FD609A" w:rsidRDefault="0058025A" w:rsidP="009933D9">
            <w:pPr>
              <w:rPr>
                <w:sz w:val="24"/>
                <w:szCs w:val="24"/>
              </w:rPr>
            </w:pPr>
            <w:r>
              <w:rPr>
                <w:sz w:val="24"/>
                <w:szCs w:val="24"/>
              </w:rPr>
              <w:t>Tammy’s husband is still willing to see a marriage counsellor.</w:t>
            </w:r>
          </w:p>
        </w:tc>
        <w:tc>
          <w:tcPr>
            <w:tcW w:w="670" w:type="dxa"/>
          </w:tcPr>
          <w:p w14:paraId="1932CA3E" w14:textId="77777777" w:rsidR="0058025A" w:rsidRPr="00FD609A" w:rsidRDefault="0058025A" w:rsidP="009933D9">
            <w:pPr>
              <w:rPr>
                <w:sz w:val="24"/>
                <w:szCs w:val="24"/>
              </w:rPr>
            </w:pPr>
          </w:p>
        </w:tc>
        <w:tc>
          <w:tcPr>
            <w:tcW w:w="721" w:type="dxa"/>
          </w:tcPr>
          <w:p w14:paraId="4C855ECD" w14:textId="77777777" w:rsidR="0058025A" w:rsidRPr="00FD609A" w:rsidRDefault="0058025A" w:rsidP="009933D9">
            <w:pPr>
              <w:rPr>
                <w:sz w:val="24"/>
                <w:szCs w:val="24"/>
              </w:rPr>
            </w:pPr>
          </w:p>
        </w:tc>
        <w:tc>
          <w:tcPr>
            <w:tcW w:w="1311" w:type="dxa"/>
          </w:tcPr>
          <w:p w14:paraId="3392B3BE" w14:textId="77777777" w:rsidR="0058025A" w:rsidRPr="00FD609A" w:rsidRDefault="0058025A" w:rsidP="009933D9">
            <w:pPr>
              <w:rPr>
                <w:sz w:val="24"/>
                <w:szCs w:val="24"/>
              </w:rPr>
            </w:pPr>
          </w:p>
        </w:tc>
      </w:tr>
      <w:tr w:rsidR="0058025A" w:rsidRPr="00FD609A" w14:paraId="06CCA888" w14:textId="77777777" w:rsidTr="00E3461A">
        <w:trPr>
          <w:trHeight w:val="720"/>
        </w:trPr>
        <w:tc>
          <w:tcPr>
            <w:tcW w:w="6210" w:type="dxa"/>
          </w:tcPr>
          <w:p w14:paraId="7303185A" w14:textId="6C0BD738" w:rsidR="0058025A" w:rsidRDefault="0058025A" w:rsidP="009933D9">
            <w:pPr>
              <w:rPr>
                <w:sz w:val="24"/>
                <w:szCs w:val="24"/>
              </w:rPr>
            </w:pPr>
            <w:r>
              <w:rPr>
                <w:sz w:val="24"/>
                <w:szCs w:val="24"/>
              </w:rPr>
              <w:t xml:space="preserve">Tammy reported the incident with her husband to </w:t>
            </w:r>
            <w:r w:rsidR="008F0E2E">
              <w:rPr>
                <w:sz w:val="24"/>
                <w:szCs w:val="24"/>
              </w:rPr>
              <w:t>the police.</w:t>
            </w:r>
          </w:p>
        </w:tc>
        <w:tc>
          <w:tcPr>
            <w:tcW w:w="670" w:type="dxa"/>
          </w:tcPr>
          <w:p w14:paraId="58CA38CB" w14:textId="77777777" w:rsidR="0058025A" w:rsidRPr="00FD609A" w:rsidRDefault="0058025A" w:rsidP="009933D9">
            <w:pPr>
              <w:rPr>
                <w:sz w:val="24"/>
                <w:szCs w:val="24"/>
              </w:rPr>
            </w:pPr>
          </w:p>
        </w:tc>
        <w:tc>
          <w:tcPr>
            <w:tcW w:w="721" w:type="dxa"/>
          </w:tcPr>
          <w:p w14:paraId="60F1A693" w14:textId="77777777" w:rsidR="0058025A" w:rsidRPr="00FD609A" w:rsidRDefault="0058025A" w:rsidP="009933D9">
            <w:pPr>
              <w:rPr>
                <w:sz w:val="24"/>
                <w:szCs w:val="24"/>
              </w:rPr>
            </w:pPr>
          </w:p>
        </w:tc>
        <w:tc>
          <w:tcPr>
            <w:tcW w:w="1311" w:type="dxa"/>
          </w:tcPr>
          <w:p w14:paraId="319045A5" w14:textId="77777777" w:rsidR="0058025A" w:rsidRPr="00FD609A" w:rsidRDefault="0058025A" w:rsidP="009933D9">
            <w:pPr>
              <w:rPr>
                <w:sz w:val="24"/>
                <w:szCs w:val="24"/>
              </w:rPr>
            </w:pPr>
          </w:p>
        </w:tc>
      </w:tr>
      <w:tr w:rsidR="0058025A" w:rsidRPr="00FD609A" w14:paraId="4C02DD60" w14:textId="77777777" w:rsidTr="00E3461A">
        <w:trPr>
          <w:trHeight w:val="720"/>
        </w:trPr>
        <w:tc>
          <w:tcPr>
            <w:tcW w:w="6210" w:type="dxa"/>
          </w:tcPr>
          <w:p w14:paraId="746A17DC" w14:textId="24954068" w:rsidR="0058025A" w:rsidRDefault="0058025A" w:rsidP="00E3461A">
            <w:pPr>
              <w:rPr>
                <w:sz w:val="24"/>
                <w:szCs w:val="24"/>
              </w:rPr>
            </w:pPr>
            <w:r>
              <w:rPr>
                <w:sz w:val="24"/>
                <w:szCs w:val="24"/>
              </w:rPr>
              <w:t xml:space="preserve">Tammy’s husband has been treating her the same since the beginning of their </w:t>
            </w:r>
            <w:r w:rsidR="00E3461A">
              <w:rPr>
                <w:sz w:val="24"/>
                <w:szCs w:val="24"/>
              </w:rPr>
              <w:t>marriage.</w:t>
            </w:r>
          </w:p>
        </w:tc>
        <w:tc>
          <w:tcPr>
            <w:tcW w:w="670" w:type="dxa"/>
          </w:tcPr>
          <w:p w14:paraId="25224471" w14:textId="77777777" w:rsidR="0058025A" w:rsidRPr="00FD609A" w:rsidRDefault="0058025A" w:rsidP="009933D9">
            <w:pPr>
              <w:rPr>
                <w:sz w:val="24"/>
                <w:szCs w:val="24"/>
              </w:rPr>
            </w:pPr>
          </w:p>
        </w:tc>
        <w:tc>
          <w:tcPr>
            <w:tcW w:w="721" w:type="dxa"/>
          </w:tcPr>
          <w:p w14:paraId="2EA85DB9" w14:textId="77777777" w:rsidR="0058025A" w:rsidRPr="00FD609A" w:rsidRDefault="0058025A" w:rsidP="009933D9">
            <w:pPr>
              <w:rPr>
                <w:sz w:val="24"/>
                <w:szCs w:val="24"/>
              </w:rPr>
            </w:pPr>
          </w:p>
        </w:tc>
        <w:tc>
          <w:tcPr>
            <w:tcW w:w="1311" w:type="dxa"/>
          </w:tcPr>
          <w:p w14:paraId="0C203E4E" w14:textId="77777777" w:rsidR="0058025A" w:rsidRPr="00FD609A" w:rsidRDefault="0058025A" w:rsidP="009933D9">
            <w:pPr>
              <w:rPr>
                <w:sz w:val="24"/>
                <w:szCs w:val="24"/>
              </w:rPr>
            </w:pPr>
          </w:p>
        </w:tc>
      </w:tr>
      <w:tr w:rsidR="0058025A" w:rsidRPr="00FD609A" w14:paraId="28D3C82D" w14:textId="77777777" w:rsidTr="00E3461A">
        <w:trPr>
          <w:trHeight w:val="720"/>
        </w:trPr>
        <w:tc>
          <w:tcPr>
            <w:tcW w:w="6210" w:type="dxa"/>
          </w:tcPr>
          <w:p w14:paraId="24F377B4" w14:textId="30B3B9F9" w:rsidR="0058025A" w:rsidRDefault="0058025A" w:rsidP="009933D9">
            <w:pPr>
              <w:rPr>
                <w:sz w:val="24"/>
                <w:szCs w:val="24"/>
              </w:rPr>
            </w:pPr>
            <w:r>
              <w:rPr>
                <w:sz w:val="24"/>
                <w:szCs w:val="24"/>
              </w:rPr>
              <w:t>Tammy is not allowed to go out with</w:t>
            </w:r>
            <w:r w:rsidR="008F0E2E">
              <w:rPr>
                <w:sz w:val="24"/>
                <w:szCs w:val="24"/>
              </w:rPr>
              <w:t>out</w:t>
            </w:r>
            <w:r>
              <w:rPr>
                <w:sz w:val="24"/>
                <w:szCs w:val="24"/>
              </w:rPr>
              <w:t xml:space="preserve"> her husband</w:t>
            </w:r>
            <w:r w:rsidR="008F0E2E">
              <w:rPr>
                <w:sz w:val="24"/>
                <w:szCs w:val="24"/>
              </w:rPr>
              <w:t>’s</w:t>
            </w:r>
            <w:r>
              <w:rPr>
                <w:sz w:val="24"/>
                <w:szCs w:val="24"/>
              </w:rPr>
              <w:t xml:space="preserve"> permission.</w:t>
            </w:r>
          </w:p>
        </w:tc>
        <w:tc>
          <w:tcPr>
            <w:tcW w:w="670" w:type="dxa"/>
          </w:tcPr>
          <w:p w14:paraId="2B440756" w14:textId="77777777" w:rsidR="0058025A" w:rsidRPr="00FD609A" w:rsidRDefault="0058025A" w:rsidP="009933D9">
            <w:pPr>
              <w:rPr>
                <w:sz w:val="24"/>
                <w:szCs w:val="24"/>
              </w:rPr>
            </w:pPr>
          </w:p>
        </w:tc>
        <w:tc>
          <w:tcPr>
            <w:tcW w:w="721" w:type="dxa"/>
          </w:tcPr>
          <w:p w14:paraId="6BDA4B00" w14:textId="77777777" w:rsidR="0058025A" w:rsidRPr="00FD609A" w:rsidRDefault="0058025A" w:rsidP="009933D9">
            <w:pPr>
              <w:rPr>
                <w:sz w:val="24"/>
                <w:szCs w:val="24"/>
              </w:rPr>
            </w:pPr>
          </w:p>
        </w:tc>
        <w:tc>
          <w:tcPr>
            <w:tcW w:w="1311" w:type="dxa"/>
          </w:tcPr>
          <w:p w14:paraId="307C3A42" w14:textId="77777777" w:rsidR="0058025A" w:rsidRPr="00FD609A" w:rsidRDefault="0058025A" w:rsidP="009933D9">
            <w:pPr>
              <w:rPr>
                <w:sz w:val="24"/>
                <w:szCs w:val="24"/>
              </w:rPr>
            </w:pPr>
          </w:p>
        </w:tc>
      </w:tr>
      <w:tr w:rsidR="0058025A" w:rsidRPr="00FD609A" w14:paraId="2E65ECC7" w14:textId="77777777" w:rsidTr="00E3461A">
        <w:trPr>
          <w:trHeight w:val="720"/>
        </w:trPr>
        <w:tc>
          <w:tcPr>
            <w:tcW w:w="6210" w:type="dxa"/>
          </w:tcPr>
          <w:p w14:paraId="5FB323CA" w14:textId="65589711" w:rsidR="0058025A" w:rsidRDefault="008F0E2E" w:rsidP="008F0E2E">
            <w:pPr>
              <w:rPr>
                <w:sz w:val="24"/>
                <w:szCs w:val="24"/>
              </w:rPr>
            </w:pPr>
            <w:r>
              <w:rPr>
                <w:sz w:val="24"/>
                <w:szCs w:val="24"/>
              </w:rPr>
              <w:t>The</w:t>
            </w:r>
            <w:r w:rsidR="0058025A">
              <w:rPr>
                <w:sz w:val="24"/>
                <w:szCs w:val="24"/>
              </w:rPr>
              <w:t xml:space="preserve"> children </w:t>
            </w:r>
            <w:r>
              <w:rPr>
                <w:sz w:val="24"/>
                <w:szCs w:val="24"/>
              </w:rPr>
              <w:t>should</w:t>
            </w:r>
            <w:r w:rsidR="0058025A">
              <w:rPr>
                <w:sz w:val="24"/>
                <w:szCs w:val="24"/>
              </w:rPr>
              <w:t xml:space="preserve"> stay with their father</w:t>
            </w:r>
            <w:r>
              <w:rPr>
                <w:sz w:val="24"/>
                <w:szCs w:val="24"/>
              </w:rPr>
              <w:t xml:space="preserve"> rather</w:t>
            </w:r>
            <w:r w:rsidR="0058025A">
              <w:rPr>
                <w:sz w:val="24"/>
                <w:szCs w:val="24"/>
              </w:rPr>
              <w:t xml:space="preserve"> than their mother.</w:t>
            </w:r>
          </w:p>
        </w:tc>
        <w:tc>
          <w:tcPr>
            <w:tcW w:w="670" w:type="dxa"/>
          </w:tcPr>
          <w:p w14:paraId="7670D41F" w14:textId="77777777" w:rsidR="0058025A" w:rsidRPr="00FD609A" w:rsidRDefault="0058025A" w:rsidP="009933D9">
            <w:pPr>
              <w:rPr>
                <w:sz w:val="24"/>
                <w:szCs w:val="24"/>
              </w:rPr>
            </w:pPr>
          </w:p>
        </w:tc>
        <w:tc>
          <w:tcPr>
            <w:tcW w:w="721" w:type="dxa"/>
          </w:tcPr>
          <w:p w14:paraId="61869E00" w14:textId="77777777" w:rsidR="0058025A" w:rsidRPr="00FD609A" w:rsidRDefault="0058025A" w:rsidP="009933D9">
            <w:pPr>
              <w:rPr>
                <w:sz w:val="24"/>
                <w:szCs w:val="24"/>
              </w:rPr>
            </w:pPr>
          </w:p>
        </w:tc>
        <w:tc>
          <w:tcPr>
            <w:tcW w:w="1311" w:type="dxa"/>
          </w:tcPr>
          <w:p w14:paraId="04683FD8" w14:textId="77777777" w:rsidR="0058025A" w:rsidRPr="00FD609A" w:rsidRDefault="0058025A" w:rsidP="009933D9">
            <w:pPr>
              <w:rPr>
                <w:sz w:val="24"/>
                <w:szCs w:val="24"/>
              </w:rPr>
            </w:pPr>
          </w:p>
        </w:tc>
      </w:tr>
      <w:tr w:rsidR="0058025A" w:rsidRPr="00FD609A" w14:paraId="4C92F43E" w14:textId="77777777" w:rsidTr="00E3461A">
        <w:trPr>
          <w:trHeight w:val="720"/>
        </w:trPr>
        <w:tc>
          <w:tcPr>
            <w:tcW w:w="6210" w:type="dxa"/>
          </w:tcPr>
          <w:p w14:paraId="173967AF" w14:textId="77777777" w:rsidR="0058025A" w:rsidRDefault="0058025A" w:rsidP="009933D9">
            <w:pPr>
              <w:rPr>
                <w:sz w:val="24"/>
                <w:szCs w:val="24"/>
              </w:rPr>
            </w:pPr>
            <w:r>
              <w:rPr>
                <w:sz w:val="24"/>
                <w:szCs w:val="24"/>
              </w:rPr>
              <w:t>Tammy’s husband hurt her by grabbing her arm when she came home late.</w:t>
            </w:r>
          </w:p>
        </w:tc>
        <w:tc>
          <w:tcPr>
            <w:tcW w:w="670" w:type="dxa"/>
          </w:tcPr>
          <w:p w14:paraId="104B72CD" w14:textId="77777777" w:rsidR="0058025A" w:rsidRPr="00FD609A" w:rsidRDefault="0058025A" w:rsidP="009933D9">
            <w:pPr>
              <w:rPr>
                <w:sz w:val="24"/>
                <w:szCs w:val="24"/>
              </w:rPr>
            </w:pPr>
          </w:p>
        </w:tc>
        <w:tc>
          <w:tcPr>
            <w:tcW w:w="721" w:type="dxa"/>
          </w:tcPr>
          <w:p w14:paraId="397FEE3A" w14:textId="77777777" w:rsidR="0058025A" w:rsidRPr="00FD609A" w:rsidRDefault="0058025A" w:rsidP="009933D9">
            <w:pPr>
              <w:rPr>
                <w:sz w:val="24"/>
                <w:szCs w:val="24"/>
              </w:rPr>
            </w:pPr>
          </w:p>
        </w:tc>
        <w:tc>
          <w:tcPr>
            <w:tcW w:w="1311" w:type="dxa"/>
          </w:tcPr>
          <w:p w14:paraId="7BE2F30B" w14:textId="77777777" w:rsidR="0058025A" w:rsidRPr="00FD609A" w:rsidRDefault="0058025A" w:rsidP="009933D9">
            <w:pPr>
              <w:rPr>
                <w:sz w:val="24"/>
                <w:szCs w:val="24"/>
              </w:rPr>
            </w:pPr>
          </w:p>
        </w:tc>
      </w:tr>
      <w:tr w:rsidR="0058025A" w:rsidRPr="00FD609A" w14:paraId="6F6A69CB" w14:textId="77777777" w:rsidTr="00E3461A">
        <w:trPr>
          <w:trHeight w:val="720"/>
        </w:trPr>
        <w:tc>
          <w:tcPr>
            <w:tcW w:w="6210" w:type="dxa"/>
          </w:tcPr>
          <w:p w14:paraId="3CB0C31E" w14:textId="31938439" w:rsidR="0058025A" w:rsidRDefault="0058025A" w:rsidP="008F0E2E">
            <w:pPr>
              <w:rPr>
                <w:sz w:val="24"/>
                <w:szCs w:val="24"/>
              </w:rPr>
            </w:pPr>
            <w:r>
              <w:rPr>
                <w:sz w:val="24"/>
                <w:szCs w:val="24"/>
              </w:rPr>
              <w:t xml:space="preserve">Family support </w:t>
            </w:r>
            <w:r w:rsidR="008F0E2E">
              <w:rPr>
                <w:sz w:val="24"/>
                <w:szCs w:val="24"/>
              </w:rPr>
              <w:t>is optional</w:t>
            </w:r>
            <w:r>
              <w:rPr>
                <w:sz w:val="24"/>
                <w:szCs w:val="24"/>
              </w:rPr>
              <w:t xml:space="preserve"> in her situation.</w:t>
            </w:r>
          </w:p>
        </w:tc>
        <w:tc>
          <w:tcPr>
            <w:tcW w:w="670" w:type="dxa"/>
          </w:tcPr>
          <w:p w14:paraId="643A3282" w14:textId="77777777" w:rsidR="0058025A" w:rsidRPr="00FD609A" w:rsidRDefault="0058025A" w:rsidP="009933D9">
            <w:pPr>
              <w:rPr>
                <w:sz w:val="24"/>
                <w:szCs w:val="24"/>
              </w:rPr>
            </w:pPr>
          </w:p>
        </w:tc>
        <w:tc>
          <w:tcPr>
            <w:tcW w:w="721" w:type="dxa"/>
          </w:tcPr>
          <w:p w14:paraId="27B0928C" w14:textId="77777777" w:rsidR="0058025A" w:rsidRPr="00FD609A" w:rsidRDefault="0058025A" w:rsidP="009933D9">
            <w:pPr>
              <w:rPr>
                <w:sz w:val="24"/>
                <w:szCs w:val="24"/>
              </w:rPr>
            </w:pPr>
          </w:p>
        </w:tc>
        <w:tc>
          <w:tcPr>
            <w:tcW w:w="1311" w:type="dxa"/>
          </w:tcPr>
          <w:p w14:paraId="3BF2DF39" w14:textId="77777777" w:rsidR="0058025A" w:rsidRPr="00FD609A" w:rsidRDefault="0058025A" w:rsidP="009933D9">
            <w:pPr>
              <w:rPr>
                <w:sz w:val="24"/>
                <w:szCs w:val="24"/>
              </w:rPr>
            </w:pPr>
          </w:p>
        </w:tc>
      </w:tr>
    </w:tbl>
    <w:p w14:paraId="0870CF1B" w14:textId="110C221C" w:rsidR="00FF176D" w:rsidRDefault="001104F5" w:rsidP="001104F5">
      <w:pPr>
        <w:tabs>
          <w:tab w:val="left" w:pos="1185"/>
        </w:tabs>
        <w:rPr>
          <w:rFonts w:ascii="Calibri" w:eastAsia="Times New Roman" w:hAnsi="Calibri" w:cs="Times New Roman"/>
          <w:sz w:val="32"/>
          <w:szCs w:val="24"/>
        </w:rPr>
      </w:pPr>
      <w:r>
        <w:rPr>
          <w:rFonts w:ascii="Calibri" w:eastAsia="Times New Roman" w:hAnsi="Calibri" w:cs="Times New Roman"/>
          <w:sz w:val="32"/>
          <w:szCs w:val="24"/>
        </w:rPr>
        <w:tab/>
      </w:r>
    </w:p>
    <w:p w14:paraId="709BA80D" w14:textId="0CD49D1E" w:rsidR="00E3461A" w:rsidRDefault="00E3461A">
      <w:pPr>
        <w:rPr>
          <w:rFonts w:ascii="Calibri" w:eastAsia="Times New Roman" w:hAnsi="Calibri" w:cs="Times New Roman"/>
          <w:sz w:val="32"/>
          <w:szCs w:val="24"/>
        </w:rPr>
      </w:pPr>
      <w:r>
        <w:rPr>
          <w:rFonts w:ascii="Calibri" w:eastAsia="Times New Roman" w:hAnsi="Calibri" w:cs="Times New Roman"/>
          <w:sz w:val="32"/>
          <w:szCs w:val="24"/>
        </w:rPr>
        <w:br w:type="page"/>
      </w:r>
    </w:p>
    <w:p w14:paraId="718A1023" w14:textId="4C625960" w:rsidR="00FF176D" w:rsidRPr="00341739" w:rsidRDefault="00FF176D" w:rsidP="00FF176D">
      <w:pPr>
        <w:pStyle w:val="ListParagraph"/>
        <w:pBdr>
          <w:bottom w:val="single" w:sz="4" w:space="1" w:color="auto"/>
        </w:pBdr>
        <w:ind w:left="0"/>
        <w:rPr>
          <w:b/>
          <w:sz w:val="24"/>
          <w:szCs w:val="24"/>
        </w:rPr>
      </w:pPr>
      <w:r>
        <w:rPr>
          <w:b/>
          <w:sz w:val="24"/>
          <w:szCs w:val="24"/>
        </w:rPr>
        <w:lastRenderedPageBreak/>
        <w:t>Listening Tasks</w:t>
      </w:r>
      <w:r w:rsidR="0009794C">
        <w:rPr>
          <w:b/>
          <w:sz w:val="24"/>
          <w:szCs w:val="24"/>
        </w:rPr>
        <w:t xml:space="preserve"> (Script 2) </w:t>
      </w:r>
    </w:p>
    <w:p w14:paraId="2C01D4DC" w14:textId="6B63F9DE" w:rsidR="0015450D" w:rsidRPr="0015450D" w:rsidRDefault="0015450D" w:rsidP="0015450D">
      <w:pPr>
        <w:rPr>
          <w:rFonts w:ascii="Calibri" w:eastAsia="Times New Roman" w:hAnsi="Calibri" w:cs="Times New Roman"/>
          <w:sz w:val="32"/>
          <w:szCs w:val="24"/>
        </w:rPr>
      </w:pPr>
      <w:r w:rsidRPr="0015450D">
        <w:rPr>
          <w:b/>
          <w:noProof/>
          <w:sz w:val="24"/>
          <w:szCs w:val="24"/>
        </w:rPr>
        <mc:AlternateContent>
          <mc:Choice Requires="wps">
            <w:drawing>
              <wp:anchor distT="0" distB="0" distL="114300" distR="114300" simplePos="0" relativeHeight="251663360" behindDoc="0" locked="0" layoutInCell="1" allowOverlap="1" wp14:anchorId="230C38DA" wp14:editId="26EDC3DC">
                <wp:simplePos x="0" y="0"/>
                <wp:positionH relativeFrom="margin">
                  <wp:align>right</wp:align>
                </wp:positionH>
                <wp:positionV relativeFrom="paragraph">
                  <wp:posOffset>413385</wp:posOffset>
                </wp:positionV>
                <wp:extent cx="5924550" cy="590550"/>
                <wp:effectExtent l="0" t="0" r="19050" b="1905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90550"/>
                        </a:xfrm>
                        <a:prstGeom prst="rect">
                          <a:avLst/>
                        </a:prstGeom>
                        <a:solidFill>
                          <a:srgbClr val="FFFFFF"/>
                        </a:solidFill>
                        <a:ln w="9525">
                          <a:solidFill>
                            <a:srgbClr val="000000"/>
                          </a:solidFill>
                          <a:miter lim="800000"/>
                          <a:headEnd/>
                          <a:tailEnd/>
                        </a:ln>
                      </wps:spPr>
                      <wps:txbx>
                        <w:txbxContent>
                          <w:p w14:paraId="0C2C2F58" w14:textId="77777777" w:rsidR="009933D9" w:rsidRDefault="009933D9" w:rsidP="0015450D">
                            <w:r w:rsidRPr="00DB7622">
                              <w:rPr>
                                <w:b/>
                              </w:rPr>
                              <w:t>Instructions:</w:t>
                            </w:r>
                            <w:r>
                              <w:t xml:space="preserve"> </w:t>
                            </w:r>
                            <w:r>
                              <w:tab/>
                              <w:t>Circle the correct answer or fill in the blanks for each question or statement.</w:t>
                            </w:r>
                          </w:p>
                          <w:p w14:paraId="1620F0D4" w14:textId="2B2BA8B9" w:rsidR="009933D9" w:rsidRPr="006B2EF0" w:rsidRDefault="009933D9" w:rsidP="0015450D">
                            <w:pPr>
                              <w:ind w:left="7200"/>
                              <w:rPr>
                                <w:b/>
                              </w:rPr>
                            </w:pPr>
                            <w:r>
                              <w:rPr>
                                <w:b/>
                              </w:rPr>
                              <w:t xml:space="preserve">           Score: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C38DA" id="_x0000_s1029" type="#_x0000_t202" style="position:absolute;margin-left:415.3pt;margin-top:32.55pt;width:466.5pt;height:4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">
                <v:textbox>
                  <w:txbxContent>
                    <w:p w14:paraId="0C2C2F58" w14:textId="77777777" w:rsidR="009933D9" w:rsidRDefault="009933D9" w:rsidP="0015450D">
                      <w:r w:rsidRPr="00DB7622">
                        <w:rPr>
                          <w:b/>
                        </w:rPr>
                        <w:t>Instructions:</w:t>
                      </w:r>
                      <w:r>
                        <w:t xml:space="preserve"> </w:t>
                      </w:r>
                      <w:r>
                        <w:tab/>
                        <w:t>Circle the correct answer or fill in the blanks for each question or statement.</w:t>
                      </w:r>
                    </w:p>
                    <w:p w14:paraId="1620F0D4" w14:textId="2B2BA8B9" w:rsidR="009933D9" w:rsidRPr="006B2EF0" w:rsidRDefault="009933D9" w:rsidP="0015450D">
                      <w:pPr>
                        <w:ind w:left="7200"/>
                        <w:rPr>
                          <w:b/>
                        </w:rPr>
                      </w:pPr>
                      <w:r>
                        <w:rPr>
                          <w:b/>
                        </w:rPr>
                        <w:t xml:space="preserve">           Score:     /6</w:t>
                      </w:r>
                    </w:p>
                  </w:txbxContent>
                </v:textbox>
                <w10:wrap anchorx="margin"/>
              </v:shape>
            </w:pict>
          </mc:Fallback>
        </mc:AlternateContent>
      </w:r>
      <w:r w:rsidRPr="0015450D">
        <w:rPr>
          <w:rFonts w:ascii="Calibri" w:eastAsia="Times New Roman" w:hAnsi="Calibri" w:cs="Times New Roman"/>
          <w:sz w:val="32"/>
          <w:szCs w:val="24"/>
        </w:rPr>
        <w:t xml:space="preserve">TASK A </w:t>
      </w:r>
    </w:p>
    <w:p w14:paraId="5D4FB8E9" w14:textId="77777777" w:rsidR="0015450D" w:rsidRPr="0015450D" w:rsidRDefault="0015450D" w:rsidP="0015450D">
      <w:pPr>
        <w:rPr>
          <w:rFonts w:ascii="Calibri" w:eastAsia="Times New Roman" w:hAnsi="Calibri" w:cs="Times New Roman"/>
          <w:sz w:val="32"/>
          <w:szCs w:val="24"/>
        </w:rPr>
      </w:pPr>
    </w:p>
    <w:p w14:paraId="5675BD4D" w14:textId="77777777" w:rsidR="0015450D" w:rsidRDefault="0015450D" w:rsidP="006320DE">
      <w:pPr>
        <w:spacing w:line="360" w:lineRule="auto"/>
        <w:rPr>
          <w:rFonts w:ascii="Calibri" w:eastAsia="Times New Roman" w:hAnsi="Calibri" w:cs="Times New Roman"/>
          <w:sz w:val="32"/>
          <w:szCs w:val="24"/>
        </w:rPr>
      </w:pPr>
    </w:p>
    <w:p w14:paraId="44F47F9F" w14:textId="72D0DC5D" w:rsidR="00E3461A" w:rsidRPr="0015450D" w:rsidRDefault="00E3461A" w:rsidP="006320DE">
      <w:pPr>
        <w:spacing w:line="360" w:lineRule="auto"/>
        <w:rPr>
          <w:rFonts w:ascii="Calibri" w:eastAsia="Times New Roman" w:hAnsi="Calibri" w:cs="Times New Roman"/>
          <w:sz w:val="32"/>
          <w:szCs w:val="24"/>
        </w:rPr>
      </w:pPr>
      <w:r>
        <w:rPr>
          <w:rFonts w:ascii="Calibri" w:eastAsia="Times New Roman" w:hAnsi="Calibri" w:cs="Times New Roman"/>
          <w:sz w:val="32"/>
          <w:szCs w:val="24"/>
        </w:rPr>
        <w:t>Questions</w:t>
      </w:r>
    </w:p>
    <w:p w14:paraId="07C1DC9A" w14:textId="77777777" w:rsidR="0009794C" w:rsidRDefault="0009794C" w:rsidP="00E3461A">
      <w:pPr>
        <w:pStyle w:val="ListParagraph"/>
        <w:numPr>
          <w:ilvl w:val="0"/>
          <w:numId w:val="7"/>
        </w:numPr>
        <w:spacing w:after="0" w:line="360" w:lineRule="auto"/>
        <w:rPr>
          <w:sz w:val="24"/>
          <w:szCs w:val="24"/>
        </w:rPr>
      </w:pPr>
      <w:r w:rsidRPr="006B2B0B">
        <w:rPr>
          <w:sz w:val="24"/>
          <w:szCs w:val="24"/>
        </w:rPr>
        <w:t>What has Tammy decided to do?</w:t>
      </w:r>
    </w:p>
    <w:p w14:paraId="3338C435" w14:textId="77777777" w:rsidR="0009794C" w:rsidRDefault="0009794C" w:rsidP="00E3461A">
      <w:pPr>
        <w:pStyle w:val="ListParagraph"/>
        <w:numPr>
          <w:ilvl w:val="0"/>
          <w:numId w:val="8"/>
        </w:numPr>
        <w:spacing w:after="0" w:line="360" w:lineRule="auto"/>
        <w:rPr>
          <w:sz w:val="24"/>
          <w:szCs w:val="24"/>
        </w:rPr>
      </w:pPr>
      <w:r>
        <w:rPr>
          <w:sz w:val="24"/>
          <w:szCs w:val="24"/>
        </w:rPr>
        <w:t>She has decided to leave the country.</w:t>
      </w:r>
    </w:p>
    <w:p w14:paraId="23CBEAF0" w14:textId="4EEDCA81" w:rsidR="0009794C" w:rsidRPr="00D1403E" w:rsidRDefault="0009794C" w:rsidP="00E3461A">
      <w:pPr>
        <w:pStyle w:val="ListParagraph"/>
        <w:numPr>
          <w:ilvl w:val="0"/>
          <w:numId w:val="8"/>
        </w:numPr>
        <w:spacing w:after="0" w:line="360" w:lineRule="auto"/>
        <w:rPr>
          <w:sz w:val="24"/>
          <w:szCs w:val="24"/>
        </w:rPr>
      </w:pPr>
      <w:r w:rsidRPr="00D1403E">
        <w:rPr>
          <w:sz w:val="24"/>
          <w:szCs w:val="24"/>
        </w:rPr>
        <w:t xml:space="preserve">She has decided that she wants a divorce.  </w:t>
      </w:r>
    </w:p>
    <w:p w14:paraId="6100D02D" w14:textId="1BAD89B3" w:rsidR="0009794C" w:rsidRDefault="0009794C" w:rsidP="00E3461A">
      <w:pPr>
        <w:pStyle w:val="ListParagraph"/>
        <w:numPr>
          <w:ilvl w:val="0"/>
          <w:numId w:val="8"/>
        </w:numPr>
        <w:spacing w:after="0" w:line="360" w:lineRule="auto"/>
        <w:rPr>
          <w:sz w:val="24"/>
          <w:szCs w:val="24"/>
        </w:rPr>
      </w:pPr>
      <w:r>
        <w:rPr>
          <w:sz w:val="24"/>
          <w:szCs w:val="24"/>
        </w:rPr>
        <w:t>She has decided not to hire a lawyer.</w:t>
      </w:r>
    </w:p>
    <w:p w14:paraId="773F4A20" w14:textId="77777777" w:rsidR="0009794C" w:rsidRDefault="0009794C" w:rsidP="00E3461A">
      <w:pPr>
        <w:pStyle w:val="ListParagraph"/>
        <w:spacing w:line="360" w:lineRule="auto"/>
        <w:ind w:left="1440"/>
        <w:rPr>
          <w:sz w:val="24"/>
          <w:szCs w:val="24"/>
        </w:rPr>
      </w:pPr>
    </w:p>
    <w:p w14:paraId="520BB086" w14:textId="77777777" w:rsidR="0009794C" w:rsidRDefault="0009794C" w:rsidP="00E3461A">
      <w:pPr>
        <w:pStyle w:val="ListParagraph"/>
        <w:numPr>
          <w:ilvl w:val="0"/>
          <w:numId w:val="7"/>
        </w:numPr>
        <w:spacing w:after="0" w:line="360" w:lineRule="auto"/>
        <w:rPr>
          <w:sz w:val="24"/>
          <w:szCs w:val="24"/>
        </w:rPr>
      </w:pPr>
      <w:r>
        <w:rPr>
          <w:sz w:val="24"/>
          <w:szCs w:val="24"/>
        </w:rPr>
        <w:t>What is Tammy most concerned about?</w:t>
      </w:r>
    </w:p>
    <w:p w14:paraId="257FEB1C" w14:textId="77777777" w:rsidR="0009794C" w:rsidRDefault="0009794C" w:rsidP="00E3461A">
      <w:pPr>
        <w:pStyle w:val="ListParagraph"/>
        <w:numPr>
          <w:ilvl w:val="0"/>
          <w:numId w:val="9"/>
        </w:numPr>
        <w:spacing w:after="0" w:line="360" w:lineRule="auto"/>
        <w:ind w:left="1440"/>
        <w:rPr>
          <w:sz w:val="24"/>
          <w:szCs w:val="24"/>
        </w:rPr>
      </w:pPr>
      <w:r>
        <w:rPr>
          <w:sz w:val="24"/>
          <w:szCs w:val="24"/>
        </w:rPr>
        <w:t>Education for her children.</w:t>
      </w:r>
    </w:p>
    <w:p w14:paraId="376B5043" w14:textId="50C2BB3C" w:rsidR="0009794C" w:rsidRPr="00D1403E" w:rsidRDefault="0009794C" w:rsidP="00E3461A">
      <w:pPr>
        <w:pStyle w:val="ListParagraph"/>
        <w:numPr>
          <w:ilvl w:val="0"/>
          <w:numId w:val="9"/>
        </w:numPr>
        <w:spacing w:after="0" w:line="360" w:lineRule="auto"/>
        <w:ind w:left="1440"/>
        <w:rPr>
          <w:sz w:val="24"/>
          <w:szCs w:val="24"/>
        </w:rPr>
      </w:pPr>
      <w:r w:rsidRPr="00D1403E">
        <w:rPr>
          <w:sz w:val="24"/>
          <w:szCs w:val="24"/>
        </w:rPr>
        <w:t>Finance</w:t>
      </w:r>
      <w:r w:rsidR="00D1403E" w:rsidRPr="00D1403E">
        <w:rPr>
          <w:sz w:val="24"/>
          <w:szCs w:val="24"/>
        </w:rPr>
        <w:t>s.</w:t>
      </w:r>
    </w:p>
    <w:p w14:paraId="2AF2F1EF" w14:textId="5995D8EB" w:rsidR="0009794C" w:rsidRDefault="0009794C" w:rsidP="00E3461A">
      <w:pPr>
        <w:pStyle w:val="ListParagraph"/>
        <w:numPr>
          <w:ilvl w:val="0"/>
          <w:numId w:val="9"/>
        </w:numPr>
        <w:spacing w:after="0" w:line="360" w:lineRule="auto"/>
        <w:ind w:left="1440"/>
        <w:rPr>
          <w:sz w:val="24"/>
          <w:szCs w:val="24"/>
        </w:rPr>
      </w:pPr>
      <w:r>
        <w:rPr>
          <w:sz w:val="24"/>
          <w:szCs w:val="24"/>
        </w:rPr>
        <w:t>Employment</w:t>
      </w:r>
      <w:r w:rsidR="00D1403E">
        <w:rPr>
          <w:sz w:val="24"/>
          <w:szCs w:val="24"/>
        </w:rPr>
        <w:t>.</w:t>
      </w:r>
    </w:p>
    <w:p w14:paraId="45381E43" w14:textId="77777777" w:rsidR="0009794C" w:rsidRDefault="0009794C" w:rsidP="00E3461A">
      <w:pPr>
        <w:pStyle w:val="ListParagraph"/>
        <w:spacing w:line="360" w:lineRule="auto"/>
        <w:ind w:left="1440"/>
        <w:rPr>
          <w:sz w:val="24"/>
          <w:szCs w:val="24"/>
        </w:rPr>
      </w:pPr>
    </w:p>
    <w:p w14:paraId="14EDD246" w14:textId="77777777" w:rsidR="0009794C" w:rsidRDefault="0009794C" w:rsidP="00E3461A">
      <w:pPr>
        <w:pStyle w:val="ListParagraph"/>
        <w:numPr>
          <w:ilvl w:val="0"/>
          <w:numId w:val="7"/>
        </w:numPr>
        <w:spacing w:after="0" w:line="360" w:lineRule="auto"/>
        <w:rPr>
          <w:sz w:val="24"/>
          <w:szCs w:val="24"/>
        </w:rPr>
      </w:pPr>
      <w:r>
        <w:rPr>
          <w:sz w:val="24"/>
          <w:szCs w:val="24"/>
        </w:rPr>
        <w:t>What is Tammy probably going to do next?</w:t>
      </w:r>
    </w:p>
    <w:p w14:paraId="02A88A6B" w14:textId="77777777" w:rsidR="0009794C" w:rsidRDefault="0009794C" w:rsidP="00E3461A">
      <w:pPr>
        <w:pStyle w:val="ListParagraph"/>
        <w:numPr>
          <w:ilvl w:val="0"/>
          <w:numId w:val="10"/>
        </w:numPr>
        <w:spacing w:after="0" w:line="360" w:lineRule="auto"/>
        <w:rPr>
          <w:sz w:val="24"/>
          <w:szCs w:val="24"/>
        </w:rPr>
      </w:pPr>
      <w:r>
        <w:rPr>
          <w:sz w:val="24"/>
          <w:szCs w:val="24"/>
        </w:rPr>
        <w:t>She is going to contact a lawyer.</w:t>
      </w:r>
    </w:p>
    <w:p w14:paraId="16D2ED2F" w14:textId="77777777" w:rsidR="0009794C" w:rsidRDefault="0009794C" w:rsidP="00E3461A">
      <w:pPr>
        <w:pStyle w:val="ListParagraph"/>
        <w:numPr>
          <w:ilvl w:val="0"/>
          <w:numId w:val="10"/>
        </w:numPr>
        <w:spacing w:after="0" w:line="360" w:lineRule="auto"/>
        <w:rPr>
          <w:sz w:val="24"/>
          <w:szCs w:val="24"/>
        </w:rPr>
      </w:pPr>
      <w:r>
        <w:rPr>
          <w:sz w:val="24"/>
          <w:szCs w:val="24"/>
        </w:rPr>
        <w:t>She is going to apply for financial support.</w:t>
      </w:r>
    </w:p>
    <w:p w14:paraId="34E1F467" w14:textId="77777777" w:rsidR="0009794C" w:rsidRPr="00D1403E" w:rsidRDefault="0009794C" w:rsidP="00E3461A">
      <w:pPr>
        <w:pStyle w:val="ListParagraph"/>
        <w:numPr>
          <w:ilvl w:val="0"/>
          <w:numId w:val="10"/>
        </w:numPr>
        <w:spacing w:after="0" w:line="360" w:lineRule="auto"/>
        <w:rPr>
          <w:sz w:val="24"/>
          <w:szCs w:val="24"/>
        </w:rPr>
      </w:pPr>
      <w:r w:rsidRPr="00D1403E">
        <w:rPr>
          <w:sz w:val="24"/>
          <w:szCs w:val="24"/>
        </w:rPr>
        <w:t>She is going to contact the organizations to see if she can get legal support.</w:t>
      </w:r>
    </w:p>
    <w:p w14:paraId="5B69D31B" w14:textId="77777777" w:rsidR="0009794C" w:rsidRDefault="0009794C" w:rsidP="00E3461A">
      <w:pPr>
        <w:pStyle w:val="ListParagraph"/>
        <w:spacing w:line="360" w:lineRule="auto"/>
        <w:ind w:left="1440"/>
        <w:rPr>
          <w:sz w:val="24"/>
          <w:szCs w:val="24"/>
        </w:rPr>
      </w:pPr>
    </w:p>
    <w:p w14:paraId="05D49BC9" w14:textId="77777777" w:rsidR="0009794C" w:rsidRDefault="0009794C" w:rsidP="00E3461A">
      <w:pPr>
        <w:pStyle w:val="ListParagraph"/>
        <w:numPr>
          <w:ilvl w:val="0"/>
          <w:numId w:val="7"/>
        </w:numPr>
        <w:spacing w:after="0" w:line="360" w:lineRule="auto"/>
        <w:rPr>
          <w:sz w:val="24"/>
          <w:szCs w:val="24"/>
        </w:rPr>
      </w:pPr>
      <w:r>
        <w:rPr>
          <w:sz w:val="24"/>
          <w:szCs w:val="24"/>
        </w:rPr>
        <w:t>Why hasn’t Tammy talked to a lawyer yet?</w:t>
      </w:r>
    </w:p>
    <w:p w14:paraId="486933DA" w14:textId="77777777" w:rsidR="0009794C" w:rsidRDefault="0009794C" w:rsidP="00E3461A">
      <w:pPr>
        <w:pStyle w:val="ListParagraph"/>
        <w:numPr>
          <w:ilvl w:val="0"/>
          <w:numId w:val="11"/>
        </w:numPr>
        <w:spacing w:after="0" w:line="360" w:lineRule="auto"/>
        <w:ind w:left="1440"/>
        <w:rPr>
          <w:sz w:val="24"/>
          <w:szCs w:val="24"/>
        </w:rPr>
      </w:pPr>
      <w:r>
        <w:rPr>
          <w:sz w:val="24"/>
          <w:szCs w:val="24"/>
        </w:rPr>
        <w:t>She is waiting for financial aid.</w:t>
      </w:r>
    </w:p>
    <w:p w14:paraId="06F71721" w14:textId="1EF4918C" w:rsidR="0009794C" w:rsidRPr="00D1403E" w:rsidRDefault="0009794C" w:rsidP="00E3461A">
      <w:pPr>
        <w:pStyle w:val="ListParagraph"/>
        <w:numPr>
          <w:ilvl w:val="0"/>
          <w:numId w:val="11"/>
        </w:numPr>
        <w:spacing w:after="0" w:line="360" w:lineRule="auto"/>
        <w:ind w:left="1440"/>
        <w:rPr>
          <w:sz w:val="24"/>
          <w:szCs w:val="24"/>
        </w:rPr>
      </w:pPr>
      <w:r w:rsidRPr="00D1403E">
        <w:rPr>
          <w:sz w:val="24"/>
          <w:szCs w:val="24"/>
        </w:rPr>
        <w:t>She is concerned about the expense</w:t>
      </w:r>
      <w:r w:rsidR="00D1403E" w:rsidRPr="00D1403E">
        <w:rPr>
          <w:sz w:val="24"/>
          <w:szCs w:val="24"/>
        </w:rPr>
        <w:t>s</w:t>
      </w:r>
      <w:r w:rsidRPr="00D1403E">
        <w:rPr>
          <w:sz w:val="24"/>
          <w:szCs w:val="24"/>
        </w:rPr>
        <w:t>.</w:t>
      </w:r>
    </w:p>
    <w:p w14:paraId="503EF3CD" w14:textId="77777777" w:rsidR="0009794C" w:rsidRDefault="0009794C" w:rsidP="00E3461A">
      <w:pPr>
        <w:pStyle w:val="ListParagraph"/>
        <w:numPr>
          <w:ilvl w:val="0"/>
          <w:numId w:val="11"/>
        </w:numPr>
        <w:spacing w:after="0" w:line="360" w:lineRule="auto"/>
        <w:ind w:left="1440"/>
        <w:rPr>
          <w:sz w:val="24"/>
          <w:szCs w:val="24"/>
        </w:rPr>
      </w:pPr>
      <w:r>
        <w:rPr>
          <w:sz w:val="24"/>
          <w:szCs w:val="24"/>
        </w:rPr>
        <w:t>She does not know if she is eligible to get financial support.</w:t>
      </w:r>
    </w:p>
    <w:p w14:paraId="6B2F4772" w14:textId="77777777" w:rsidR="00144B33" w:rsidRDefault="00144B33" w:rsidP="00144B33">
      <w:pPr>
        <w:pStyle w:val="ListParagraph"/>
        <w:spacing w:after="0" w:line="360" w:lineRule="auto"/>
        <w:ind w:left="1440"/>
        <w:rPr>
          <w:sz w:val="24"/>
          <w:szCs w:val="24"/>
        </w:rPr>
      </w:pPr>
    </w:p>
    <w:p w14:paraId="02A65393" w14:textId="77777777" w:rsidR="00144B33" w:rsidRDefault="00144B33">
      <w:pPr>
        <w:rPr>
          <w:sz w:val="24"/>
          <w:szCs w:val="24"/>
        </w:rPr>
      </w:pPr>
    </w:p>
    <w:p w14:paraId="39F0DDC9" w14:textId="77777777" w:rsidR="0009794C" w:rsidRDefault="0009794C" w:rsidP="00E3461A">
      <w:pPr>
        <w:pStyle w:val="ListParagraph"/>
        <w:numPr>
          <w:ilvl w:val="0"/>
          <w:numId w:val="7"/>
        </w:numPr>
        <w:spacing w:after="0" w:line="360" w:lineRule="auto"/>
        <w:rPr>
          <w:sz w:val="24"/>
          <w:szCs w:val="24"/>
        </w:rPr>
      </w:pPr>
      <w:r>
        <w:rPr>
          <w:sz w:val="24"/>
          <w:szCs w:val="24"/>
        </w:rPr>
        <w:lastRenderedPageBreak/>
        <w:t>How does Jenna feel about Tammy’s situation?</w:t>
      </w:r>
    </w:p>
    <w:p w14:paraId="687943A8" w14:textId="287394DB" w:rsidR="0009794C" w:rsidRPr="00D1403E" w:rsidRDefault="0009794C" w:rsidP="00E3461A">
      <w:pPr>
        <w:pStyle w:val="ListParagraph"/>
        <w:numPr>
          <w:ilvl w:val="0"/>
          <w:numId w:val="12"/>
        </w:numPr>
        <w:spacing w:after="0" w:line="360" w:lineRule="auto"/>
        <w:rPr>
          <w:sz w:val="24"/>
          <w:szCs w:val="24"/>
        </w:rPr>
      </w:pPr>
      <w:r w:rsidRPr="00D1403E">
        <w:rPr>
          <w:sz w:val="24"/>
          <w:szCs w:val="24"/>
        </w:rPr>
        <w:t>She understands that she has b</w:t>
      </w:r>
      <w:r w:rsidR="00D1403E">
        <w:rPr>
          <w:sz w:val="24"/>
          <w:szCs w:val="24"/>
        </w:rPr>
        <w:t>e</w:t>
      </w:r>
      <w:r w:rsidRPr="00D1403E">
        <w:rPr>
          <w:sz w:val="24"/>
          <w:szCs w:val="24"/>
        </w:rPr>
        <w:t>e</w:t>
      </w:r>
      <w:r w:rsidR="00D1403E">
        <w:rPr>
          <w:sz w:val="24"/>
          <w:szCs w:val="24"/>
        </w:rPr>
        <w:t>n</w:t>
      </w:r>
      <w:r w:rsidRPr="00D1403E">
        <w:rPr>
          <w:sz w:val="24"/>
          <w:szCs w:val="24"/>
        </w:rPr>
        <w:t xml:space="preserve"> through a very difficult time.</w:t>
      </w:r>
    </w:p>
    <w:p w14:paraId="0F25637E" w14:textId="1D80C031" w:rsidR="0009794C" w:rsidRDefault="0009794C" w:rsidP="00E3461A">
      <w:pPr>
        <w:pStyle w:val="ListParagraph"/>
        <w:numPr>
          <w:ilvl w:val="0"/>
          <w:numId w:val="12"/>
        </w:numPr>
        <w:spacing w:after="0" w:line="360" w:lineRule="auto"/>
        <w:rPr>
          <w:sz w:val="24"/>
          <w:szCs w:val="24"/>
        </w:rPr>
      </w:pPr>
      <w:r>
        <w:rPr>
          <w:sz w:val="24"/>
          <w:szCs w:val="24"/>
        </w:rPr>
        <w:t xml:space="preserve">She is very happy to hear </w:t>
      </w:r>
      <w:r w:rsidR="00D1403E">
        <w:rPr>
          <w:sz w:val="24"/>
          <w:szCs w:val="24"/>
        </w:rPr>
        <w:t xml:space="preserve">that </w:t>
      </w:r>
      <w:r>
        <w:rPr>
          <w:sz w:val="24"/>
          <w:szCs w:val="24"/>
        </w:rPr>
        <w:t>all her problem</w:t>
      </w:r>
      <w:r w:rsidR="00D1403E">
        <w:rPr>
          <w:sz w:val="24"/>
          <w:szCs w:val="24"/>
        </w:rPr>
        <w:t>s</w:t>
      </w:r>
      <w:r>
        <w:rPr>
          <w:sz w:val="24"/>
          <w:szCs w:val="24"/>
        </w:rPr>
        <w:t xml:space="preserve"> ha</w:t>
      </w:r>
      <w:r w:rsidR="00D1403E">
        <w:rPr>
          <w:sz w:val="24"/>
          <w:szCs w:val="24"/>
        </w:rPr>
        <w:t>ve</w:t>
      </w:r>
      <w:r>
        <w:rPr>
          <w:sz w:val="24"/>
          <w:szCs w:val="24"/>
        </w:rPr>
        <w:t xml:space="preserve"> been solved.</w:t>
      </w:r>
    </w:p>
    <w:p w14:paraId="28669BFC" w14:textId="77777777" w:rsidR="0009794C" w:rsidRPr="00B53568" w:rsidRDefault="0009794C" w:rsidP="00E3461A">
      <w:pPr>
        <w:pStyle w:val="ListParagraph"/>
        <w:numPr>
          <w:ilvl w:val="0"/>
          <w:numId w:val="12"/>
        </w:numPr>
        <w:spacing w:after="0" w:line="360" w:lineRule="auto"/>
        <w:rPr>
          <w:sz w:val="24"/>
          <w:szCs w:val="24"/>
        </w:rPr>
      </w:pPr>
      <w:r>
        <w:rPr>
          <w:sz w:val="24"/>
          <w:szCs w:val="24"/>
        </w:rPr>
        <w:t>She is frustrated with her because she has talked to a lawyer.</w:t>
      </w:r>
    </w:p>
    <w:p w14:paraId="037AE9C4" w14:textId="77777777" w:rsidR="0009794C" w:rsidRDefault="0009794C" w:rsidP="00E3461A">
      <w:pPr>
        <w:pStyle w:val="ListParagraph"/>
        <w:spacing w:line="360" w:lineRule="auto"/>
        <w:rPr>
          <w:sz w:val="24"/>
          <w:szCs w:val="24"/>
        </w:rPr>
      </w:pPr>
    </w:p>
    <w:p w14:paraId="1D66C82A" w14:textId="77777777" w:rsidR="0009794C" w:rsidRDefault="0009794C" w:rsidP="00E3461A">
      <w:pPr>
        <w:pStyle w:val="ListParagraph"/>
        <w:numPr>
          <w:ilvl w:val="0"/>
          <w:numId w:val="7"/>
        </w:numPr>
        <w:spacing w:after="0" w:line="360" w:lineRule="auto"/>
        <w:rPr>
          <w:sz w:val="24"/>
          <w:szCs w:val="24"/>
        </w:rPr>
      </w:pPr>
      <w:r>
        <w:rPr>
          <w:sz w:val="24"/>
          <w:szCs w:val="24"/>
        </w:rPr>
        <w:t>Jenna thinks that it is important for Tammy to find out her ______________ rights.</w:t>
      </w:r>
    </w:p>
    <w:p w14:paraId="0B19C36F" w14:textId="77777777" w:rsidR="0009794C" w:rsidRDefault="0009794C" w:rsidP="00E3461A">
      <w:pPr>
        <w:pStyle w:val="ListParagraph"/>
        <w:spacing w:line="360" w:lineRule="auto"/>
        <w:rPr>
          <w:sz w:val="24"/>
          <w:szCs w:val="24"/>
        </w:rPr>
      </w:pPr>
    </w:p>
    <w:p w14:paraId="766B3A6F" w14:textId="36E9B382" w:rsidR="00E3461A" w:rsidRDefault="00E3461A">
      <w:pPr>
        <w:rPr>
          <w:sz w:val="24"/>
          <w:szCs w:val="24"/>
        </w:rPr>
      </w:pPr>
      <w:r>
        <w:rPr>
          <w:sz w:val="24"/>
          <w:szCs w:val="24"/>
        </w:rPr>
        <w:br w:type="page"/>
      </w:r>
    </w:p>
    <w:p w14:paraId="2CE3F00B" w14:textId="4178F771" w:rsidR="00462071" w:rsidRPr="00341739" w:rsidRDefault="00462071" w:rsidP="00462071">
      <w:pPr>
        <w:pStyle w:val="ListParagraph"/>
        <w:pBdr>
          <w:bottom w:val="single" w:sz="4" w:space="1" w:color="auto"/>
        </w:pBdr>
        <w:ind w:left="0"/>
        <w:rPr>
          <w:b/>
          <w:sz w:val="24"/>
          <w:szCs w:val="24"/>
        </w:rPr>
      </w:pPr>
      <w:r>
        <w:rPr>
          <w:b/>
          <w:sz w:val="24"/>
          <w:szCs w:val="24"/>
        </w:rPr>
        <w:lastRenderedPageBreak/>
        <w:t xml:space="preserve">Listening Tasks (Script 1): Answer Key </w:t>
      </w:r>
    </w:p>
    <w:p w14:paraId="12D35ACF" w14:textId="77777777" w:rsidR="00462071" w:rsidRDefault="00462071" w:rsidP="00462071">
      <w:pPr>
        <w:spacing w:before="240"/>
        <w:rPr>
          <w:rFonts w:ascii="Calibri" w:eastAsia="Times New Roman" w:hAnsi="Calibri" w:cs="Times New Roman"/>
          <w:sz w:val="32"/>
          <w:szCs w:val="24"/>
        </w:rPr>
      </w:pPr>
      <w:r>
        <w:rPr>
          <w:b/>
          <w:noProof/>
          <w:sz w:val="24"/>
          <w:szCs w:val="24"/>
        </w:rPr>
        <mc:AlternateContent>
          <mc:Choice Requires="wps">
            <w:drawing>
              <wp:anchor distT="0" distB="0" distL="114300" distR="114300" simplePos="0" relativeHeight="251667456" behindDoc="0" locked="0" layoutInCell="1" allowOverlap="1" wp14:anchorId="5BBBE965" wp14:editId="52F5B589">
                <wp:simplePos x="0" y="0"/>
                <wp:positionH relativeFrom="margin">
                  <wp:align>right</wp:align>
                </wp:positionH>
                <wp:positionV relativeFrom="paragraph">
                  <wp:posOffset>413385</wp:posOffset>
                </wp:positionV>
                <wp:extent cx="5924550" cy="590550"/>
                <wp:effectExtent l="0" t="0" r="1905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90550"/>
                        </a:xfrm>
                        <a:prstGeom prst="rect">
                          <a:avLst/>
                        </a:prstGeom>
                        <a:solidFill>
                          <a:srgbClr val="FFFFFF"/>
                        </a:solidFill>
                        <a:ln w="9525">
                          <a:solidFill>
                            <a:srgbClr val="000000"/>
                          </a:solidFill>
                          <a:miter lim="800000"/>
                          <a:headEnd/>
                          <a:tailEnd/>
                        </a:ln>
                      </wps:spPr>
                      <wps:txbx>
                        <w:txbxContent>
                          <w:p w14:paraId="053748CD" w14:textId="77777777" w:rsidR="009933D9" w:rsidRDefault="009933D9" w:rsidP="00462071">
                            <w:r w:rsidRPr="00DB7622">
                              <w:rPr>
                                <w:b/>
                              </w:rPr>
                              <w:t>Instructions:</w:t>
                            </w:r>
                            <w:r>
                              <w:t xml:space="preserve"> </w:t>
                            </w:r>
                            <w:r>
                              <w:tab/>
                              <w:t>Circle the correct answer or fill in the blanks for each question or statement.</w:t>
                            </w:r>
                          </w:p>
                          <w:p w14:paraId="34F09DB1" w14:textId="77777777" w:rsidR="009933D9" w:rsidRPr="006B2EF0" w:rsidRDefault="009933D9" w:rsidP="00462071">
                            <w:pPr>
                              <w:ind w:left="7200"/>
                              <w:rPr>
                                <w:b/>
                              </w:rPr>
                            </w:pPr>
                            <w:r>
                              <w:rPr>
                                <w:b/>
                              </w:rPr>
                              <w:t xml:space="preserve">           Score: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BE965" id="_x0000_s1030" type="#_x0000_t202" style="position:absolute;margin-left:415.3pt;margin-top:32.55pt;width:466.5pt;height:46.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">
                <v:textbox>
                  <w:txbxContent>
                    <w:p w14:paraId="053748CD" w14:textId="77777777" w:rsidR="009933D9" w:rsidRDefault="009933D9" w:rsidP="00462071">
                      <w:r w:rsidRPr="00DB7622">
                        <w:rPr>
                          <w:b/>
                        </w:rPr>
                        <w:t>Instructions:</w:t>
                      </w:r>
                      <w:r>
                        <w:t xml:space="preserve"> </w:t>
                      </w:r>
                      <w:r>
                        <w:tab/>
                        <w:t>Circle the correct answer or fill in the blanks for each question or statement.</w:t>
                      </w:r>
                    </w:p>
                    <w:p w14:paraId="34F09DB1" w14:textId="77777777" w:rsidR="009933D9" w:rsidRPr="006B2EF0" w:rsidRDefault="009933D9" w:rsidP="00462071">
                      <w:pPr>
                        <w:ind w:left="7200"/>
                        <w:rPr>
                          <w:b/>
                        </w:rPr>
                      </w:pPr>
                      <w:r>
                        <w:rPr>
                          <w:b/>
                        </w:rPr>
                        <w:t xml:space="preserve">           Score:     </w:t>
                      </w:r>
                    </w:p>
                  </w:txbxContent>
                </v:textbox>
                <w10:wrap anchorx="margin"/>
              </v:shape>
            </w:pict>
          </mc:Fallback>
        </mc:AlternateContent>
      </w:r>
      <w:r w:rsidRPr="00851CA3">
        <w:rPr>
          <w:rFonts w:ascii="Calibri" w:eastAsia="Times New Roman" w:hAnsi="Calibri" w:cs="Times New Roman"/>
          <w:sz w:val="32"/>
          <w:szCs w:val="24"/>
        </w:rPr>
        <w:t xml:space="preserve">TASK A </w:t>
      </w:r>
    </w:p>
    <w:p w14:paraId="514F7F0E" w14:textId="77777777" w:rsidR="00462071" w:rsidRDefault="00462071" w:rsidP="00462071">
      <w:pPr>
        <w:rPr>
          <w:rFonts w:ascii="Calibri" w:eastAsia="Times New Roman" w:hAnsi="Calibri" w:cs="Times New Roman"/>
          <w:sz w:val="32"/>
          <w:szCs w:val="24"/>
        </w:rPr>
      </w:pPr>
    </w:p>
    <w:p w14:paraId="71CA1D57" w14:textId="77777777" w:rsidR="00462071" w:rsidRDefault="00462071" w:rsidP="00462071">
      <w:pPr>
        <w:spacing w:line="360" w:lineRule="auto"/>
        <w:rPr>
          <w:rFonts w:ascii="Calibri" w:eastAsia="Times New Roman" w:hAnsi="Calibri" w:cs="Times New Roman"/>
          <w:sz w:val="32"/>
          <w:szCs w:val="24"/>
        </w:rPr>
      </w:pPr>
    </w:p>
    <w:p w14:paraId="71D489F7" w14:textId="77777777" w:rsidR="00462071" w:rsidRDefault="00462071" w:rsidP="00462071">
      <w:pPr>
        <w:spacing w:before="240" w:line="360" w:lineRule="auto"/>
        <w:rPr>
          <w:rFonts w:ascii="Calibri" w:eastAsia="Times New Roman" w:hAnsi="Calibri" w:cs="Times New Roman"/>
          <w:sz w:val="28"/>
          <w:szCs w:val="24"/>
        </w:rPr>
      </w:pPr>
      <w:r w:rsidRPr="00B70F04">
        <w:rPr>
          <w:rFonts w:ascii="Calibri" w:eastAsia="Times New Roman" w:hAnsi="Calibri" w:cs="Times New Roman"/>
          <w:sz w:val="28"/>
          <w:szCs w:val="24"/>
        </w:rPr>
        <w:t>Questions</w:t>
      </w:r>
    </w:p>
    <w:p w14:paraId="01BDB036" w14:textId="582A2122" w:rsidR="00462071" w:rsidRPr="00FD609A" w:rsidRDefault="00462071" w:rsidP="00462071">
      <w:pPr>
        <w:pStyle w:val="ListParagraph"/>
        <w:numPr>
          <w:ilvl w:val="0"/>
          <w:numId w:val="13"/>
        </w:numPr>
        <w:tabs>
          <w:tab w:val="left" w:pos="426"/>
        </w:tabs>
        <w:spacing w:after="0"/>
        <w:ind w:left="284" w:hanging="284"/>
        <w:rPr>
          <w:sz w:val="24"/>
          <w:szCs w:val="24"/>
        </w:rPr>
      </w:pPr>
      <w:r>
        <w:rPr>
          <w:sz w:val="24"/>
          <w:szCs w:val="24"/>
        </w:rPr>
        <w:t xml:space="preserve"> What is the woman’s main problem</w:t>
      </w:r>
      <w:r w:rsidRPr="00FD609A">
        <w:rPr>
          <w:sz w:val="24"/>
          <w:szCs w:val="24"/>
        </w:rPr>
        <w:t>?</w:t>
      </w:r>
      <w:r>
        <w:rPr>
          <w:sz w:val="24"/>
          <w:szCs w:val="24"/>
        </w:rPr>
        <w:t xml:space="preserve"> </w:t>
      </w:r>
    </w:p>
    <w:p w14:paraId="651DB53F" w14:textId="2FC78D68" w:rsidR="00462071" w:rsidRDefault="00462071" w:rsidP="00462071">
      <w:pPr>
        <w:pStyle w:val="ListParagraph"/>
        <w:ind w:left="360"/>
        <w:rPr>
          <w:sz w:val="24"/>
          <w:szCs w:val="24"/>
        </w:rPr>
      </w:pPr>
      <w:r w:rsidRPr="00FD609A">
        <w:rPr>
          <w:sz w:val="24"/>
          <w:szCs w:val="24"/>
        </w:rPr>
        <w:t>________</w:t>
      </w:r>
      <w:r>
        <w:rPr>
          <w:sz w:val="24"/>
          <w:szCs w:val="24"/>
          <w:u w:val="single"/>
        </w:rPr>
        <w:t xml:space="preserve">Her husband is abusing her. </w:t>
      </w:r>
      <w:r w:rsidRPr="00FD609A">
        <w:rPr>
          <w:sz w:val="24"/>
          <w:szCs w:val="24"/>
        </w:rPr>
        <w:t>____________________</w:t>
      </w:r>
      <w:r>
        <w:rPr>
          <w:sz w:val="24"/>
          <w:szCs w:val="24"/>
        </w:rPr>
        <w:t>________________</w:t>
      </w:r>
    </w:p>
    <w:p w14:paraId="3FBF237B" w14:textId="77777777" w:rsidR="00462071" w:rsidRPr="00FD609A" w:rsidRDefault="00462071" w:rsidP="00462071">
      <w:pPr>
        <w:pStyle w:val="ListParagraph"/>
        <w:ind w:left="360"/>
        <w:rPr>
          <w:sz w:val="24"/>
          <w:szCs w:val="24"/>
        </w:rPr>
      </w:pPr>
    </w:p>
    <w:p w14:paraId="22C0FE40" w14:textId="77777777" w:rsidR="00462071" w:rsidRDefault="00462071" w:rsidP="00462071">
      <w:pPr>
        <w:pStyle w:val="ListParagraph"/>
        <w:numPr>
          <w:ilvl w:val="0"/>
          <w:numId w:val="13"/>
        </w:numPr>
        <w:spacing w:after="0"/>
        <w:ind w:left="360"/>
        <w:rPr>
          <w:sz w:val="24"/>
          <w:szCs w:val="24"/>
        </w:rPr>
      </w:pPr>
      <w:r>
        <w:rPr>
          <w:sz w:val="24"/>
          <w:szCs w:val="24"/>
        </w:rPr>
        <w:t>What is the relationship between Tammy and Jenna?</w:t>
      </w:r>
    </w:p>
    <w:p w14:paraId="60E6AB8C" w14:textId="15889524" w:rsidR="00462071" w:rsidRDefault="00462071" w:rsidP="00462071">
      <w:pPr>
        <w:pStyle w:val="ListParagraph"/>
        <w:numPr>
          <w:ilvl w:val="0"/>
          <w:numId w:val="14"/>
        </w:numPr>
        <w:spacing w:after="0"/>
        <w:rPr>
          <w:sz w:val="24"/>
          <w:szCs w:val="24"/>
        </w:rPr>
      </w:pPr>
      <w:r>
        <w:rPr>
          <w:sz w:val="24"/>
          <w:szCs w:val="24"/>
        </w:rPr>
        <w:t>A teacher and a student.</w:t>
      </w:r>
    </w:p>
    <w:p w14:paraId="0C5012F2" w14:textId="33CE4F0F" w:rsidR="00462071" w:rsidRDefault="00462071" w:rsidP="00462071">
      <w:pPr>
        <w:pStyle w:val="ListParagraph"/>
        <w:numPr>
          <w:ilvl w:val="0"/>
          <w:numId w:val="14"/>
        </w:numPr>
        <w:spacing w:after="0"/>
        <w:rPr>
          <w:sz w:val="24"/>
          <w:szCs w:val="24"/>
        </w:rPr>
      </w:pPr>
      <w:r>
        <w:rPr>
          <w:sz w:val="24"/>
          <w:szCs w:val="24"/>
        </w:rPr>
        <w:t>A doctor and a patient.</w:t>
      </w:r>
    </w:p>
    <w:p w14:paraId="76F395C4" w14:textId="0CBBC925" w:rsidR="00462071" w:rsidRPr="00462071" w:rsidRDefault="00462071" w:rsidP="00462071">
      <w:pPr>
        <w:pStyle w:val="ListParagraph"/>
        <w:numPr>
          <w:ilvl w:val="0"/>
          <w:numId w:val="14"/>
        </w:numPr>
        <w:spacing w:after="0"/>
        <w:rPr>
          <w:b/>
          <w:sz w:val="24"/>
          <w:szCs w:val="24"/>
        </w:rPr>
      </w:pPr>
      <w:r w:rsidRPr="00462071">
        <w:rPr>
          <w:b/>
          <w:sz w:val="24"/>
          <w:szCs w:val="24"/>
        </w:rPr>
        <w:t>A settlement worker and a client.</w:t>
      </w:r>
    </w:p>
    <w:p w14:paraId="79C587D2" w14:textId="77777777" w:rsidR="00462071" w:rsidRDefault="00462071" w:rsidP="00462071">
      <w:pPr>
        <w:pStyle w:val="ListParagraph"/>
        <w:ind w:left="1080"/>
        <w:rPr>
          <w:sz w:val="24"/>
          <w:szCs w:val="24"/>
        </w:rPr>
      </w:pPr>
    </w:p>
    <w:p w14:paraId="29F87ACD" w14:textId="77777777" w:rsidR="00462071" w:rsidRDefault="00462071" w:rsidP="00462071">
      <w:pPr>
        <w:pStyle w:val="ListParagraph"/>
        <w:numPr>
          <w:ilvl w:val="0"/>
          <w:numId w:val="13"/>
        </w:numPr>
        <w:spacing w:after="0"/>
        <w:ind w:left="360"/>
        <w:rPr>
          <w:sz w:val="24"/>
          <w:szCs w:val="24"/>
        </w:rPr>
      </w:pPr>
      <w:r>
        <w:rPr>
          <w:sz w:val="24"/>
          <w:szCs w:val="24"/>
        </w:rPr>
        <w:t>Tammy’s husband treats her like __________.</w:t>
      </w:r>
    </w:p>
    <w:p w14:paraId="3C8BD986" w14:textId="77777777" w:rsidR="00462071" w:rsidRPr="00462071" w:rsidRDefault="00462071" w:rsidP="00462071">
      <w:pPr>
        <w:pStyle w:val="ListParagraph"/>
        <w:numPr>
          <w:ilvl w:val="0"/>
          <w:numId w:val="15"/>
        </w:numPr>
        <w:spacing w:after="0"/>
        <w:rPr>
          <w:b/>
          <w:sz w:val="24"/>
          <w:szCs w:val="24"/>
        </w:rPr>
      </w:pPr>
      <w:proofErr w:type="gramStart"/>
      <w:r w:rsidRPr="00462071">
        <w:rPr>
          <w:b/>
          <w:sz w:val="24"/>
          <w:szCs w:val="24"/>
        </w:rPr>
        <w:t>a</w:t>
      </w:r>
      <w:proofErr w:type="gramEnd"/>
      <w:r w:rsidRPr="00462071">
        <w:rPr>
          <w:b/>
          <w:sz w:val="24"/>
          <w:szCs w:val="24"/>
        </w:rPr>
        <w:t xml:space="preserve"> possession. </w:t>
      </w:r>
    </w:p>
    <w:p w14:paraId="5C24B55B" w14:textId="0D4E1B6E" w:rsidR="00462071" w:rsidRDefault="004D1680" w:rsidP="00462071">
      <w:pPr>
        <w:pStyle w:val="ListParagraph"/>
        <w:numPr>
          <w:ilvl w:val="0"/>
          <w:numId w:val="15"/>
        </w:numPr>
        <w:spacing w:after="0"/>
        <w:rPr>
          <w:sz w:val="24"/>
          <w:szCs w:val="24"/>
        </w:rPr>
      </w:pPr>
      <w:proofErr w:type="gramStart"/>
      <w:r>
        <w:rPr>
          <w:sz w:val="24"/>
          <w:szCs w:val="24"/>
        </w:rPr>
        <w:t>a</w:t>
      </w:r>
      <w:proofErr w:type="gramEnd"/>
      <w:r>
        <w:rPr>
          <w:sz w:val="24"/>
          <w:szCs w:val="24"/>
        </w:rPr>
        <w:t xml:space="preserve"> </w:t>
      </w:r>
      <w:r w:rsidR="00462071">
        <w:rPr>
          <w:sz w:val="24"/>
          <w:szCs w:val="24"/>
        </w:rPr>
        <w:t>queen.</w:t>
      </w:r>
    </w:p>
    <w:p w14:paraId="074E4F6F" w14:textId="77777777" w:rsidR="00462071" w:rsidRPr="0058025A" w:rsidRDefault="00462071" w:rsidP="00462071">
      <w:pPr>
        <w:pStyle w:val="ListParagraph"/>
        <w:numPr>
          <w:ilvl w:val="0"/>
          <w:numId w:val="15"/>
        </w:numPr>
        <w:spacing w:after="0"/>
        <w:rPr>
          <w:sz w:val="24"/>
          <w:szCs w:val="24"/>
        </w:rPr>
      </w:pPr>
      <w:r>
        <w:rPr>
          <w:sz w:val="24"/>
          <w:szCs w:val="24"/>
        </w:rPr>
        <w:t>when they first got married.</w:t>
      </w:r>
    </w:p>
    <w:p w14:paraId="624A13F6" w14:textId="77777777" w:rsidR="00462071" w:rsidRDefault="00462071" w:rsidP="00462071">
      <w:pPr>
        <w:pStyle w:val="ListParagraph"/>
        <w:ind w:left="360"/>
        <w:rPr>
          <w:sz w:val="24"/>
          <w:szCs w:val="24"/>
        </w:rPr>
      </w:pPr>
    </w:p>
    <w:p w14:paraId="4EECBEE0" w14:textId="136CEEE8" w:rsidR="00462071" w:rsidRPr="00281732" w:rsidRDefault="00462071" w:rsidP="00462071">
      <w:pPr>
        <w:pStyle w:val="ListParagraph"/>
        <w:numPr>
          <w:ilvl w:val="0"/>
          <w:numId w:val="13"/>
        </w:numPr>
        <w:spacing w:after="0"/>
        <w:ind w:left="360"/>
        <w:rPr>
          <w:sz w:val="24"/>
          <w:szCs w:val="24"/>
        </w:rPr>
      </w:pPr>
      <w:r>
        <w:rPr>
          <w:sz w:val="24"/>
          <w:szCs w:val="24"/>
        </w:rPr>
        <w:t>How many sessions have they had with a counsellor?</w:t>
      </w:r>
      <w:r>
        <w:rPr>
          <w:sz w:val="24"/>
          <w:szCs w:val="24"/>
        </w:rPr>
        <w:tab/>
        <w:t xml:space="preserve"> ____</w:t>
      </w:r>
      <w:r>
        <w:rPr>
          <w:sz w:val="24"/>
          <w:szCs w:val="24"/>
          <w:u w:val="single"/>
        </w:rPr>
        <w:t>3</w:t>
      </w:r>
      <w:r>
        <w:rPr>
          <w:sz w:val="24"/>
          <w:szCs w:val="24"/>
        </w:rPr>
        <w:t>______</w:t>
      </w:r>
    </w:p>
    <w:p w14:paraId="6B63708A" w14:textId="77777777" w:rsidR="00462071" w:rsidRDefault="00462071" w:rsidP="00462071">
      <w:pPr>
        <w:pStyle w:val="ListParagraph"/>
        <w:ind w:left="360"/>
        <w:rPr>
          <w:sz w:val="24"/>
          <w:szCs w:val="24"/>
        </w:rPr>
      </w:pPr>
    </w:p>
    <w:p w14:paraId="60E13DD1" w14:textId="7CBBDCF5" w:rsidR="00462071" w:rsidRDefault="00462071" w:rsidP="00462071">
      <w:pPr>
        <w:pStyle w:val="ListParagraph"/>
        <w:numPr>
          <w:ilvl w:val="0"/>
          <w:numId w:val="13"/>
        </w:numPr>
        <w:spacing w:after="0"/>
        <w:ind w:left="360"/>
        <w:rPr>
          <w:sz w:val="24"/>
          <w:szCs w:val="24"/>
        </w:rPr>
      </w:pPr>
      <w:r>
        <w:rPr>
          <w:sz w:val="24"/>
          <w:szCs w:val="24"/>
        </w:rPr>
        <w:t>How many children do they have?      _____</w:t>
      </w:r>
      <w:r>
        <w:rPr>
          <w:sz w:val="24"/>
          <w:szCs w:val="24"/>
          <w:u w:val="single"/>
        </w:rPr>
        <w:t>2</w:t>
      </w:r>
      <w:r>
        <w:rPr>
          <w:sz w:val="24"/>
          <w:szCs w:val="24"/>
        </w:rPr>
        <w:t>______</w:t>
      </w:r>
    </w:p>
    <w:p w14:paraId="3C0D531E" w14:textId="77777777" w:rsidR="00462071" w:rsidRDefault="00462071" w:rsidP="00462071">
      <w:pPr>
        <w:pStyle w:val="ListParagraph"/>
        <w:ind w:left="360"/>
        <w:rPr>
          <w:sz w:val="24"/>
          <w:szCs w:val="24"/>
        </w:rPr>
      </w:pPr>
    </w:p>
    <w:p w14:paraId="663A77B8" w14:textId="77777777" w:rsidR="00462071" w:rsidRDefault="00462071" w:rsidP="00462071">
      <w:pPr>
        <w:pStyle w:val="ListParagraph"/>
        <w:numPr>
          <w:ilvl w:val="0"/>
          <w:numId w:val="13"/>
        </w:numPr>
        <w:spacing w:after="0"/>
        <w:ind w:left="360"/>
        <w:rPr>
          <w:sz w:val="24"/>
          <w:szCs w:val="24"/>
        </w:rPr>
      </w:pPr>
      <w:r>
        <w:rPr>
          <w:sz w:val="24"/>
          <w:szCs w:val="24"/>
        </w:rPr>
        <w:t>A safety plan is _________________________________</w:t>
      </w:r>
    </w:p>
    <w:p w14:paraId="6C0FB52B" w14:textId="77777777" w:rsidR="00462071" w:rsidRDefault="00462071" w:rsidP="00462071">
      <w:pPr>
        <w:pStyle w:val="ListParagraph"/>
        <w:numPr>
          <w:ilvl w:val="0"/>
          <w:numId w:val="16"/>
        </w:numPr>
        <w:spacing w:after="0"/>
        <w:rPr>
          <w:sz w:val="24"/>
          <w:szCs w:val="24"/>
        </w:rPr>
      </w:pPr>
      <w:r>
        <w:rPr>
          <w:sz w:val="24"/>
          <w:szCs w:val="24"/>
        </w:rPr>
        <w:t>to protect mainly children.</w:t>
      </w:r>
    </w:p>
    <w:p w14:paraId="31A61EF8" w14:textId="77777777" w:rsidR="00462071" w:rsidRPr="00462071" w:rsidRDefault="00462071" w:rsidP="00462071">
      <w:pPr>
        <w:pStyle w:val="ListParagraph"/>
        <w:numPr>
          <w:ilvl w:val="0"/>
          <w:numId w:val="16"/>
        </w:numPr>
        <w:spacing w:after="0"/>
        <w:rPr>
          <w:b/>
          <w:sz w:val="24"/>
          <w:szCs w:val="24"/>
        </w:rPr>
      </w:pPr>
      <w:r w:rsidRPr="00462071">
        <w:rPr>
          <w:b/>
          <w:sz w:val="24"/>
          <w:szCs w:val="24"/>
        </w:rPr>
        <w:t>to protect adults and their children.</w:t>
      </w:r>
    </w:p>
    <w:p w14:paraId="4CFEDCBF" w14:textId="77777777" w:rsidR="00462071" w:rsidRDefault="00462071" w:rsidP="00462071">
      <w:pPr>
        <w:pStyle w:val="ListParagraph"/>
        <w:numPr>
          <w:ilvl w:val="0"/>
          <w:numId w:val="16"/>
        </w:numPr>
        <w:spacing w:after="0"/>
        <w:rPr>
          <w:sz w:val="24"/>
          <w:szCs w:val="24"/>
        </w:rPr>
      </w:pPr>
      <w:r>
        <w:rPr>
          <w:sz w:val="24"/>
          <w:szCs w:val="24"/>
        </w:rPr>
        <w:t xml:space="preserve">the steps someone takes to escape from a murderer.  </w:t>
      </w:r>
    </w:p>
    <w:p w14:paraId="68675E41" w14:textId="77777777" w:rsidR="00462071" w:rsidRDefault="00462071" w:rsidP="00462071">
      <w:pPr>
        <w:pStyle w:val="ListParagraph"/>
        <w:ind w:left="1080"/>
        <w:rPr>
          <w:sz w:val="24"/>
          <w:szCs w:val="24"/>
        </w:rPr>
      </w:pPr>
    </w:p>
    <w:p w14:paraId="6097DFC5" w14:textId="77777777" w:rsidR="00462071" w:rsidRDefault="00462071" w:rsidP="00462071">
      <w:pPr>
        <w:pStyle w:val="ListParagraph"/>
        <w:numPr>
          <w:ilvl w:val="0"/>
          <w:numId w:val="13"/>
        </w:numPr>
        <w:spacing w:after="0"/>
        <w:ind w:left="360"/>
        <w:rPr>
          <w:sz w:val="24"/>
          <w:szCs w:val="24"/>
        </w:rPr>
      </w:pPr>
      <w:r>
        <w:rPr>
          <w:sz w:val="24"/>
          <w:szCs w:val="24"/>
        </w:rPr>
        <w:t>For further information on safety plans, ____________________________.</w:t>
      </w:r>
    </w:p>
    <w:p w14:paraId="3D706195" w14:textId="77777777" w:rsidR="00462071" w:rsidRDefault="00462071" w:rsidP="00462071">
      <w:pPr>
        <w:pStyle w:val="ListParagraph"/>
        <w:numPr>
          <w:ilvl w:val="0"/>
          <w:numId w:val="17"/>
        </w:numPr>
        <w:spacing w:after="0"/>
        <w:rPr>
          <w:sz w:val="24"/>
          <w:szCs w:val="24"/>
        </w:rPr>
      </w:pPr>
      <w:r>
        <w:rPr>
          <w:sz w:val="24"/>
          <w:szCs w:val="24"/>
        </w:rPr>
        <w:t>call the police.</w:t>
      </w:r>
    </w:p>
    <w:p w14:paraId="1B5C62E1" w14:textId="77777777" w:rsidR="00462071" w:rsidRDefault="00462071" w:rsidP="00462071">
      <w:pPr>
        <w:pStyle w:val="ListParagraph"/>
        <w:numPr>
          <w:ilvl w:val="0"/>
          <w:numId w:val="17"/>
        </w:numPr>
        <w:spacing w:after="0"/>
        <w:rPr>
          <w:sz w:val="24"/>
          <w:szCs w:val="24"/>
        </w:rPr>
      </w:pPr>
      <w:r>
        <w:rPr>
          <w:sz w:val="24"/>
          <w:szCs w:val="24"/>
        </w:rPr>
        <w:t>contact an attorney.</w:t>
      </w:r>
    </w:p>
    <w:p w14:paraId="424A0BBC" w14:textId="087F11EC" w:rsidR="00462071" w:rsidRPr="00462071" w:rsidRDefault="00462071" w:rsidP="00462071">
      <w:pPr>
        <w:pStyle w:val="ListParagraph"/>
        <w:numPr>
          <w:ilvl w:val="0"/>
          <w:numId w:val="17"/>
        </w:numPr>
        <w:spacing w:after="0"/>
        <w:rPr>
          <w:b/>
          <w:sz w:val="24"/>
          <w:szCs w:val="24"/>
        </w:rPr>
      </w:pPr>
      <w:r w:rsidRPr="00462071">
        <w:rPr>
          <w:b/>
          <w:sz w:val="24"/>
          <w:szCs w:val="24"/>
        </w:rPr>
        <w:t>contact a victim service</w:t>
      </w:r>
      <w:r w:rsidR="004D1680">
        <w:rPr>
          <w:b/>
          <w:sz w:val="24"/>
          <w:szCs w:val="24"/>
        </w:rPr>
        <w:t>s</w:t>
      </w:r>
      <w:bookmarkStart w:id="0" w:name="_GoBack"/>
      <w:bookmarkEnd w:id="0"/>
      <w:r w:rsidRPr="00462071">
        <w:rPr>
          <w:b/>
          <w:sz w:val="24"/>
          <w:szCs w:val="24"/>
        </w:rPr>
        <w:t xml:space="preserve"> worker. </w:t>
      </w:r>
    </w:p>
    <w:p w14:paraId="2DB0F567" w14:textId="560432DA" w:rsidR="00462071" w:rsidRPr="001104F5" w:rsidRDefault="00462071" w:rsidP="00462071">
      <w:pPr>
        <w:spacing w:after="0"/>
        <w:rPr>
          <w:sz w:val="24"/>
          <w:szCs w:val="24"/>
        </w:rPr>
      </w:pPr>
    </w:p>
    <w:p w14:paraId="78C33C8B" w14:textId="77777777" w:rsidR="00462071" w:rsidRPr="00333426" w:rsidRDefault="00462071" w:rsidP="00462071">
      <w:pPr>
        <w:spacing w:after="0"/>
        <w:rPr>
          <w:sz w:val="24"/>
          <w:szCs w:val="24"/>
        </w:rPr>
      </w:pPr>
      <w:r w:rsidRPr="00851CA3">
        <w:rPr>
          <w:rFonts w:ascii="Calibri" w:eastAsia="Times New Roman" w:hAnsi="Calibri" w:cs="Times New Roman"/>
          <w:sz w:val="32"/>
          <w:szCs w:val="24"/>
        </w:rPr>
        <w:lastRenderedPageBreak/>
        <w:t xml:space="preserve">TASK </w:t>
      </w:r>
      <w:r>
        <w:rPr>
          <w:rFonts w:ascii="Calibri" w:eastAsia="Times New Roman" w:hAnsi="Calibri" w:cs="Times New Roman"/>
          <w:sz w:val="32"/>
          <w:szCs w:val="24"/>
        </w:rPr>
        <w:t>B</w:t>
      </w:r>
    </w:p>
    <w:p w14:paraId="74F68F50" w14:textId="77777777" w:rsidR="00462071" w:rsidRPr="00B70F04" w:rsidRDefault="00462071" w:rsidP="00462071">
      <w:pPr>
        <w:pStyle w:val="ListParagraph"/>
        <w:spacing w:after="0"/>
        <w:ind w:left="1080"/>
        <w:rPr>
          <w:sz w:val="24"/>
          <w:szCs w:val="24"/>
        </w:rPr>
      </w:pPr>
    </w:p>
    <w:p w14:paraId="31E4E2C7" w14:textId="77777777" w:rsidR="00462071" w:rsidRDefault="00462071" w:rsidP="00462071">
      <w:pPr>
        <w:pStyle w:val="ListParagraph"/>
        <w:ind w:left="360"/>
        <w:rPr>
          <w:sz w:val="24"/>
          <w:szCs w:val="24"/>
        </w:rPr>
      </w:pPr>
      <w:r>
        <w:rPr>
          <w:noProof/>
        </w:rPr>
        <mc:AlternateContent>
          <mc:Choice Requires="wps">
            <w:drawing>
              <wp:anchor distT="0" distB="0" distL="114300" distR="114300" simplePos="0" relativeHeight="251668480" behindDoc="0" locked="0" layoutInCell="1" allowOverlap="1" wp14:anchorId="37422D8D" wp14:editId="00DA3977">
                <wp:simplePos x="0" y="0"/>
                <wp:positionH relativeFrom="margin">
                  <wp:align>right</wp:align>
                </wp:positionH>
                <wp:positionV relativeFrom="paragraph">
                  <wp:posOffset>33655</wp:posOffset>
                </wp:positionV>
                <wp:extent cx="5924550" cy="492125"/>
                <wp:effectExtent l="0" t="0" r="19050" b="222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2125"/>
                        </a:xfrm>
                        <a:prstGeom prst="rect">
                          <a:avLst/>
                        </a:prstGeom>
                        <a:solidFill>
                          <a:srgbClr val="FFFFFF"/>
                        </a:solidFill>
                        <a:ln w="9525">
                          <a:solidFill>
                            <a:srgbClr val="000000"/>
                          </a:solidFill>
                          <a:miter lim="800000"/>
                          <a:headEnd/>
                          <a:tailEnd/>
                        </a:ln>
                      </wps:spPr>
                      <wps:txbx>
                        <w:txbxContent>
                          <w:p w14:paraId="0DDE5224" w14:textId="77777777" w:rsidR="009933D9" w:rsidRPr="00DB7622" w:rsidRDefault="009933D9" w:rsidP="00462071">
                            <w:pPr>
                              <w:ind w:left="2160" w:hanging="2160"/>
                              <w:rPr>
                                <w:b/>
                              </w:rPr>
                            </w:pPr>
                            <w:r w:rsidRPr="00DB7622">
                              <w:rPr>
                                <w:b/>
                              </w:rPr>
                              <w:t>Instructions:</w:t>
                            </w:r>
                            <w:r>
                              <w:t xml:space="preserve"> </w:t>
                            </w:r>
                            <w:r>
                              <w:tab/>
                              <w:t xml:space="preserve">Complete the chart by checking </w:t>
                            </w:r>
                            <w:r>
                              <w:rPr>
                                <w:noProof/>
                              </w:rPr>
                              <w:drawing>
                                <wp:inline distT="0" distB="0" distL="0" distR="0" wp14:anchorId="547FB1B4" wp14:editId="41D13B0E">
                                  <wp:extent cx="120650" cy="120650"/>
                                  <wp:effectExtent l="19050" t="0" r="0" b="0"/>
                                  <wp:docPr id="11" name="Picture 11" descr="C:\Program Files (x86)\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21301_.gif"/>
                                          <pic:cNvPicPr>
                                            <a:picLocks noChangeAspect="1" noChangeArrowheads="1"/>
                                          </pic:cNvPicPr>
                                        </pic:nvPicPr>
                                        <pic:blipFill>
                                          <a:blip r:embed="rId11"/>
                                          <a:srcRect/>
                                          <a:stretch>
                                            <a:fillRect/>
                                          </a:stretch>
                                        </pic:blipFill>
                                        <pic:spPr bwMode="auto">
                                          <a:xfrm>
                                            <a:off x="0" y="0"/>
                                            <a:ext cx="120650" cy="120650"/>
                                          </a:xfrm>
                                          <a:prstGeom prst="rect">
                                            <a:avLst/>
                                          </a:prstGeom>
                                          <a:noFill/>
                                          <a:ln w="9525">
                                            <a:noFill/>
                                            <a:miter lim="800000"/>
                                            <a:headEnd/>
                                            <a:tailEnd/>
                                          </a:ln>
                                        </pic:spPr>
                                      </pic:pic>
                                    </a:graphicData>
                                  </a:graphic>
                                </wp:inline>
                              </w:drawing>
                            </w:r>
                            <w:r>
                              <w:t xml:space="preserve">  the role of each person - </w:t>
                            </w:r>
                            <w:r w:rsidRPr="00DB7622">
                              <w:rPr>
                                <w:b/>
                              </w:rPr>
                              <w:t>one name only for each role.</w:t>
                            </w:r>
                            <w:r>
                              <w:rPr>
                                <w:b/>
                              </w:rPr>
                              <w:tab/>
                            </w:r>
                            <w:r>
                              <w:rPr>
                                <w:b/>
                              </w:rPr>
                              <w:tab/>
                            </w:r>
                            <w:r>
                              <w:rPr>
                                <w:b/>
                              </w:rPr>
                              <w:tab/>
                            </w:r>
                            <w:r>
                              <w:rPr>
                                <w:b/>
                              </w:rPr>
                              <w:tab/>
                              <w:t xml:space="preserve">       </w:t>
                            </w:r>
                            <w:r>
                              <w:rPr>
                                <w:b/>
                              </w:rPr>
                              <w:tab/>
                            </w:r>
                            <w:r>
                              <w:rPr>
                                <w:b/>
                              </w:rPr>
                              <w:tab/>
                              <w:t xml:space="preserve">             Score: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22D8D" id="Text Box 10" o:spid="_x0000_s1031" type="#_x0000_t202" style="position:absolute;left:0;text-align:left;margin-left:415.3pt;margin-top:2.65pt;width:466.5pt;height:38.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">
                <v:textbox>
                  <w:txbxContent>
                    <w:p w14:paraId="0DDE5224" w14:textId="77777777" w:rsidR="009933D9" w:rsidRPr="00DB7622" w:rsidRDefault="009933D9" w:rsidP="00462071">
                      <w:pPr>
                        <w:ind w:left="2160" w:hanging="2160"/>
                        <w:rPr>
                          <w:b/>
                        </w:rPr>
                      </w:pPr>
                      <w:r w:rsidRPr="00DB7622">
                        <w:rPr>
                          <w:b/>
                        </w:rPr>
                        <w:t>Instructions:</w:t>
                      </w:r>
                      <w:r>
                        <w:t xml:space="preserve"> </w:t>
                      </w:r>
                      <w:r>
                        <w:tab/>
                        <w:t xml:space="preserve">Complete the chart by checking </w:t>
                      </w:r>
                      <w:r>
                        <w:rPr>
                          <w:noProof/>
                        </w:rPr>
                        <w:drawing>
                          <wp:inline distT="0" distB="0" distL="0" distR="0" wp14:anchorId="547FB1B4" wp14:editId="41D13B0E">
                            <wp:extent cx="120650" cy="120650"/>
                            <wp:effectExtent l="19050" t="0" r="0" b="0"/>
                            <wp:docPr id="11" name="Picture 11" descr="C:\Program Files (x86)\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21301_.gif"/>
                                    <pic:cNvPicPr>
                                      <a:picLocks noChangeAspect="1" noChangeArrowheads="1"/>
                                    </pic:cNvPicPr>
                                  </pic:nvPicPr>
                                  <pic:blipFill>
                                    <a:blip r:embed="rId11"/>
                                    <a:srcRect/>
                                    <a:stretch>
                                      <a:fillRect/>
                                    </a:stretch>
                                  </pic:blipFill>
                                  <pic:spPr bwMode="auto">
                                    <a:xfrm>
                                      <a:off x="0" y="0"/>
                                      <a:ext cx="120650" cy="120650"/>
                                    </a:xfrm>
                                    <a:prstGeom prst="rect">
                                      <a:avLst/>
                                    </a:prstGeom>
                                    <a:noFill/>
                                    <a:ln w="9525">
                                      <a:noFill/>
                                      <a:miter lim="800000"/>
                                      <a:headEnd/>
                                      <a:tailEnd/>
                                    </a:ln>
                                  </pic:spPr>
                                </pic:pic>
                              </a:graphicData>
                            </a:graphic>
                          </wp:inline>
                        </w:drawing>
                      </w:r>
                      <w:r>
                        <w:t xml:space="preserve">  the role of each person - </w:t>
                      </w:r>
                      <w:r w:rsidRPr="00DB7622">
                        <w:rPr>
                          <w:b/>
                        </w:rPr>
                        <w:t>one name only for each role.</w:t>
                      </w:r>
                      <w:r>
                        <w:rPr>
                          <w:b/>
                        </w:rPr>
                        <w:tab/>
                      </w:r>
                      <w:r>
                        <w:rPr>
                          <w:b/>
                        </w:rPr>
                        <w:tab/>
                      </w:r>
                      <w:r>
                        <w:rPr>
                          <w:b/>
                        </w:rPr>
                        <w:tab/>
                      </w:r>
                      <w:r>
                        <w:rPr>
                          <w:b/>
                        </w:rPr>
                        <w:tab/>
                        <w:t xml:space="preserve">       </w:t>
                      </w:r>
                      <w:r>
                        <w:rPr>
                          <w:b/>
                        </w:rPr>
                        <w:tab/>
                      </w:r>
                      <w:r>
                        <w:rPr>
                          <w:b/>
                        </w:rPr>
                        <w:tab/>
                        <w:t xml:space="preserve">             Score:</w:t>
                      </w:r>
                    </w:p>
                  </w:txbxContent>
                </v:textbox>
                <w10:wrap anchorx="margin"/>
              </v:shape>
            </w:pict>
          </mc:Fallback>
        </mc:AlternateContent>
      </w:r>
    </w:p>
    <w:p w14:paraId="34DCC9BB" w14:textId="77777777" w:rsidR="00462071" w:rsidRPr="00B70F04" w:rsidRDefault="00462071" w:rsidP="00462071">
      <w:pPr>
        <w:spacing w:after="0"/>
        <w:rPr>
          <w:b/>
          <w:sz w:val="24"/>
          <w:szCs w:val="24"/>
        </w:rPr>
      </w:pPr>
    </w:p>
    <w:p w14:paraId="1533D1D2" w14:textId="77777777" w:rsidR="00462071" w:rsidRDefault="00462071" w:rsidP="00462071">
      <w:pPr>
        <w:rPr>
          <w:rFonts w:ascii="Calibri" w:eastAsia="Times New Roman" w:hAnsi="Calibri" w:cs="Times New Roman"/>
          <w:sz w:val="32"/>
          <w:szCs w:val="24"/>
        </w:rPr>
      </w:pPr>
    </w:p>
    <w:tbl>
      <w:tblPr>
        <w:tblStyle w:val="TableGrid"/>
        <w:tblpPr w:leftFromText="180" w:rightFromText="180" w:vertAnchor="text" w:horzAnchor="margin" w:tblpXSpec="center" w:tblpY="193"/>
        <w:tblW w:w="0" w:type="auto"/>
        <w:tblLook w:val="04A0" w:firstRow="1" w:lastRow="0" w:firstColumn="1" w:lastColumn="0" w:noHBand="0" w:noVBand="1"/>
      </w:tblPr>
      <w:tblGrid>
        <w:gridCol w:w="6210"/>
        <w:gridCol w:w="670"/>
        <w:gridCol w:w="721"/>
        <w:gridCol w:w="1311"/>
      </w:tblGrid>
      <w:tr w:rsidR="00462071" w:rsidRPr="00DB7622" w14:paraId="53FFD10E" w14:textId="77777777" w:rsidTr="00462071">
        <w:trPr>
          <w:trHeight w:val="536"/>
        </w:trPr>
        <w:tc>
          <w:tcPr>
            <w:tcW w:w="6210" w:type="dxa"/>
            <w:tcBorders>
              <w:top w:val="nil"/>
              <w:left w:val="nil"/>
            </w:tcBorders>
          </w:tcPr>
          <w:p w14:paraId="00051253" w14:textId="77777777" w:rsidR="00462071" w:rsidRPr="00DB7622" w:rsidRDefault="00462071" w:rsidP="009933D9">
            <w:pPr>
              <w:rPr>
                <w:sz w:val="24"/>
              </w:rPr>
            </w:pPr>
          </w:p>
        </w:tc>
        <w:tc>
          <w:tcPr>
            <w:tcW w:w="670" w:type="dxa"/>
          </w:tcPr>
          <w:p w14:paraId="5D9CB3FF" w14:textId="77777777" w:rsidR="00462071" w:rsidRPr="00DB7622" w:rsidRDefault="00462071" w:rsidP="009933D9">
            <w:pPr>
              <w:jc w:val="center"/>
              <w:rPr>
                <w:b/>
                <w:sz w:val="24"/>
              </w:rPr>
            </w:pPr>
            <w:r>
              <w:rPr>
                <w:b/>
                <w:sz w:val="24"/>
              </w:rPr>
              <w:t>True</w:t>
            </w:r>
          </w:p>
        </w:tc>
        <w:tc>
          <w:tcPr>
            <w:tcW w:w="721" w:type="dxa"/>
          </w:tcPr>
          <w:p w14:paraId="5FB2202B" w14:textId="77777777" w:rsidR="00462071" w:rsidRPr="00DB7622" w:rsidRDefault="00462071" w:rsidP="009933D9">
            <w:pPr>
              <w:jc w:val="center"/>
              <w:rPr>
                <w:b/>
                <w:sz w:val="24"/>
              </w:rPr>
            </w:pPr>
            <w:r>
              <w:rPr>
                <w:b/>
                <w:sz w:val="24"/>
              </w:rPr>
              <w:t>False</w:t>
            </w:r>
          </w:p>
        </w:tc>
        <w:tc>
          <w:tcPr>
            <w:tcW w:w="1311" w:type="dxa"/>
          </w:tcPr>
          <w:p w14:paraId="4F88F3DA" w14:textId="77777777" w:rsidR="00462071" w:rsidRPr="00DB7622" w:rsidRDefault="00462071" w:rsidP="009933D9">
            <w:pPr>
              <w:jc w:val="center"/>
              <w:rPr>
                <w:b/>
                <w:sz w:val="24"/>
              </w:rPr>
            </w:pPr>
            <w:r>
              <w:rPr>
                <w:b/>
                <w:sz w:val="24"/>
              </w:rPr>
              <w:t>not mentioned</w:t>
            </w:r>
          </w:p>
        </w:tc>
      </w:tr>
      <w:tr w:rsidR="00462071" w:rsidRPr="00DB7622" w14:paraId="64E3F811" w14:textId="77777777" w:rsidTr="00462071">
        <w:trPr>
          <w:trHeight w:val="536"/>
        </w:trPr>
        <w:tc>
          <w:tcPr>
            <w:tcW w:w="6210" w:type="dxa"/>
          </w:tcPr>
          <w:p w14:paraId="1803DE48" w14:textId="77777777" w:rsidR="00462071" w:rsidRPr="00DB7622" w:rsidRDefault="00462071" w:rsidP="009933D9">
            <w:pPr>
              <w:rPr>
                <w:sz w:val="24"/>
              </w:rPr>
            </w:pPr>
            <w:r>
              <w:rPr>
                <w:sz w:val="24"/>
              </w:rPr>
              <w:t>Tammy has attempted to spend some time apart with her husband.</w:t>
            </w:r>
          </w:p>
        </w:tc>
        <w:tc>
          <w:tcPr>
            <w:tcW w:w="670" w:type="dxa"/>
            <w:vAlign w:val="center"/>
          </w:tcPr>
          <w:p w14:paraId="67731B9D" w14:textId="17F33DB3" w:rsidR="00462071" w:rsidRPr="00E3461A" w:rsidRDefault="00462071" w:rsidP="00462071">
            <w:pPr>
              <w:jc w:val="center"/>
              <w:rPr>
                <w:b/>
                <w:sz w:val="28"/>
              </w:rPr>
            </w:pPr>
          </w:p>
        </w:tc>
        <w:tc>
          <w:tcPr>
            <w:tcW w:w="721" w:type="dxa"/>
            <w:vAlign w:val="center"/>
          </w:tcPr>
          <w:p w14:paraId="45F73D5C" w14:textId="6992C8E7" w:rsidR="00462071" w:rsidRPr="00E3461A" w:rsidRDefault="00462071" w:rsidP="00462071">
            <w:pPr>
              <w:jc w:val="center"/>
              <w:rPr>
                <w:b/>
                <w:sz w:val="28"/>
              </w:rPr>
            </w:pPr>
            <w:r w:rsidRPr="00E3461A">
              <w:rPr>
                <w:rFonts w:cstheme="minorHAnsi"/>
                <w:b/>
                <w:sz w:val="28"/>
              </w:rPr>
              <w:t>√</w:t>
            </w:r>
          </w:p>
        </w:tc>
        <w:tc>
          <w:tcPr>
            <w:tcW w:w="1311" w:type="dxa"/>
            <w:vAlign w:val="center"/>
          </w:tcPr>
          <w:p w14:paraId="38F9DEC5" w14:textId="77777777" w:rsidR="00462071" w:rsidRPr="00DB7622" w:rsidRDefault="00462071" w:rsidP="00462071">
            <w:pPr>
              <w:jc w:val="center"/>
              <w:rPr>
                <w:sz w:val="24"/>
              </w:rPr>
            </w:pPr>
          </w:p>
        </w:tc>
      </w:tr>
      <w:tr w:rsidR="00462071" w:rsidRPr="00FD609A" w14:paraId="7602D103" w14:textId="77777777" w:rsidTr="00462071">
        <w:trPr>
          <w:trHeight w:val="536"/>
        </w:trPr>
        <w:tc>
          <w:tcPr>
            <w:tcW w:w="6210" w:type="dxa"/>
          </w:tcPr>
          <w:p w14:paraId="18B08F7A" w14:textId="77777777" w:rsidR="00462071" w:rsidRPr="00FD609A" w:rsidRDefault="00462071" w:rsidP="009933D9">
            <w:pPr>
              <w:rPr>
                <w:sz w:val="24"/>
                <w:szCs w:val="24"/>
              </w:rPr>
            </w:pPr>
            <w:r>
              <w:rPr>
                <w:sz w:val="24"/>
                <w:szCs w:val="24"/>
              </w:rPr>
              <w:t>Tammy does not have any relatives to go stay with.</w:t>
            </w:r>
          </w:p>
        </w:tc>
        <w:tc>
          <w:tcPr>
            <w:tcW w:w="670" w:type="dxa"/>
            <w:vAlign w:val="center"/>
          </w:tcPr>
          <w:p w14:paraId="487CF2FE" w14:textId="77777777" w:rsidR="00462071" w:rsidRPr="00E3461A" w:rsidRDefault="00462071" w:rsidP="00462071">
            <w:pPr>
              <w:jc w:val="center"/>
              <w:rPr>
                <w:b/>
                <w:sz w:val="28"/>
                <w:szCs w:val="24"/>
              </w:rPr>
            </w:pPr>
          </w:p>
        </w:tc>
        <w:tc>
          <w:tcPr>
            <w:tcW w:w="721" w:type="dxa"/>
            <w:vAlign w:val="center"/>
          </w:tcPr>
          <w:p w14:paraId="7C82D289" w14:textId="030FCF19" w:rsidR="00462071" w:rsidRPr="00E3461A" w:rsidRDefault="00462071" w:rsidP="00462071">
            <w:pPr>
              <w:jc w:val="center"/>
              <w:rPr>
                <w:b/>
                <w:sz w:val="28"/>
                <w:szCs w:val="24"/>
              </w:rPr>
            </w:pPr>
            <w:r w:rsidRPr="00E3461A">
              <w:rPr>
                <w:rFonts w:cstheme="minorHAnsi"/>
                <w:b/>
                <w:sz w:val="28"/>
              </w:rPr>
              <w:t>√</w:t>
            </w:r>
          </w:p>
        </w:tc>
        <w:tc>
          <w:tcPr>
            <w:tcW w:w="1311" w:type="dxa"/>
            <w:vAlign w:val="center"/>
          </w:tcPr>
          <w:p w14:paraId="41D3D0EC" w14:textId="77777777" w:rsidR="00462071" w:rsidRPr="00FD609A" w:rsidRDefault="00462071" w:rsidP="00462071">
            <w:pPr>
              <w:jc w:val="center"/>
              <w:rPr>
                <w:sz w:val="24"/>
                <w:szCs w:val="24"/>
              </w:rPr>
            </w:pPr>
          </w:p>
        </w:tc>
      </w:tr>
      <w:tr w:rsidR="00462071" w:rsidRPr="00FD609A" w14:paraId="43BD9A4E" w14:textId="77777777" w:rsidTr="00462071">
        <w:trPr>
          <w:trHeight w:val="536"/>
        </w:trPr>
        <w:tc>
          <w:tcPr>
            <w:tcW w:w="6210" w:type="dxa"/>
          </w:tcPr>
          <w:p w14:paraId="651953C7" w14:textId="77777777" w:rsidR="00462071" w:rsidRPr="00FD609A" w:rsidRDefault="00462071" w:rsidP="009933D9">
            <w:pPr>
              <w:rPr>
                <w:sz w:val="24"/>
                <w:szCs w:val="24"/>
              </w:rPr>
            </w:pPr>
            <w:r>
              <w:rPr>
                <w:sz w:val="24"/>
                <w:szCs w:val="24"/>
              </w:rPr>
              <w:t>Tammy has not talked about the problem with her sister.</w:t>
            </w:r>
          </w:p>
        </w:tc>
        <w:tc>
          <w:tcPr>
            <w:tcW w:w="670" w:type="dxa"/>
            <w:vAlign w:val="center"/>
          </w:tcPr>
          <w:p w14:paraId="17AFE485" w14:textId="1088A5DC" w:rsidR="00462071" w:rsidRPr="00E3461A" w:rsidRDefault="00462071" w:rsidP="00462071">
            <w:pPr>
              <w:jc w:val="center"/>
              <w:rPr>
                <w:b/>
                <w:sz w:val="28"/>
                <w:szCs w:val="24"/>
              </w:rPr>
            </w:pPr>
            <w:r w:rsidRPr="00E3461A">
              <w:rPr>
                <w:rFonts w:cstheme="minorHAnsi"/>
                <w:b/>
                <w:sz w:val="28"/>
              </w:rPr>
              <w:t>√</w:t>
            </w:r>
          </w:p>
        </w:tc>
        <w:tc>
          <w:tcPr>
            <w:tcW w:w="721" w:type="dxa"/>
            <w:vAlign w:val="center"/>
          </w:tcPr>
          <w:p w14:paraId="51DE7305" w14:textId="77777777" w:rsidR="00462071" w:rsidRPr="00E3461A" w:rsidRDefault="00462071" w:rsidP="00462071">
            <w:pPr>
              <w:jc w:val="center"/>
              <w:rPr>
                <w:b/>
                <w:sz w:val="28"/>
                <w:szCs w:val="24"/>
              </w:rPr>
            </w:pPr>
          </w:p>
        </w:tc>
        <w:tc>
          <w:tcPr>
            <w:tcW w:w="1311" w:type="dxa"/>
            <w:vAlign w:val="center"/>
          </w:tcPr>
          <w:p w14:paraId="5DEF6334" w14:textId="77777777" w:rsidR="00462071" w:rsidRPr="00FD609A" w:rsidRDefault="00462071" w:rsidP="00462071">
            <w:pPr>
              <w:jc w:val="center"/>
              <w:rPr>
                <w:sz w:val="24"/>
                <w:szCs w:val="24"/>
              </w:rPr>
            </w:pPr>
          </w:p>
        </w:tc>
      </w:tr>
      <w:tr w:rsidR="00462071" w:rsidRPr="00FD609A" w14:paraId="46C57DE7" w14:textId="77777777" w:rsidTr="00462071">
        <w:trPr>
          <w:trHeight w:val="536"/>
        </w:trPr>
        <w:tc>
          <w:tcPr>
            <w:tcW w:w="6210" w:type="dxa"/>
          </w:tcPr>
          <w:p w14:paraId="5BD58910" w14:textId="77777777" w:rsidR="00462071" w:rsidRPr="00FD609A" w:rsidRDefault="00462071" w:rsidP="009933D9">
            <w:pPr>
              <w:rPr>
                <w:sz w:val="24"/>
                <w:szCs w:val="24"/>
              </w:rPr>
            </w:pPr>
            <w:r>
              <w:rPr>
                <w:sz w:val="24"/>
                <w:szCs w:val="24"/>
              </w:rPr>
              <w:t>Tammy thinks it is helpful to be away from her husband.</w:t>
            </w:r>
          </w:p>
        </w:tc>
        <w:tc>
          <w:tcPr>
            <w:tcW w:w="670" w:type="dxa"/>
            <w:vAlign w:val="center"/>
          </w:tcPr>
          <w:p w14:paraId="29F805C7" w14:textId="654FB01B" w:rsidR="00462071" w:rsidRPr="00E3461A" w:rsidRDefault="00462071" w:rsidP="00462071">
            <w:pPr>
              <w:jc w:val="center"/>
              <w:rPr>
                <w:b/>
                <w:sz w:val="28"/>
                <w:szCs w:val="24"/>
              </w:rPr>
            </w:pPr>
            <w:r w:rsidRPr="00E3461A">
              <w:rPr>
                <w:rFonts w:cstheme="minorHAnsi"/>
                <w:b/>
                <w:sz w:val="28"/>
              </w:rPr>
              <w:t>√</w:t>
            </w:r>
          </w:p>
        </w:tc>
        <w:tc>
          <w:tcPr>
            <w:tcW w:w="721" w:type="dxa"/>
            <w:vAlign w:val="center"/>
          </w:tcPr>
          <w:p w14:paraId="2B026A67" w14:textId="77777777" w:rsidR="00462071" w:rsidRPr="00E3461A" w:rsidRDefault="00462071" w:rsidP="00462071">
            <w:pPr>
              <w:jc w:val="center"/>
              <w:rPr>
                <w:b/>
                <w:sz w:val="28"/>
                <w:szCs w:val="24"/>
              </w:rPr>
            </w:pPr>
          </w:p>
        </w:tc>
        <w:tc>
          <w:tcPr>
            <w:tcW w:w="1311" w:type="dxa"/>
            <w:vAlign w:val="center"/>
          </w:tcPr>
          <w:p w14:paraId="16B8B35C" w14:textId="77777777" w:rsidR="00462071" w:rsidRPr="00FD609A" w:rsidRDefault="00462071" w:rsidP="00462071">
            <w:pPr>
              <w:jc w:val="center"/>
              <w:rPr>
                <w:sz w:val="24"/>
                <w:szCs w:val="24"/>
              </w:rPr>
            </w:pPr>
          </w:p>
        </w:tc>
      </w:tr>
      <w:tr w:rsidR="00462071" w:rsidRPr="00FD609A" w14:paraId="22C42897" w14:textId="77777777" w:rsidTr="00462071">
        <w:trPr>
          <w:trHeight w:val="536"/>
        </w:trPr>
        <w:tc>
          <w:tcPr>
            <w:tcW w:w="6210" w:type="dxa"/>
          </w:tcPr>
          <w:p w14:paraId="684C9D38" w14:textId="77777777" w:rsidR="00462071" w:rsidRPr="00FD609A" w:rsidRDefault="00462071" w:rsidP="009933D9">
            <w:pPr>
              <w:rPr>
                <w:sz w:val="24"/>
                <w:szCs w:val="24"/>
              </w:rPr>
            </w:pPr>
            <w:r>
              <w:rPr>
                <w:sz w:val="24"/>
                <w:szCs w:val="24"/>
              </w:rPr>
              <w:t>Tammy’s husband is still willing to see a marriage counsellor.</w:t>
            </w:r>
          </w:p>
        </w:tc>
        <w:tc>
          <w:tcPr>
            <w:tcW w:w="670" w:type="dxa"/>
            <w:vAlign w:val="center"/>
          </w:tcPr>
          <w:p w14:paraId="5E385950" w14:textId="77777777" w:rsidR="00462071" w:rsidRPr="00E3461A" w:rsidRDefault="00462071" w:rsidP="00462071">
            <w:pPr>
              <w:jc w:val="center"/>
              <w:rPr>
                <w:b/>
                <w:sz w:val="28"/>
                <w:szCs w:val="24"/>
              </w:rPr>
            </w:pPr>
          </w:p>
        </w:tc>
        <w:tc>
          <w:tcPr>
            <w:tcW w:w="721" w:type="dxa"/>
            <w:vAlign w:val="center"/>
          </w:tcPr>
          <w:p w14:paraId="32C74873" w14:textId="3D23DBB8" w:rsidR="00462071" w:rsidRPr="00E3461A" w:rsidRDefault="00462071" w:rsidP="00462071">
            <w:pPr>
              <w:jc w:val="center"/>
              <w:rPr>
                <w:b/>
                <w:sz w:val="28"/>
                <w:szCs w:val="24"/>
              </w:rPr>
            </w:pPr>
            <w:r w:rsidRPr="00E3461A">
              <w:rPr>
                <w:rFonts w:cstheme="minorHAnsi"/>
                <w:b/>
                <w:sz w:val="28"/>
              </w:rPr>
              <w:t>√</w:t>
            </w:r>
          </w:p>
        </w:tc>
        <w:tc>
          <w:tcPr>
            <w:tcW w:w="1311" w:type="dxa"/>
            <w:vAlign w:val="center"/>
          </w:tcPr>
          <w:p w14:paraId="22333D52" w14:textId="77777777" w:rsidR="00462071" w:rsidRPr="00FD609A" w:rsidRDefault="00462071" w:rsidP="00462071">
            <w:pPr>
              <w:jc w:val="center"/>
              <w:rPr>
                <w:sz w:val="24"/>
                <w:szCs w:val="24"/>
              </w:rPr>
            </w:pPr>
          </w:p>
        </w:tc>
      </w:tr>
      <w:tr w:rsidR="00462071" w:rsidRPr="00FD609A" w14:paraId="23A76C0F" w14:textId="77777777" w:rsidTr="00462071">
        <w:trPr>
          <w:trHeight w:val="536"/>
        </w:trPr>
        <w:tc>
          <w:tcPr>
            <w:tcW w:w="6210" w:type="dxa"/>
          </w:tcPr>
          <w:p w14:paraId="5A55EC5D" w14:textId="77777777" w:rsidR="00462071" w:rsidRDefault="00462071" w:rsidP="009933D9">
            <w:pPr>
              <w:rPr>
                <w:sz w:val="24"/>
                <w:szCs w:val="24"/>
              </w:rPr>
            </w:pPr>
            <w:r>
              <w:rPr>
                <w:sz w:val="24"/>
                <w:szCs w:val="24"/>
              </w:rPr>
              <w:t>Tammy reported the incident with her husband to the police.</w:t>
            </w:r>
          </w:p>
        </w:tc>
        <w:tc>
          <w:tcPr>
            <w:tcW w:w="670" w:type="dxa"/>
            <w:vAlign w:val="center"/>
          </w:tcPr>
          <w:p w14:paraId="2D599EE0" w14:textId="77777777" w:rsidR="00462071" w:rsidRPr="00E3461A" w:rsidRDefault="00462071" w:rsidP="00462071">
            <w:pPr>
              <w:jc w:val="center"/>
              <w:rPr>
                <w:b/>
                <w:sz w:val="28"/>
                <w:szCs w:val="24"/>
              </w:rPr>
            </w:pPr>
          </w:p>
        </w:tc>
        <w:tc>
          <w:tcPr>
            <w:tcW w:w="721" w:type="dxa"/>
            <w:vAlign w:val="center"/>
          </w:tcPr>
          <w:p w14:paraId="6230D136" w14:textId="23B0E881" w:rsidR="00462071" w:rsidRPr="00E3461A" w:rsidRDefault="00462071" w:rsidP="00462071">
            <w:pPr>
              <w:jc w:val="center"/>
              <w:rPr>
                <w:b/>
                <w:sz w:val="28"/>
                <w:szCs w:val="24"/>
              </w:rPr>
            </w:pPr>
            <w:r w:rsidRPr="00E3461A">
              <w:rPr>
                <w:rFonts w:cstheme="minorHAnsi"/>
                <w:b/>
                <w:sz w:val="28"/>
              </w:rPr>
              <w:t>√</w:t>
            </w:r>
          </w:p>
        </w:tc>
        <w:tc>
          <w:tcPr>
            <w:tcW w:w="1311" w:type="dxa"/>
            <w:vAlign w:val="center"/>
          </w:tcPr>
          <w:p w14:paraId="05D6FCA8" w14:textId="77777777" w:rsidR="00462071" w:rsidRPr="00FD609A" w:rsidRDefault="00462071" w:rsidP="00462071">
            <w:pPr>
              <w:jc w:val="center"/>
              <w:rPr>
                <w:sz w:val="24"/>
                <w:szCs w:val="24"/>
              </w:rPr>
            </w:pPr>
          </w:p>
        </w:tc>
      </w:tr>
      <w:tr w:rsidR="00462071" w:rsidRPr="00FD609A" w14:paraId="63014FEA" w14:textId="77777777" w:rsidTr="00462071">
        <w:trPr>
          <w:trHeight w:val="536"/>
        </w:trPr>
        <w:tc>
          <w:tcPr>
            <w:tcW w:w="6210" w:type="dxa"/>
          </w:tcPr>
          <w:p w14:paraId="68E949AC" w14:textId="77777777" w:rsidR="00462071" w:rsidRDefault="00462071" w:rsidP="009933D9">
            <w:pPr>
              <w:rPr>
                <w:sz w:val="24"/>
                <w:szCs w:val="24"/>
              </w:rPr>
            </w:pPr>
            <w:r>
              <w:rPr>
                <w:sz w:val="24"/>
                <w:szCs w:val="24"/>
              </w:rPr>
              <w:t>Tammy’s husband has been treating her as the same since the beginning of their marriage?</w:t>
            </w:r>
          </w:p>
        </w:tc>
        <w:tc>
          <w:tcPr>
            <w:tcW w:w="670" w:type="dxa"/>
            <w:vAlign w:val="center"/>
          </w:tcPr>
          <w:p w14:paraId="58BC3D99" w14:textId="77777777" w:rsidR="00462071" w:rsidRPr="00E3461A" w:rsidRDefault="00462071" w:rsidP="00462071">
            <w:pPr>
              <w:jc w:val="center"/>
              <w:rPr>
                <w:b/>
                <w:sz w:val="28"/>
                <w:szCs w:val="24"/>
              </w:rPr>
            </w:pPr>
          </w:p>
        </w:tc>
        <w:tc>
          <w:tcPr>
            <w:tcW w:w="721" w:type="dxa"/>
            <w:vAlign w:val="center"/>
          </w:tcPr>
          <w:p w14:paraId="489408EC" w14:textId="54D45B5A" w:rsidR="00462071" w:rsidRPr="00E3461A" w:rsidRDefault="00462071" w:rsidP="00462071">
            <w:pPr>
              <w:jc w:val="center"/>
              <w:rPr>
                <w:b/>
                <w:sz w:val="28"/>
                <w:szCs w:val="24"/>
              </w:rPr>
            </w:pPr>
            <w:r w:rsidRPr="00E3461A">
              <w:rPr>
                <w:rFonts w:cstheme="minorHAnsi"/>
                <w:b/>
                <w:sz w:val="28"/>
              </w:rPr>
              <w:t>√</w:t>
            </w:r>
          </w:p>
        </w:tc>
        <w:tc>
          <w:tcPr>
            <w:tcW w:w="1311" w:type="dxa"/>
            <w:vAlign w:val="center"/>
          </w:tcPr>
          <w:p w14:paraId="7227269D" w14:textId="77777777" w:rsidR="00462071" w:rsidRPr="00FD609A" w:rsidRDefault="00462071" w:rsidP="00462071">
            <w:pPr>
              <w:jc w:val="center"/>
              <w:rPr>
                <w:sz w:val="24"/>
                <w:szCs w:val="24"/>
              </w:rPr>
            </w:pPr>
          </w:p>
        </w:tc>
      </w:tr>
      <w:tr w:rsidR="00462071" w:rsidRPr="00FD609A" w14:paraId="584A1C1F" w14:textId="77777777" w:rsidTr="00462071">
        <w:trPr>
          <w:trHeight w:val="536"/>
        </w:trPr>
        <w:tc>
          <w:tcPr>
            <w:tcW w:w="6210" w:type="dxa"/>
          </w:tcPr>
          <w:p w14:paraId="4463C004" w14:textId="77777777" w:rsidR="00462071" w:rsidRDefault="00462071" w:rsidP="009933D9">
            <w:pPr>
              <w:rPr>
                <w:sz w:val="24"/>
                <w:szCs w:val="24"/>
              </w:rPr>
            </w:pPr>
            <w:r>
              <w:rPr>
                <w:sz w:val="24"/>
                <w:szCs w:val="24"/>
              </w:rPr>
              <w:t>Tammy is not allowed to go out without her husband’s permission.</w:t>
            </w:r>
          </w:p>
        </w:tc>
        <w:tc>
          <w:tcPr>
            <w:tcW w:w="670" w:type="dxa"/>
            <w:vAlign w:val="center"/>
          </w:tcPr>
          <w:p w14:paraId="41CA2488" w14:textId="71C17844" w:rsidR="00462071" w:rsidRPr="00E3461A" w:rsidRDefault="00462071" w:rsidP="00462071">
            <w:pPr>
              <w:jc w:val="center"/>
              <w:rPr>
                <w:b/>
                <w:sz w:val="28"/>
                <w:szCs w:val="24"/>
              </w:rPr>
            </w:pPr>
            <w:r w:rsidRPr="00E3461A">
              <w:rPr>
                <w:rFonts w:cstheme="minorHAnsi"/>
                <w:b/>
                <w:sz w:val="28"/>
              </w:rPr>
              <w:t>√</w:t>
            </w:r>
          </w:p>
        </w:tc>
        <w:tc>
          <w:tcPr>
            <w:tcW w:w="721" w:type="dxa"/>
            <w:vAlign w:val="center"/>
          </w:tcPr>
          <w:p w14:paraId="02E84F66" w14:textId="77777777" w:rsidR="00462071" w:rsidRPr="00E3461A" w:rsidRDefault="00462071" w:rsidP="00462071">
            <w:pPr>
              <w:jc w:val="center"/>
              <w:rPr>
                <w:b/>
                <w:sz w:val="28"/>
                <w:szCs w:val="24"/>
              </w:rPr>
            </w:pPr>
          </w:p>
        </w:tc>
        <w:tc>
          <w:tcPr>
            <w:tcW w:w="1311" w:type="dxa"/>
            <w:vAlign w:val="center"/>
          </w:tcPr>
          <w:p w14:paraId="253AB54D" w14:textId="77777777" w:rsidR="00462071" w:rsidRPr="00FD609A" w:rsidRDefault="00462071" w:rsidP="00462071">
            <w:pPr>
              <w:jc w:val="center"/>
              <w:rPr>
                <w:sz w:val="24"/>
                <w:szCs w:val="24"/>
              </w:rPr>
            </w:pPr>
          </w:p>
        </w:tc>
      </w:tr>
      <w:tr w:rsidR="00462071" w:rsidRPr="00FD609A" w14:paraId="06F79E94" w14:textId="77777777" w:rsidTr="00462071">
        <w:trPr>
          <w:trHeight w:val="536"/>
        </w:trPr>
        <w:tc>
          <w:tcPr>
            <w:tcW w:w="6210" w:type="dxa"/>
          </w:tcPr>
          <w:p w14:paraId="2E25B73E" w14:textId="77777777" w:rsidR="00462071" w:rsidRDefault="00462071" w:rsidP="009933D9">
            <w:pPr>
              <w:rPr>
                <w:sz w:val="24"/>
                <w:szCs w:val="24"/>
              </w:rPr>
            </w:pPr>
            <w:r>
              <w:rPr>
                <w:sz w:val="24"/>
                <w:szCs w:val="24"/>
              </w:rPr>
              <w:t>The children should stay with their father rather than their mother.</w:t>
            </w:r>
          </w:p>
        </w:tc>
        <w:tc>
          <w:tcPr>
            <w:tcW w:w="670" w:type="dxa"/>
            <w:vAlign w:val="center"/>
          </w:tcPr>
          <w:p w14:paraId="77F3812A" w14:textId="77777777" w:rsidR="00462071" w:rsidRPr="00E3461A" w:rsidRDefault="00462071" w:rsidP="00462071">
            <w:pPr>
              <w:jc w:val="center"/>
              <w:rPr>
                <w:b/>
                <w:sz w:val="28"/>
                <w:szCs w:val="24"/>
              </w:rPr>
            </w:pPr>
          </w:p>
        </w:tc>
        <w:tc>
          <w:tcPr>
            <w:tcW w:w="721" w:type="dxa"/>
            <w:vAlign w:val="center"/>
          </w:tcPr>
          <w:p w14:paraId="53AF1893" w14:textId="262FAA1D" w:rsidR="00462071" w:rsidRPr="00E3461A" w:rsidRDefault="00462071" w:rsidP="00462071">
            <w:pPr>
              <w:jc w:val="center"/>
              <w:rPr>
                <w:b/>
                <w:sz w:val="28"/>
                <w:szCs w:val="24"/>
              </w:rPr>
            </w:pPr>
            <w:r w:rsidRPr="00E3461A">
              <w:rPr>
                <w:rFonts w:cstheme="minorHAnsi"/>
                <w:b/>
                <w:sz w:val="28"/>
              </w:rPr>
              <w:t>√</w:t>
            </w:r>
          </w:p>
        </w:tc>
        <w:tc>
          <w:tcPr>
            <w:tcW w:w="1311" w:type="dxa"/>
            <w:vAlign w:val="center"/>
          </w:tcPr>
          <w:p w14:paraId="7F4EA407" w14:textId="77777777" w:rsidR="00462071" w:rsidRPr="00FD609A" w:rsidRDefault="00462071" w:rsidP="00462071">
            <w:pPr>
              <w:jc w:val="center"/>
              <w:rPr>
                <w:sz w:val="24"/>
                <w:szCs w:val="24"/>
              </w:rPr>
            </w:pPr>
          </w:p>
        </w:tc>
      </w:tr>
      <w:tr w:rsidR="00462071" w:rsidRPr="00FD609A" w14:paraId="45262448" w14:textId="77777777" w:rsidTr="00462071">
        <w:trPr>
          <w:trHeight w:val="536"/>
        </w:trPr>
        <w:tc>
          <w:tcPr>
            <w:tcW w:w="6210" w:type="dxa"/>
          </w:tcPr>
          <w:p w14:paraId="648B34F5" w14:textId="77777777" w:rsidR="00462071" w:rsidRDefault="00462071" w:rsidP="009933D9">
            <w:pPr>
              <w:rPr>
                <w:sz w:val="24"/>
                <w:szCs w:val="24"/>
              </w:rPr>
            </w:pPr>
            <w:r>
              <w:rPr>
                <w:sz w:val="24"/>
                <w:szCs w:val="24"/>
              </w:rPr>
              <w:t>Tammy’s husband hurt her by grabbing her arm when she came home late.</w:t>
            </w:r>
          </w:p>
        </w:tc>
        <w:tc>
          <w:tcPr>
            <w:tcW w:w="670" w:type="dxa"/>
            <w:vAlign w:val="center"/>
          </w:tcPr>
          <w:p w14:paraId="4B7B86C0" w14:textId="0D9DD31C" w:rsidR="00462071" w:rsidRPr="00E3461A" w:rsidRDefault="00462071" w:rsidP="00462071">
            <w:pPr>
              <w:jc w:val="center"/>
              <w:rPr>
                <w:b/>
                <w:sz w:val="28"/>
                <w:szCs w:val="24"/>
              </w:rPr>
            </w:pPr>
            <w:r w:rsidRPr="00E3461A">
              <w:rPr>
                <w:rFonts w:cstheme="minorHAnsi"/>
                <w:b/>
                <w:sz w:val="28"/>
              </w:rPr>
              <w:t>√</w:t>
            </w:r>
          </w:p>
        </w:tc>
        <w:tc>
          <w:tcPr>
            <w:tcW w:w="721" w:type="dxa"/>
            <w:vAlign w:val="center"/>
          </w:tcPr>
          <w:p w14:paraId="5CED553B" w14:textId="77777777" w:rsidR="00462071" w:rsidRPr="00E3461A" w:rsidRDefault="00462071" w:rsidP="00462071">
            <w:pPr>
              <w:jc w:val="center"/>
              <w:rPr>
                <w:b/>
                <w:sz w:val="28"/>
                <w:szCs w:val="24"/>
              </w:rPr>
            </w:pPr>
          </w:p>
        </w:tc>
        <w:tc>
          <w:tcPr>
            <w:tcW w:w="1311" w:type="dxa"/>
            <w:vAlign w:val="center"/>
          </w:tcPr>
          <w:p w14:paraId="17EB9E57" w14:textId="77777777" w:rsidR="00462071" w:rsidRPr="00FD609A" w:rsidRDefault="00462071" w:rsidP="00462071">
            <w:pPr>
              <w:jc w:val="center"/>
              <w:rPr>
                <w:sz w:val="24"/>
                <w:szCs w:val="24"/>
              </w:rPr>
            </w:pPr>
          </w:p>
        </w:tc>
      </w:tr>
      <w:tr w:rsidR="00462071" w:rsidRPr="00FD609A" w14:paraId="171809F4" w14:textId="77777777" w:rsidTr="00462071">
        <w:trPr>
          <w:trHeight w:val="536"/>
        </w:trPr>
        <w:tc>
          <w:tcPr>
            <w:tcW w:w="6210" w:type="dxa"/>
          </w:tcPr>
          <w:p w14:paraId="634AAC3B" w14:textId="77777777" w:rsidR="00462071" w:rsidRDefault="00462071" w:rsidP="009933D9">
            <w:pPr>
              <w:rPr>
                <w:sz w:val="24"/>
                <w:szCs w:val="24"/>
              </w:rPr>
            </w:pPr>
            <w:r>
              <w:rPr>
                <w:sz w:val="24"/>
                <w:szCs w:val="24"/>
              </w:rPr>
              <w:t>Family support is optional in her situation.</w:t>
            </w:r>
          </w:p>
        </w:tc>
        <w:tc>
          <w:tcPr>
            <w:tcW w:w="670" w:type="dxa"/>
            <w:vAlign w:val="center"/>
          </w:tcPr>
          <w:p w14:paraId="42BE379D" w14:textId="77777777" w:rsidR="00462071" w:rsidRPr="00E3461A" w:rsidRDefault="00462071" w:rsidP="00462071">
            <w:pPr>
              <w:jc w:val="center"/>
              <w:rPr>
                <w:b/>
                <w:sz w:val="28"/>
                <w:szCs w:val="24"/>
              </w:rPr>
            </w:pPr>
          </w:p>
        </w:tc>
        <w:tc>
          <w:tcPr>
            <w:tcW w:w="721" w:type="dxa"/>
            <w:vAlign w:val="center"/>
          </w:tcPr>
          <w:p w14:paraId="16685642" w14:textId="7AB891F7" w:rsidR="00462071" w:rsidRPr="00E3461A" w:rsidRDefault="00462071" w:rsidP="00462071">
            <w:pPr>
              <w:jc w:val="center"/>
              <w:rPr>
                <w:b/>
                <w:sz w:val="28"/>
                <w:szCs w:val="24"/>
              </w:rPr>
            </w:pPr>
            <w:r w:rsidRPr="00E3461A">
              <w:rPr>
                <w:rFonts w:cstheme="minorHAnsi"/>
                <w:b/>
                <w:sz w:val="28"/>
              </w:rPr>
              <w:t>√</w:t>
            </w:r>
          </w:p>
        </w:tc>
        <w:tc>
          <w:tcPr>
            <w:tcW w:w="1311" w:type="dxa"/>
            <w:vAlign w:val="center"/>
          </w:tcPr>
          <w:p w14:paraId="3BC1DBBF" w14:textId="77777777" w:rsidR="00462071" w:rsidRPr="00FD609A" w:rsidRDefault="00462071" w:rsidP="00462071">
            <w:pPr>
              <w:jc w:val="center"/>
              <w:rPr>
                <w:sz w:val="24"/>
                <w:szCs w:val="24"/>
              </w:rPr>
            </w:pPr>
          </w:p>
        </w:tc>
      </w:tr>
    </w:tbl>
    <w:p w14:paraId="104287C5" w14:textId="34850788" w:rsidR="00E3461A" w:rsidRDefault="00462071" w:rsidP="00462071">
      <w:pPr>
        <w:tabs>
          <w:tab w:val="left" w:pos="1185"/>
        </w:tabs>
        <w:rPr>
          <w:rFonts w:ascii="Calibri" w:eastAsia="Times New Roman" w:hAnsi="Calibri" w:cs="Times New Roman"/>
          <w:sz w:val="32"/>
          <w:szCs w:val="24"/>
        </w:rPr>
      </w:pPr>
      <w:r>
        <w:rPr>
          <w:rFonts w:ascii="Calibri" w:eastAsia="Times New Roman" w:hAnsi="Calibri" w:cs="Times New Roman"/>
          <w:sz w:val="32"/>
          <w:szCs w:val="24"/>
        </w:rPr>
        <w:tab/>
      </w:r>
    </w:p>
    <w:p w14:paraId="6E7EACC4" w14:textId="77777777" w:rsidR="00E3461A" w:rsidRDefault="00E3461A">
      <w:pPr>
        <w:rPr>
          <w:rFonts w:ascii="Calibri" w:eastAsia="Times New Roman" w:hAnsi="Calibri" w:cs="Times New Roman"/>
          <w:sz w:val="32"/>
          <w:szCs w:val="24"/>
        </w:rPr>
      </w:pPr>
      <w:r>
        <w:rPr>
          <w:rFonts w:ascii="Calibri" w:eastAsia="Times New Roman" w:hAnsi="Calibri" w:cs="Times New Roman"/>
          <w:sz w:val="32"/>
          <w:szCs w:val="24"/>
        </w:rPr>
        <w:br w:type="page"/>
      </w:r>
    </w:p>
    <w:p w14:paraId="4E38114F" w14:textId="166D9F2E" w:rsidR="00462071" w:rsidRPr="00341739" w:rsidRDefault="00462071" w:rsidP="00462071">
      <w:pPr>
        <w:pStyle w:val="ListParagraph"/>
        <w:pBdr>
          <w:bottom w:val="single" w:sz="4" w:space="1" w:color="auto"/>
        </w:pBdr>
        <w:ind w:left="0"/>
        <w:rPr>
          <w:b/>
          <w:sz w:val="24"/>
          <w:szCs w:val="24"/>
        </w:rPr>
      </w:pPr>
      <w:r>
        <w:rPr>
          <w:b/>
          <w:sz w:val="24"/>
          <w:szCs w:val="24"/>
        </w:rPr>
        <w:lastRenderedPageBreak/>
        <w:t>Listening Tasks</w:t>
      </w:r>
      <w:r w:rsidR="00755D89">
        <w:rPr>
          <w:b/>
          <w:sz w:val="24"/>
          <w:szCs w:val="24"/>
        </w:rPr>
        <w:t xml:space="preserve"> (Script 2): Answer Key </w:t>
      </w:r>
    </w:p>
    <w:p w14:paraId="67D1B11D" w14:textId="77777777" w:rsidR="00755D89" w:rsidRPr="0015450D" w:rsidRDefault="00755D89" w:rsidP="00755D89">
      <w:pPr>
        <w:rPr>
          <w:rFonts w:ascii="Calibri" w:eastAsia="Times New Roman" w:hAnsi="Calibri" w:cs="Times New Roman"/>
          <w:sz w:val="32"/>
          <w:szCs w:val="24"/>
        </w:rPr>
      </w:pPr>
      <w:r w:rsidRPr="0015450D">
        <w:rPr>
          <w:b/>
          <w:noProof/>
          <w:sz w:val="24"/>
          <w:szCs w:val="24"/>
        </w:rPr>
        <mc:AlternateContent>
          <mc:Choice Requires="wps">
            <w:drawing>
              <wp:anchor distT="0" distB="0" distL="114300" distR="114300" simplePos="0" relativeHeight="251670528" behindDoc="0" locked="0" layoutInCell="1" allowOverlap="1" wp14:anchorId="09BAE2EC" wp14:editId="61A03014">
                <wp:simplePos x="0" y="0"/>
                <wp:positionH relativeFrom="margin">
                  <wp:align>right</wp:align>
                </wp:positionH>
                <wp:positionV relativeFrom="paragraph">
                  <wp:posOffset>413385</wp:posOffset>
                </wp:positionV>
                <wp:extent cx="5924550" cy="590550"/>
                <wp:effectExtent l="0" t="0" r="19050"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90550"/>
                        </a:xfrm>
                        <a:prstGeom prst="rect">
                          <a:avLst/>
                        </a:prstGeom>
                        <a:solidFill>
                          <a:srgbClr val="FFFFFF"/>
                        </a:solidFill>
                        <a:ln w="9525">
                          <a:solidFill>
                            <a:srgbClr val="000000"/>
                          </a:solidFill>
                          <a:miter lim="800000"/>
                          <a:headEnd/>
                          <a:tailEnd/>
                        </a:ln>
                      </wps:spPr>
                      <wps:txbx>
                        <w:txbxContent>
                          <w:p w14:paraId="584664C9" w14:textId="77777777" w:rsidR="009933D9" w:rsidRDefault="009933D9" w:rsidP="00755D89">
                            <w:r w:rsidRPr="00DB7622">
                              <w:rPr>
                                <w:b/>
                              </w:rPr>
                              <w:t>Instructions:</w:t>
                            </w:r>
                            <w:r>
                              <w:t xml:space="preserve"> </w:t>
                            </w:r>
                            <w:r>
                              <w:tab/>
                              <w:t>Circle the correct answer or fill in the blanks for each question or statement.</w:t>
                            </w:r>
                          </w:p>
                          <w:p w14:paraId="1F955FF8" w14:textId="77777777" w:rsidR="009933D9" w:rsidRPr="006B2EF0" w:rsidRDefault="009933D9" w:rsidP="00755D89">
                            <w:pPr>
                              <w:ind w:left="7200"/>
                              <w:rPr>
                                <w:b/>
                              </w:rPr>
                            </w:pPr>
                            <w:r>
                              <w:rPr>
                                <w:b/>
                              </w:rPr>
                              <w:t xml:space="preserve">           Score: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AE2EC" id="_x0000_s1032" type="#_x0000_t202" style="position:absolute;margin-left:415.3pt;margin-top:32.55pt;width:466.5pt;height:4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">
                <v:textbox>
                  <w:txbxContent>
                    <w:p w14:paraId="584664C9" w14:textId="77777777" w:rsidR="009933D9" w:rsidRDefault="009933D9" w:rsidP="00755D89">
                      <w:r w:rsidRPr="00DB7622">
                        <w:rPr>
                          <w:b/>
                        </w:rPr>
                        <w:t>Instructions:</w:t>
                      </w:r>
                      <w:r>
                        <w:t xml:space="preserve"> </w:t>
                      </w:r>
                      <w:r>
                        <w:tab/>
                        <w:t>Circle the correct answer or fill in the blanks for each question or statement.</w:t>
                      </w:r>
                    </w:p>
                    <w:p w14:paraId="1F955FF8" w14:textId="77777777" w:rsidR="009933D9" w:rsidRPr="006B2EF0" w:rsidRDefault="009933D9" w:rsidP="00755D89">
                      <w:pPr>
                        <w:ind w:left="7200"/>
                        <w:rPr>
                          <w:b/>
                        </w:rPr>
                      </w:pPr>
                      <w:r>
                        <w:rPr>
                          <w:b/>
                        </w:rPr>
                        <w:t xml:space="preserve">           Score:     </w:t>
                      </w:r>
                    </w:p>
                  </w:txbxContent>
                </v:textbox>
                <w10:wrap anchorx="margin"/>
              </v:shape>
            </w:pict>
          </mc:Fallback>
        </mc:AlternateContent>
      </w:r>
      <w:r w:rsidRPr="0015450D">
        <w:rPr>
          <w:rFonts w:ascii="Calibri" w:eastAsia="Times New Roman" w:hAnsi="Calibri" w:cs="Times New Roman"/>
          <w:sz w:val="32"/>
          <w:szCs w:val="24"/>
        </w:rPr>
        <w:t xml:space="preserve">TASK A </w:t>
      </w:r>
    </w:p>
    <w:p w14:paraId="72849ED7" w14:textId="77777777" w:rsidR="00755D89" w:rsidRPr="0015450D" w:rsidRDefault="00755D89" w:rsidP="00755D89">
      <w:pPr>
        <w:rPr>
          <w:rFonts w:ascii="Calibri" w:eastAsia="Times New Roman" w:hAnsi="Calibri" w:cs="Times New Roman"/>
          <w:sz w:val="32"/>
          <w:szCs w:val="24"/>
        </w:rPr>
      </w:pPr>
    </w:p>
    <w:p w14:paraId="64CEA13A" w14:textId="77777777" w:rsidR="00755D89" w:rsidRPr="0015450D" w:rsidRDefault="00755D89" w:rsidP="00755D89">
      <w:pPr>
        <w:spacing w:line="360" w:lineRule="auto"/>
        <w:rPr>
          <w:rFonts w:ascii="Calibri" w:eastAsia="Times New Roman" w:hAnsi="Calibri" w:cs="Times New Roman"/>
          <w:sz w:val="32"/>
          <w:szCs w:val="24"/>
        </w:rPr>
      </w:pPr>
    </w:p>
    <w:p w14:paraId="660C297A" w14:textId="77777777" w:rsidR="00755D89" w:rsidRDefault="00755D89" w:rsidP="00755D89">
      <w:pPr>
        <w:pStyle w:val="ListParagraph"/>
        <w:numPr>
          <w:ilvl w:val="0"/>
          <w:numId w:val="18"/>
        </w:numPr>
        <w:spacing w:after="0"/>
        <w:rPr>
          <w:sz w:val="24"/>
          <w:szCs w:val="24"/>
        </w:rPr>
      </w:pPr>
      <w:r w:rsidRPr="006B2B0B">
        <w:rPr>
          <w:sz w:val="24"/>
          <w:szCs w:val="24"/>
        </w:rPr>
        <w:t>What has Tammy decided to do?</w:t>
      </w:r>
    </w:p>
    <w:p w14:paraId="7BA00D60" w14:textId="77777777" w:rsidR="00755D89" w:rsidRDefault="00755D89" w:rsidP="00755D89">
      <w:pPr>
        <w:pStyle w:val="ListParagraph"/>
        <w:numPr>
          <w:ilvl w:val="0"/>
          <w:numId w:val="19"/>
        </w:numPr>
        <w:spacing w:after="0"/>
        <w:rPr>
          <w:sz w:val="24"/>
          <w:szCs w:val="24"/>
        </w:rPr>
      </w:pPr>
      <w:r>
        <w:rPr>
          <w:sz w:val="24"/>
          <w:szCs w:val="24"/>
        </w:rPr>
        <w:t>She has decided to leave the country.</w:t>
      </w:r>
    </w:p>
    <w:p w14:paraId="462E16D5" w14:textId="77777777" w:rsidR="00755D89" w:rsidRPr="00755D89" w:rsidRDefault="00755D89" w:rsidP="00755D89">
      <w:pPr>
        <w:pStyle w:val="ListParagraph"/>
        <w:numPr>
          <w:ilvl w:val="0"/>
          <w:numId w:val="19"/>
        </w:numPr>
        <w:spacing w:after="0"/>
        <w:rPr>
          <w:b/>
          <w:sz w:val="24"/>
          <w:szCs w:val="24"/>
        </w:rPr>
      </w:pPr>
      <w:r w:rsidRPr="00755D89">
        <w:rPr>
          <w:b/>
          <w:sz w:val="24"/>
          <w:szCs w:val="24"/>
        </w:rPr>
        <w:t xml:space="preserve">She has decided that she wants a divorce.  </w:t>
      </w:r>
    </w:p>
    <w:p w14:paraId="712EC610" w14:textId="77777777" w:rsidR="00755D89" w:rsidRDefault="00755D89" w:rsidP="00755D89">
      <w:pPr>
        <w:pStyle w:val="ListParagraph"/>
        <w:numPr>
          <w:ilvl w:val="0"/>
          <w:numId w:val="19"/>
        </w:numPr>
        <w:spacing w:after="0"/>
        <w:rPr>
          <w:sz w:val="24"/>
          <w:szCs w:val="24"/>
        </w:rPr>
      </w:pPr>
      <w:r>
        <w:rPr>
          <w:sz w:val="24"/>
          <w:szCs w:val="24"/>
        </w:rPr>
        <w:t>She has decided not to hire a lawyer.</w:t>
      </w:r>
    </w:p>
    <w:p w14:paraId="2A71481A" w14:textId="77777777" w:rsidR="00755D89" w:rsidRDefault="00755D89" w:rsidP="00755D89">
      <w:pPr>
        <w:pStyle w:val="ListParagraph"/>
        <w:ind w:left="1440"/>
        <w:rPr>
          <w:sz w:val="24"/>
          <w:szCs w:val="24"/>
        </w:rPr>
      </w:pPr>
    </w:p>
    <w:p w14:paraId="56E7E3B0" w14:textId="77777777" w:rsidR="00755D89" w:rsidRDefault="00755D89" w:rsidP="00755D89">
      <w:pPr>
        <w:pStyle w:val="ListParagraph"/>
        <w:numPr>
          <w:ilvl w:val="0"/>
          <w:numId w:val="18"/>
        </w:numPr>
        <w:spacing w:after="0"/>
        <w:rPr>
          <w:sz w:val="24"/>
          <w:szCs w:val="24"/>
        </w:rPr>
      </w:pPr>
      <w:r>
        <w:rPr>
          <w:sz w:val="24"/>
          <w:szCs w:val="24"/>
        </w:rPr>
        <w:t>What is Tammy most concerned about?</w:t>
      </w:r>
    </w:p>
    <w:p w14:paraId="1916B367" w14:textId="77777777" w:rsidR="00755D89" w:rsidRDefault="00755D89" w:rsidP="00755D89">
      <w:pPr>
        <w:pStyle w:val="ListParagraph"/>
        <w:numPr>
          <w:ilvl w:val="0"/>
          <w:numId w:val="20"/>
        </w:numPr>
        <w:spacing w:after="0"/>
        <w:rPr>
          <w:sz w:val="24"/>
          <w:szCs w:val="24"/>
        </w:rPr>
      </w:pPr>
      <w:r>
        <w:rPr>
          <w:sz w:val="24"/>
          <w:szCs w:val="24"/>
        </w:rPr>
        <w:t>Education for her children.</w:t>
      </w:r>
    </w:p>
    <w:p w14:paraId="16ED2F71" w14:textId="77777777" w:rsidR="00755D89" w:rsidRPr="00755D89" w:rsidRDefault="00755D89" w:rsidP="00755D89">
      <w:pPr>
        <w:pStyle w:val="ListParagraph"/>
        <w:numPr>
          <w:ilvl w:val="0"/>
          <w:numId w:val="20"/>
        </w:numPr>
        <w:spacing w:after="0"/>
        <w:rPr>
          <w:b/>
          <w:sz w:val="24"/>
          <w:szCs w:val="24"/>
        </w:rPr>
      </w:pPr>
      <w:r w:rsidRPr="00755D89">
        <w:rPr>
          <w:b/>
          <w:sz w:val="24"/>
          <w:szCs w:val="24"/>
        </w:rPr>
        <w:t>Finances.</w:t>
      </w:r>
    </w:p>
    <w:p w14:paraId="2441BE4C" w14:textId="77777777" w:rsidR="00755D89" w:rsidRDefault="00755D89" w:rsidP="00755D89">
      <w:pPr>
        <w:pStyle w:val="ListParagraph"/>
        <w:numPr>
          <w:ilvl w:val="0"/>
          <w:numId w:val="20"/>
        </w:numPr>
        <w:spacing w:after="0"/>
        <w:rPr>
          <w:sz w:val="24"/>
          <w:szCs w:val="24"/>
        </w:rPr>
      </w:pPr>
      <w:r>
        <w:rPr>
          <w:sz w:val="24"/>
          <w:szCs w:val="24"/>
        </w:rPr>
        <w:t>Employment.</w:t>
      </w:r>
    </w:p>
    <w:p w14:paraId="092E1E96" w14:textId="77777777" w:rsidR="00755D89" w:rsidRDefault="00755D89" w:rsidP="00755D89">
      <w:pPr>
        <w:pStyle w:val="ListParagraph"/>
        <w:ind w:left="1440"/>
        <w:rPr>
          <w:sz w:val="24"/>
          <w:szCs w:val="24"/>
        </w:rPr>
      </w:pPr>
    </w:p>
    <w:p w14:paraId="49582414" w14:textId="77777777" w:rsidR="00755D89" w:rsidRDefault="00755D89" w:rsidP="00755D89">
      <w:pPr>
        <w:pStyle w:val="ListParagraph"/>
        <w:numPr>
          <w:ilvl w:val="0"/>
          <w:numId w:val="18"/>
        </w:numPr>
        <w:spacing w:after="0"/>
        <w:rPr>
          <w:sz w:val="24"/>
          <w:szCs w:val="24"/>
        </w:rPr>
      </w:pPr>
      <w:r>
        <w:rPr>
          <w:sz w:val="24"/>
          <w:szCs w:val="24"/>
        </w:rPr>
        <w:t>What is Tammy probably going to do next?</w:t>
      </w:r>
    </w:p>
    <w:p w14:paraId="556CE6F6" w14:textId="77777777" w:rsidR="00755D89" w:rsidRDefault="00755D89" w:rsidP="00755D89">
      <w:pPr>
        <w:pStyle w:val="ListParagraph"/>
        <w:numPr>
          <w:ilvl w:val="0"/>
          <w:numId w:val="21"/>
        </w:numPr>
        <w:spacing w:after="0"/>
        <w:rPr>
          <w:sz w:val="24"/>
          <w:szCs w:val="24"/>
        </w:rPr>
      </w:pPr>
      <w:r>
        <w:rPr>
          <w:sz w:val="24"/>
          <w:szCs w:val="24"/>
        </w:rPr>
        <w:t>She is going to contact a lawyer.</w:t>
      </w:r>
    </w:p>
    <w:p w14:paraId="4DE54116" w14:textId="77777777" w:rsidR="00755D89" w:rsidRDefault="00755D89" w:rsidP="00755D89">
      <w:pPr>
        <w:pStyle w:val="ListParagraph"/>
        <w:numPr>
          <w:ilvl w:val="0"/>
          <w:numId w:val="21"/>
        </w:numPr>
        <w:spacing w:after="0"/>
        <w:rPr>
          <w:sz w:val="24"/>
          <w:szCs w:val="24"/>
        </w:rPr>
      </w:pPr>
      <w:r>
        <w:rPr>
          <w:sz w:val="24"/>
          <w:szCs w:val="24"/>
        </w:rPr>
        <w:t>She is going to apply for financial support.</w:t>
      </w:r>
    </w:p>
    <w:p w14:paraId="6EFEBB09" w14:textId="77777777" w:rsidR="00755D89" w:rsidRPr="00755D89" w:rsidRDefault="00755D89" w:rsidP="00755D89">
      <w:pPr>
        <w:pStyle w:val="ListParagraph"/>
        <w:numPr>
          <w:ilvl w:val="0"/>
          <w:numId w:val="21"/>
        </w:numPr>
        <w:spacing w:after="0"/>
        <w:rPr>
          <w:b/>
          <w:sz w:val="24"/>
          <w:szCs w:val="24"/>
        </w:rPr>
      </w:pPr>
      <w:r w:rsidRPr="00755D89">
        <w:rPr>
          <w:b/>
          <w:sz w:val="24"/>
          <w:szCs w:val="24"/>
        </w:rPr>
        <w:t>She is going to contact the organizations to see if she can get legal support.</w:t>
      </w:r>
    </w:p>
    <w:p w14:paraId="3D5A4480" w14:textId="77777777" w:rsidR="00755D89" w:rsidRDefault="00755D89" w:rsidP="00755D89">
      <w:pPr>
        <w:pStyle w:val="ListParagraph"/>
        <w:ind w:left="1440"/>
        <w:rPr>
          <w:sz w:val="24"/>
          <w:szCs w:val="24"/>
        </w:rPr>
      </w:pPr>
    </w:p>
    <w:p w14:paraId="4B02C2A2" w14:textId="77777777" w:rsidR="00755D89" w:rsidRDefault="00755D89" w:rsidP="00755D89">
      <w:pPr>
        <w:pStyle w:val="ListParagraph"/>
        <w:numPr>
          <w:ilvl w:val="0"/>
          <w:numId w:val="18"/>
        </w:numPr>
        <w:spacing w:after="0"/>
        <w:rPr>
          <w:sz w:val="24"/>
          <w:szCs w:val="24"/>
        </w:rPr>
      </w:pPr>
      <w:r>
        <w:rPr>
          <w:sz w:val="24"/>
          <w:szCs w:val="24"/>
        </w:rPr>
        <w:t>Why hasn’t Tammy talked to a lawyer yet?</w:t>
      </w:r>
    </w:p>
    <w:p w14:paraId="43F19C6A" w14:textId="77777777" w:rsidR="00755D89" w:rsidRDefault="00755D89" w:rsidP="00755D89">
      <w:pPr>
        <w:pStyle w:val="ListParagraph"/>
        <w:numPr>
          <w:ilvl w:val="0"/>
          <w:numId w:val="22"/>
        </w:numPr>
        <w:spacing w:after="0"/>
        <w:rPr>
          <w:sz w:val="24"/>
          <w:szCs w:val="24"/>
        </w:rPr>
      </w:pPr>
      <w:r>
        <w:rPr>
          <w:sz w:val="24"/>
          <w:szCs w:val="24"/>
        </w:rPr>
        <w:t>She is waiting for financial aid.</w:t>
      </w:r>
    </w:p>
    <w:p w14:paraId="270A6700" w14:textId="77777777" w:rsidR="00755D89" w:rsidRPr="00755D89" w:rsidRDefault="00755D89" w:rsidP="00755D89">
      <w:pPr>
        <w:pStyle w:val="ListParagraph"/>
        <w:numPr>
          <w:ilvl w:val="0"/>
          <w:numId w:val="22"/>
        </w:numPr>
        <w:spacing w:after="0"/>
        <w:rPr>
          <w:b/>
          <w:sz w:val="24"/>
          <w:szCs w:val="24"/>
        </w:rPr>
      </w:pPr>
      <w:r w:rsidRPr="00755D89">
        <w:rPr>
          <w:b/>
          <w:sz w:val="24"/>
          <w:szCs w:val="24"/>
        </w:rPr>
        <w:t>She is concerned about the expenses.</w:t>
      </w:r>
    </w:p>
    <w:p w14:paraId="551E3255" w14:textId="77777777" w:rsidR="00755D89" w:rsidRDefault="00755D89" w:rsidP="00755D89">
      <w:pPr>
        <w:pStyle w:val="ListParagraph"/>
        <w:numPr>
          <w:ilvl w:val="0"/>
          <w:numId w:val="22"/>
        </w:numPr>
        <w:spacing w:after="0"/>
        <w:rPr>
          <w:sz w:val="24"/>
          <w:szCs w:val="24"/>
        </w:rPr>
      </w:pPr>
      <w:r>
        <w:rPr>
          <w:sz w:val="24"/>
          <w:szCs w:val="24"/>
        </w:rPr>
        <w:t>She does not know if she is eligible to get financial support.</w:t>
      </w:r>
    </w:p>
    <w:p w14:paraId="027DBDBA" w14:textId="77777777" w:rsidR="00755D89" w:rsidRPr="00B53568" w:rsidRDefault="00755D89" w:rsidP="00755D89">
      <w:pPr>
        <w:pStyle w:val="ListParagraph"/>
        <w:ind w:left="1440"/>
        <w:rPr>
          <w:sz w:val="24"/>
          <w:szCs w:val="24"/>
        </w:rPr>
      </w:pPr>
    </w:p>
    <w:p w14:paraId="2CE429B1" w14:textId="77777777" w:rsidR="00755D89" w:rsidRDefault="00755D89" w:rsidP="00755D89">
      <w:pPr>
        <w:pStyle w:val="ListParagraph"/>
        <w:numPr>
          <w:ilvl w:val="0"/>
          <w:numId w:val="18"/>
        </w:numPr>
        <w:spacing w:after="0"/>
        <w:rPr>
          <w:sz w:val="24"/>
          <w:szCs w:val="24"/>
        </w:rPr>
      </w:pPr>
      <w:r>
        <w:rPr>
          <w:sz w:val="24"/>
          <w:szCs w:val="24"/>
        </w:rPr>
        <w:t>How does Jenna feel about Tammy’s situation?</w:t>
      </w:r>
    </w:p>
    <w:p w14:paraId="482029B8" w14:textId="77777777" w:rsidR="00755D89" w:rsidRPr="00755D89" w:rsidRDefault="00755D89" w:rsidP="00755D89">
      <w:pPr>
        <w:pStyle w:val="ListParagraph"/>
        <w:numPr>
          <w:ilvl w:val="0"/>
          <w:numId w:val="23"/>
        </w:numPr>
        <w:spacing w:after="0"/>
        <w:rPr>
          <w:b/>
          <w:sz w:val="24"/>
          <w:szCs w:val="24"/>
        </w:rPr>
      </w:pPr>
      <w:r w:rsidRPr="00755D89">
        <w:rPr>
          <w:b/>
          <w:sz w:val="24"/>
          <w:szCs w:val="24"/>
        </w:rPr>
        <w:t>She understands that she has been through a very difficult time.</w:t>
      </w:r>
    </w:p>
    <w:p w14:paraId="14ED4E17" w14:textId="77777777" w:rsidR="00755D89" w:rsidRDefault="00755D89" w:rsidP="00755D89">
      <w:pPr>
        <w:pStyle w:val="ListParagraph"/>
        <w:numPr>
          <w:ilvl w:val="0"/>
          <w:numId w:val="23"/>
        </w:numPr>
        <w:spacing w:after="0"/>
        <w:rPr>
          <w:sz w:val="24"/>
          <w:szCs w:val="24"/>
        </w:rPr>
      </w:pPr>
      <w:r>
        <w:rPr>
          <w:sz w:val="24"/>
          <w:szCs w:val="24"/>
        </w:rPr>
        <w:t>She is very happy to hear that all her problems have been solved.</w:t>
      </w:r>
    </w:p>
    <w:p w14:paraId="6ED97E73" w14:textId="77777777" w:rsidR="00755D89" w:rsidRPr="00B53568" w:rsidRDefault="00755D89" w:rsidP="00755D89">
      <w:pPr>
        <w:pStyle w:val="ListParagraph"/>
        <w:numPr>
          <w:ilvl w:val="0"/>
          <w:numId w:val="23"/>
        </w:numPr>
        <w:spacing w:after="0"/>
        <w:rPr>
          <w:sz w:val="24"/>
          <w:szCs w:val="24"/>
        </w:rPr>
      </w:pPr>
      <w:r>
        <w:rPr>
          <w:sz w:val="24"/>
          <w:szCs w:val="24"/>
        </w:rPr>
        <w:t>She is frustrated with her because she has talked to a lawyer.</w:t>
      </w:r>
    </w:p>
    <w:p w14:paraId="28D50787" w14:textId="77777777" w:rsidR="00755D89" w:rsidRDefault="00755D89" w:rsidP="00755D89">
      <w:pPr>
        <w:pStyle w:val="ListParagraph"/>
        <w:rPr>
          <w:sz w:val="24"/>
          <w:szCs w:val="24"/>
        </w:rPr>
      </w:pPr>
    </w:p>
    <w:p w14:paraId="0F8E825D" w14:textId="66B06F58" w:rsidR="00755D89" w:rsidRDefault="00755D89" w:rsidP="00755D89">
      <w:pPr>
        <w:pStyle w:val="ListParagraph"/>
        <w:numPr>
          <w:ilvl w:val="0"/>
          <w:numId w:val="18"/>
        </w:numPr>
        <w:spacing w:after="0"/>
        <w:rPr>
          <w:sz w:val="24"/>
          <w:szCs w:val="24"/>
        </w:rPr>
      </w:pPr>
      <w:r>
        <w:rPr>
          <w:sz w:val="24"/>
          <w:szCs w:val="24"/>
        </w:rPr>
        <w:t>Jenna thinks that it is important for Tammy to find out her __</w:t>
      </w:r>
      <w:r>
        <w:rPr>
          <w:sz w:val="24"/>
          <w:szCs w:val="24"/>
          <w:u w:val="single"/>
        </w:rPr>
        <w:t>legal</w:t>
      </w:r>
      <w:r>
        <w:rPr>
          <w:sz w:val="24"/>
          <w:szCs w:val="24"/>
        </w:rPr>
        <w:t>__ rights.</w:t>
      </w:r>
    </w:p>
    <w:p w14:paraId="692BE5BA" w14:textId="77777777" w:rsidR="00755D89" w:rsidRDefault="00755D89" w:rsidP="00755D89">
      <w:pPr>
        <w:pStyle w:val="ListParagraph"/>
        <w:rPr>
          <w:sz w:val="24"/>
          <w:szCs w:val="24"/>
        </w:rPr>
      </w:pPr>
    </w:p>
    <w:p w14:paraId="24C83880" w14:textId="77777777" w:rsidR="00462071" w:rsidRPr="00FF176D" w:rsidRDefault="00462071" w:rsidP="00FF176D">
      <w:pPr>
        <w:tabs>
          <w:tab w:val="left" w:pos="6705"/>
        </w:tabs>
        <w:rPr>
          <w:rFonts w:ascii="Calibri" w:eastAsia="Times New Roman" w:hAnsi="Calibri" w:cs="Times New Roman"/>
          <w:sz w:val="32"/>
          <w:szCs w:val="24"/>
        </w:rPr>
      </w:pPr>
    </w:p>
    <w:sectPr w:rsidR="00462071" w:rsidRPr="00FF176D" w:rsidSect="00BE5DBC">
      <w:headerReference w:type="default" r:id="rId12"/>
      <w:footerReference w:type="default" r:id="rId13"/>
      <w:headerReference w:type="first" r:id="rId14"/>
      <w:footerReference w:type="first" r:id="rId15"/>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235EE" w14:textId="77777777" w:rsidR="009933D9" w:rsidRDefault="009933D9" w:rsidP="00892499">
      <w:pPr>
        <w:spacing w:after="0" w:line="240" w:lineRule="auto"/>
      </w:pPr>
      <w:r>
        <w:separator/>
      </w:r>
    </w:p>
  </w:endnote>
  <w:endnote w:type="continuationSeparator" w:id="0">
    <w:p w14:paraId="70069591" w14:textId="77777777" w:rsidR="009933D9" w:rsidRDefault="009933D9"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C695C" w14:textId="77777777" w:rsidR="009933D9" w:rsidRPr="00891073" w:rsidRDefault="009933D9">
    <w:pPr>
      <w:pStyle w:val="Footer"/>
      <w:rPr>
        <w:b/>
        <w:sz w:val="28"/>
      </w:rPr>
    </w:pPr>
    <w:r>
      <w:rPr>
        <w:b/>
        <w:sz w:val="28"/>
      </w:rPr>
      <w:t>Consumer Law: Consumer Problems and How to Make a Complaint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50106" w14:textId="7E87BCF9" w:rsidR="009933D9" w:rsidRPr="001C524D" w:rsidRDefault="009933D9" w:rsidP="001C52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81882" w14:textId="77777777" w:rsidR="009933D9" w:rsidRPr="00341739" w:rsidRDefault="009933D9" w:rsidP="00341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EADB1" w14:textId="77777777" w:rsidR="009933D9" w:rsidRDefault="009933D9" w:rsidP="00892499">
      <w:pPr>
        <w:spacing w:after="0" w:line="240" w:lineRule="auto"/>
      </w:pPr>
      <w:r>
        <w:separator/>
      </w:r>
    </w:p>
  </w:footnote>
  <w:footnote w:type="continuationSeparator" w:id="0">
    <w:p w14:paraId="27EB5557" w14:textId="77777777" w:rsidR="009933D9" w:rsidRDefault="009933D9" w:rsidP="00892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930E5" w14:textId="77777777" w:rsidR="009933D9" w:rsidRDefault="009933D9" w:rsidP="00884EB9">
    <w:pPr>
      <w:pStyle w:val="Title"/>
    </w:pPr>
    <w:r>
      <w:rPr>
        <w:noProof/>
      </w:rPr>
      <w:drawing>
        <wp:anchor distT="0" distB="0" distL="114300" distR="114300" simplePos="0" relativeHeight="251661312" behindDoc="0" locked="0" layoutInCell="1" allowOverlap="1" wp14:anchorId="5FF9A8E5" wp14:editId="07D14B89">
          <wp:simplePos x="0" y="0"/>
          <wp:positionH relativeFrom="column">
            <wp:posOffset>4210050</wp:posOffset>
          </wp:positionH>
          <wp:positionV relativeFrom="paragraph">
            <wp:posOffset>-280670</wp:posOffset>
          </wp:positionV>
          <wp:extent cx="1725295" cy="57912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Consumer Law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C42C6" w14:textId="2C80EDB9" w:rsidR="009933D9" w:rsidRDefault="009933D9" w:rsidP="00657871">
    <w:pPr>
      <w:pStyle w:val="Title"/>
    </w:pPr>
    <w:r>
      <w:rPr>
        <w:noProof/>
      </w:rPr>
      <w:drawing>
        <wp:anchor distT="0" distB="0" distL="114300" distR="114300" simplePos="0" relativeHeight="251659264" behindDoc="0" locked="0" layoutInCell="1" allowOverlap="1" wp14:anchorId="034B814B" wp14:editId="02ABC868">
          <wp:simplePos x="0" y="0"/>
          <wp:positionH relativeFrom="column">
            <wp:posOffset>4369435</wp:posOffset>
          </wp:positionH>
          <wp:positionV relativeFrom="paragraph">
            <wp:posOffset>-313055</wp:posOffset>
          </wp:positionV>
          <wp:extent cx="1725295" cy="579120"/>
          <wp:effectExtent l="0" t="0" r="825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t>Family Law: Family Violence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699DC" w14:textId="77777777" w:rsidR="009933D9" w:rsidRDefault="009933D9" w:rsidP="00884EB9">
    <w:pPr>
      <w:pStyle w:val="Title"/>
    </w:pPr>
    <w:r>
      <w:rPr>
        <w:noProof/>
      </w:rPr>
      <w:drawing>
        <wp:anchor distT="0" distB="0" distL="114300" distR="114300" simplePos="0" relativeHeight="251658240" behindDoc="0" locked="0" layoutInCell="1" allowOverlap="1" wp14:anchorId="1333ED11" wp14:editId="4A1A60E3">
          <wp:simplePos x="0" y="0"/>
          <wp:positionH relativeFrom="column">
            <wp:posOffset>4210050</wp:posOffset>
          </wp:positionH>
          <wp:positionV relativeFrom="paragraph">
            <wp:posOffset>-280670</wp:posOffset>
          </wp:positionV>
          <wp:extent cx="1725295" cy="579120"/>
          <wp:effectExtent l="0" t="0" r="825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t>Identity Theft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798"/>
    <w:multiLevelType w:val="hybridMultilevel"/>
    <w:tmpl w:val="DC9E45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ED31F4"/>
    <w:multiLevelType w:val="hybridMultilevel"/>
    <w:tmpl w:val="4F2A720C"/>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6105509"/>
    <w:multiLevelType w:val="hybridMultilevel"/>
    <w:tmpl w:val="4C96A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23258"/>
    <w:multiLevelType w:val="hybridMultilevel"/>
    <w:tmpl w:val="11B21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51964"/>
    <w:multiLevelType w:val="hybridMultilevel"/>
    <w:tmpl w:val="D8D646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7C08EA"/>
    <w:multiLevelType w:val="hybridMultilevel"/>
    <w:tmpl w:val="5D40B9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EA1CB4"/>
    <w:multiLevelType w:val="hybridMultilevel"/>
    <w:tmpl w:val="DC9E45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F762325"/>
    <w:multiLevelType w:val="hybridMultilevel"/>
    <w:tmpl w:val="CD54A32A"/>
    <w:lvl w:ilvl="0" w:tplc="4008F9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11569F1"/>
    <w:multiLevelType w:val="hybridMultilevel"/>
    <w:tmpl w:val="FF9A3F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721FF0"/>
    <w:multiLevelType w:val="hybridMultilevel"/>
    <w:tmpl w:val="07941B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F23668"/>
    <w:multiLevelType w:val="hybridMultilevel"/>
    <w:tmpl w:val="D8D646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29619D"/>
    <w:multiLevelType w:val="hybridMultilevel"/>
    <w:tmpl w:val="4C96A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97579B"/>
    <w:multiLevelType w:val="hybridMultilevel"/>
    <w:tmpl w:val="7556CB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8F7282D"/>
    <w:multiLevelType w:val="hybridMultilevel"/>
    <w:tmpl w:val="4F2A720C"/>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3BCA76B0"/>
    <w:multiLevelType w:val="hybridMultilevel"/>
    <w:tmpl w:val="AB4890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68A521A"/>
    <w:multiLevelType w:val="hybridMultilevel"/>
    <w:tmpl w:val="07941B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E63202"/>
    <w:multiLevelType w:val="hybridMultilevel"/>
    <w:tmpl w:val="7556C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1821E3"/>
    <w:multiLevelType w:val="hybridMultilevel"/>
    <w:tmpl w:val="FF9A3F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87439A"/>
    <w:multiLevelType w:val="hybridMultilevel"/>
    <w:tmpl w:val="711C9FAE"/>
    <w:lvl w:ilvl="0" w:tplc="8514CEC0">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1A66E7C"/>
    <w:multiLevelType w:val="hybridMultilevel"/>
    <w:tmpl w:val="AB4890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3450BC8"/>
    <w:multiLevelType w:val="hybridMultilevel"/>
    <w:tmpl w:val="5D40B9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472BA6"/>
    <w:multiLevelType w:val="hybridMultilevel"/>
    <w:tmpl w:val="8B5824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31E04F1"/>
    <w:multiLevelType w:val="hybridMultilevel"/>
    <w:tmpl w:val="CD54A32A"/>
    <w:lvl w:ilvl="0" w:tplc="4008F9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79730B0B"/>
    <w:multiLevelType w:val="hybridMultilevel"/>
    <w:tmpl w:val="8B5824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5"/>
  </w:num>
  <w:num w:numId="4">
    <w:abstractNumId w:val="8"/>
  </w:num>
  <w:num w:numId="5">
    <w:abstractNumId w:val="1"/>
  </w:num>
  <w:num w:numId="6">
    <w:abstractNumId w:val="7"/>
  </w:num>
  <w:num w:numId="7">
    <w:abstractNumId w:val="11"/>
  </w:num>
  <w:num w:numId="8">
    <w:abstractNumId w:val="10"/>
  </w:num>
  <w:num w:numId="9">
    <w:abstractNumId w:val="16"/>
  </w:num>
  <w:num w:numId="10">
    <w:abstractNumId w:val="15"/>
  </w:num>
  <w:num w:numId="11">
    <w:abstractNumId w:val="23"/>
  </w:num>
  <w:num w:numId="12">
    <w:abstractNumId w:val="19"/>
  </w:num>
  <w:num w:numId="13">
    <w:abstractNumId w:val="6"/>
  </w:num>
  <w:num w:numId="14">
    <w:abstractNumId w:val="20"/>
  </w:num>
  <w:num w:numId="15">
    <w:abstractNumId w:val="22"/>
  </w:num>
  <w:num w:numId="16">
    <w:abstractNumId w:val="17"/>
  </w:num>
  <w:num w:numId="17">
    <w:abstractNumId w:val="13"/>
  </w:num>
  <w:num w:numId="18">
    <w:abstractNumId w:val="2"/>
  </w:num>
  <w:num w:numId="19">
    <w:abstractNumId w:val="4"/>
  </w:num>
  <w:num w:numId="20">
    <w:abstractNumId w:val="12"/>
  </w:num>
  <w:num w:numId="21">
    <w:abstractNumId w:val="9"/>
  </w:num>
  <w:num w:numId="22">
    <w:abstractNumId w:val="21"/>
  </w:num>
  <w:num w:numId="23">
    <w:abstractNumId w:val="14"/>
  </w:num>
  <w:num w:numId="2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6561">
      <o:colormenu v:ext="edit"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91"/>
    <w:rsid w:val="00013913"/>
    <w:rsid w:val="00023567"/>
    <w:rsid w:val="0002565C"/>
    <w:rsid w:val="00031736"/>
    <w:rsid w:val="00045191"/>
    <w:rsid w:val="0007526A"/>
    <w:rsid w:val="000812F7"/>
    <w:rsid w:val="00087E90"/>
    <w:rsid w:val="0009794C"/>
    <w:rsid w:val="000A7C3E"/>
    <w:rsid w:val="000B3AF9"/>
    <w:rsid w:val="000C07F5"/>
    <w:rsid w:val="000F2681"/>
    <w:rsid w:val="001104F5"/>
    <w:rsid w:val="0012073E"/>
    <w:rsid w:val="0014109C"/>
    <w:rsid w:val="00144B33"/>
    <w:rsid w:val="0015450D"/>
    <w:rsid w:val="00170590"/>
    <w:rsid w:val="0019253F"/>
    <w:rsid w:val="001B274E"/>
    <w:rsid w:val="001C524D"/>
    <w:rsid w:val="001D423E"/>
    <w:rsid w:val="0023747E"/>
    <w:rsid w:val="00265848"/>
    <w:rsid w:val="0028408E"/>
    <w:rsid w:val="00296AC1"/>
    <w:rsid w:val="002C06E3"/>
    <w:rsid w:val="002C44F7"/>
    <w:rsid w:val="002D1F5E"/>
    <w:rsid w:val="002D602C"/>
    <w:rsid w:val="002E07EE"/>
    <w:rsid w:val="002F6F17"/>
    <w:rsid w:val="00311715"/>
    <w:rsid w:val="00333426"/>
    <w:rsid w:val="003355F4"/>
    <w:rsid w:val="00341739"/>
    <w:rsid w:val="0035585B"/>
    <w:rsid w:val="00373CB2"/>
    <w:rsid w:val="00383686"/>
    <w:rsid w:val="00385272"/>
    <w:rsid w:val="00385429"/>
    <w:rsid w:val="003C4B32"/>
    <w:rsid w:val="003E0A3F"/>
    <w:rsid w:val="003E2C75"/>
    <w:rsid w:val="003E7025"/>
    <w:rsid w:val="003E76D9"/>
    <w:rsid w:val="00415857"/>
    <w:rsid w:val="00415A22"/>
    <w:rsid w:val="0042385A"/>
    <w:rsid w:val="004253DD"/>
    <w:rsid w:val="004308B5"/>
    <w:rsid w:val="00433EBE"/>
    <w:rsid w:val="004404C7"/>
    <w:rsid w:val="004428F6"/>
    <w:rsid w:val="0045662C"/>
    <w:rsid w:val="00461EAE"/>
    <w:rsid w:val="00462071"/>
    <w:rsid w:val="00462474"/>
    <w:rsid w:val="00466B1E"/>
    <w:rsid w:val="004A0EEE"/>
    <w:rsid w:val="004B0944"/>
    <w:rsid w:val="004B258C"/>
    <w:rsid w:val="004D1680"/>
    <w:rsid w:val="004D5E7C"/>
    <w:rsid w:val="00510CDA"/>
    <w:rsid w:val="00520EA0"/>
    <w:rsid w:val="005561DE"/>
    <w:rsid w:val="00561DF2"/>
    <w:rsid w:val="00567CB9"/>
    <w:rsid w:val="0057089E"/>
    <w:rsid w:val="0058025A"/>
    <w:rsid w:val="00585D3C"/>
    <w:rsid w:val="005B27D3"/>
    <w:rsid w:val="005D6410"/>
    <w:rsid w:val="005E10DD"/>
    <w:rsid w:val="005F09EE"/>
    <w:rsid w:val="005F30F6"/>
    <w:rsid w:val="005F5DB7"/>
    <w:rsid w:val="00600EA6"/>
    <w:rsid w:val="006276E3"/>
    <w:rsid w:val="00631B5F"/>
    <w:rsid w:val="006320DE"/>
    <w:rsid w:val="006335BC"/>
    <w:rsid w:val="00657871"/>
    <w:rsid w:val="006B204D"/>
    <w:rsid w:val="00705487"/>
    <w:rsid w:val="00705AC4"/>
    <w:rsid w:val="00716157"/>
    <w:rsid w:val="00725193"/>
    <w:rsid w:val="00727F71"/>
    <w:rsid w:val="00730D69"/>
    <w:rsid w:val="007336B3"/>
    <w:rsid w:val="007451EB"/>
    <w:rsid w:val="00752DB6"/>
    <w:rsid w:val="00755D89"/>
    <w:rsid w:val="00763200"/>
    <w:rsid w:val="0076656F"/>
    <w:rsid w:val="007A0E91"/>
    <w:rsid w:val="007B7D93"/>
    <w:rsid w:val="007C76B2"/>
    <w:rsid w:val="007F4561"/>
    <w:rsid w:val="008161D0"/>
    <w:rsid w:val="00851CA3"/>
    <w:rsid w:val="008523C7"/>
    <w:rsid w:val="00867B32"/>
    <w:rsid w:val="00874B8E"/>
    <w:rsid w:val="00884EB9"/>
    <w:rsid w:val="00891073"/>
    <w:rsid w:val="00892499"/>
    <w:rsid w:val="008F0E2E"/>
    <w:rsid w:val="008F1111"/>
    <w:rsid w:val="00910E75"/>
    <w:rsid w:val="00917474"/>
    <w:rsid w:val="009434BB"/>
    <w:rsid w:val="009733FB"/>
    <w:rsid w:val="0097608F"/>
    <w:rsid w:val="00986A58"/>
    <w:rsid w:val="009873F9"/>
    <w:rsid w:val="009933D9"/>
    <w:rsid w:val="009A169D"/>
    <w:rsid w:val="009A24E2"/>
    <w:rsid w:val="009C1290"/>
    <w:rsid w:val="009C51EF"/>
    <w:rsid w:val="009E400F"/>
    <w:rsid w:val="00A139C3"/>
    <w:rsid w:val="00A14429"/>
    <w:rsid w:val="00A37770"/>
    <w:rsid w:val="00A4490D"/>
    <w:rsid w:val="00A62DC5"/>
    <w:rsid w:val="00A74745"/>
    <w:rsid w:val="00B22487"/>
    <w:rsid w:val="00B304AD"/>
    <w:rsid w:val="00B5594A"/>
    <w:rsid w:val="00B64C8A"/>
    <w:rsid w:val="00B67D7C"/>
    <w:rsid w:val="00B70A03"/>
    <w:rsid w:val="00B70F04"/>
    <w:rsid w:val="00B80BDB"/>
    <w:rsid w:val="00BC16D5"/>
    <w:rsid w:val="00BD4F6D"/>
    <w:rsid w:val="00BE0300"/>
    <w:rsid w:val="00BE5DBC"/>
    <w:rsid w:val="00BF0A97"/>
    <w:rsid w:val="00C05B1F"/>
    <w:rsid w:val="00C15379"/>
    <w:rsid w:val="00C26163"/>
    <w:rsid w:val="00C34739"/>
    <w:rsid w:val="00C36D82"/>
    <w:rsid w:val="00C748BC"/>
    <w:rsid w:val="00C75E9B"/>
    <w:rsid w:val="00C764F6"/>
    <w:rsid w:val="00C92F55"/>
    <w:rsid w:val="00CC55A6"/>
    <w:rsid w:val="00CE39C3"/>
    <w:rsid w:val="00CE644E"/>
    <w:rsid w:val="00D01E19"/>
    <w:rsid w:val="00D0252C"/>
    <w:rsid w:val="00D1403E"/>
    <w:rsid w:val="00D43E5D"/>
    <w:rsid w:val="00D4594F"/>
    <w:rsid w:val="00D45EFB"/>
    <w:rsid w:val="00D4623A"/>
    <w:rsid w:val="00D556DE"/>
    <w:rsid w:val="00DA7B7A"/>
    <w:rsid w:val="00DB021E"/>
    <w:rsid w:val="00DC61D7"/>
    <w:rsid w:val="00DD527E"/>
    <w:rsid w:val="00DD6B7B"/>
    <w:rsid w:val="00DF390D"/>
    <w:rsid w:val="00DF71F0"/>
    <w:rsid w:val="00E249FF"/>
    <w:rsid w:val="00E276DA"/>
    <w:rsid w:val="00E3461A"/>
    <w:rsid w:val="00E570A7"/>
    <w:rsid w:val="00E63F14"/>
    <w:rsid w:val="00E66B34"/>
    <w:rsid w:val="00E72F71"/>
    <w:rsid w:val="00E84EDC"/>
    <w:rsid w:val="00E85B01"/>
    <w:rsid w:val="00E86998"/>
    <w:rsid w:val="00E950E1"/>
    <w:rsid w:val="00EB6F38"/>
    <w:rsid w:val="00EF1DCD"/>
    <w:rsid w:val="00EF4973"/>
    <w:rsid w:val="00F36DD8"/>
    <w:rsid w:val="00F41876"/>
    <w:rsid w:val="00F56E12"/>
    <w:rsid w:val="00F67A0A"/>
    <w:rsid w:val="00F7369A"/>
    <w:rsid w:val="00F80513"/>
    <w:rsid w:val="00F93466"/>
    <w:rsid w:val="00FD2149"/>
    <w:rsid w:val="00FE62FC"/>
    <w:rsid w:val="00FF176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66561">
      <o:colormenu v:ext="edit" strokecolor="none"/>
    </o:shapedefaults>
    <o:shapelayout v:ext="edit">
      <o:idmap v:ext="edit" data="1"/>
    </o:shapelayout>
  </w:shapeDefaults>
  <w:decimalSymbol w:val="."/>
  <w:listSeparator w:val=","/>
  <w14:docId w14:val="45AAAD7F"/>
  <w15:docId w15:val="{D4BEF3C7-2AC0-4D0A-A1C4-08C85696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paragraph" w:styleId="EndnoteText">
    <w:name w:val="endnote text"/>
    <w:basedOn w:val="Normal"/>
    <w:link w:val="EndnoteTextChar"/>
    <w:uiPriority w:val="99"/>
    <w:semiHidden/>
    <w:unhideWhenUsed/>
    <w:rsid w:val="00D462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623A"/>
    <w:rPr>
      <w:sz w:val="20"/>
      <w:szCs w:val="20"/>
    </w:rPr>
  </w:style>
  <w:style w:type="character" w:styleId="EndnoteReference">
    <w:name w:val="endnote reference"/>
    <w:basedOn w:val="DefaultParagraphFont"/>
    <w:uiPriority w:val="99"/>
    <w:semiHidden/>
    <w:unhideWhenUsed/>
    <w:rsid w:val="00D4623A"/>
    <w:rPr>
      <w:vertAlign w:val="superscript"/>
    </w:rPr>
  </w:style>
  <w:style w:type="paragraph" w:styleId="FootnoteText">
    <w:name w:val="footnote text"/>
    <w:basedOn w:val="Normal"/>
    <w:link w:val="FootnoteTextChar"/>
    <w:uiPriority w:val="99"/>
    <w:semiHidden/>
    <w:unhideWhenUsed/>
    <w:rsid w:val="00D462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23A"/>
    <w:rPr>
      <w:sz w:val="20"/>
      <w:szCs w:val="20"/>
    </w:rPr>
  </w:style>
  <w:style w:type="character" w:styleId="FootnoteReference">
    <w:name w:val="footnote reference"/>
    <w:basedOn w:val="DefaultParagraphFont"/>
    <w:uiPriority w:val="99"/>
    <w:semiHidden/>
    <w:unhideWhenUsed/>
    <w:rsid w:val="00D4623A"/>
    <w:rPr>
      <w:vertAlign w:val="superscript"/>
    </w:rPr>
  </w:style>
  <w:style w:type="character" w:styleId="CommentReference">
    <w:name w:val="annotation reference"/>
    <w:basedOn w:val="DefaultParagraphFont"/>
    <w:uiPriority w:val="99"/>
    <w:semiHidden/>
    <w:unhideWhenUsed/>
    <w:rsid w:val="00DD6B7B"/>
    <w:rPr>
      <w:sz w:val="16"/>
      <w:szCs w:val="16"/>
    </w:rPr>
  </w:style>
  <w:style w:type="paragraph" w:styleId="CommentText">
    <w:name w:val="annotation text"/>
    <w:basedOn w:val="Normal"/>
    <w:link w:val="CommentTextChar"/>
    <w:uiPriority w:val="99"/>
    <w:semiHidden/>
    <w:unhideWhenUsed/>
    <w:rsid w:val="00DD6B7B"/>
    <w:pPr>
      <w:spacing w:line="240" w:lineRule="auto"/>
    </w:pPr>
    <w:rPr>
      <w:sz w:val="20"/>
      <w:szCs w:val="20"/>
    </w:rPr>
  </w:style>
  <w:style w:type="character" w:customStyle="1" w:styleId="CommentTextChar">
    <w:name w:val="Comment Text Char"/>
    <w:basedOn w:val="DefaultParagraphFont"/>
    <w:link w:val="CommentText"/>
    <w:uiPriority w:val="99"/>
    <w:semiHidden/>
    <w:rsid w:val="00DD6B7B"/>
    <w:rPr>
      <w:sz w:val="20"/>
      <w:szCs w:val="20"/>
    </w:rPr>
  </w:style>
  <w:style w:type="paragraph" w:styleId="CommentSubject">
    <w:name w:val="annotation subject"/>
    <w:basedOn w:val="CommentText"/>
    <w:next w:val="CommentText"/>
    <w:link w:val="CommentSubjectChar"/>
    <w:uiPriority w:val="99"/>
    <w:semiHidden/>
    <w:unhideWhenUsed/>
    <w:rsid w:val="00DD6B7B"/>
    <w:rPr>
      <w:b/>
      <w:bCs/>
    </w:rPr>
  </w:style>
  <w:style w:type="character" w:customStyle="1" w:styleId="CommentSubjectChar">
    <w:name w:val="Comment Subject Char"/>
    <w:basedOn w:val="CommentTextChar"/>
    <w:link w:val="CommentSubject"/>
    <w:uiPriority w:val="99"/>
    <w:semiHidden/>
    <w:rsid w:val="00DD6B7B"/>
    <w:rPr>
      <w:b/>
      <w:bCs/>
      <w:sz w:val="20"/>
      <w:szCs w:val="20"/>
    </w:rPr>
  </w:style>
  <w:style w:type="table" w:customStyle="1" w:styleId="TableGrid1">
    <w:name w:val="Table Grid1"/>
    <w:basedOn w:val="TableNormal"/>
    <w:next w:val="TableGrid"/>
    <w:uiPriority w:val="59"/>
    <w:rsid w:val="00154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620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E9244-C735-4309-8069-8640F884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FD2CB794</Template>
  <TotalTime>24</TotalTime>
  <Pages>12</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brai</cp:lastModifiedBy>
  <cp:revision>5</cp:revision>
  <cp:lastPrinted>2013-08-08T23:03:00Z</cp:lastPrinted>
  <dcterms:created xsi:type="dcterms:W3CDTF">2014-02-20T23:56:00Z</dcterms:created>
  <dcterms:modified xsi:type="dcterms:W3CDTF">2014-02-21T00:18:00Z</dcterms:modified>
</cp:coreProperties>
</file>